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D9" w:rsidRDefault="008D74D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88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needs are different in each stage of life</w:t>
            </w:r>
          </w:p>
          <w:p w:rsid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develop physical, emotionally, mentally, and socially at different rates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wide range of development is normal during puberty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students acquire accurate information about puberty?</w:t>
            </w:r>
          </w:p>
          <w:p w:rsid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personal hygiene practices important for promoting good health?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bodily changes occur during puberty?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body care is a responsibility through-out the stages of </w:t>
            </w:r>
            <w:r w:rsidR="005F554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ife</w:t>
            </w:r>
          </w:p>
          <w:p w:rsid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major components of the male and female reproductive systems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puberty experience includes changes in many areas.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DA7191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C6DD2" w:rsidRPr="003D6597" w:rsidRDefault="00822604" w:rsidP="00DA7191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Puberty, estrogen, testosterone, menstruation, hormones, pituitary gland, hygiene, sweat, deodorant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where to find further information</w:t>
            </w:r>
          </w:p>
          <w:p w:rsid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personal hygiene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Personalize and utilize information from the lesson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Related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3D6597">
                  <w:rPr>
                    <w:rFonts w:ascii="Arial" w:hAnsi="Arial" w:cs="Arial"/>
                    <w:b/>
                  </w:rPr>
                  <w:t>Maine</w:t>
                </w:r>
              </w:smartTag>
            </w:smartTag>
            <w:r w:rsidRPr="003D6597">
              <w:rPr>
                <w:rFonts w:ascii="Arial" w:hAnsi="Arial" w:cs="Arial"/>
                <w:b/>
              </w:rPr>
              <w:t xml:space="preserve"> Learning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:rsidR="008D74D9" w:rsidRDefault="00822604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A5: Growth and Development : Students identify the general characteristics of human growth and development</w:t>
            </w:r>
          </w:p>
          <w:p w:rsidR="00FF1E4E" w:rsidRDefault="00FF1E4E" w:rsidP="004C6DD2">
            <w:pPr>
              <w:rPr>
                <w:rFonts w:ascii="Arial" w:hAnsi="Arial" w:cs="Arial"/>
              </w:rPr>
            </w:pPr>
          </w:p>
          <w:p w:rsidR="00FF1E4E" w:rsidRPr="003D6597" w:rsidRDefault="00FF1E4E" w:rsidP="004C6DD2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And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8D74D9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an appropriate video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group and individual discussion after viewing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822604" w:rsidRDefault="00822604" w:rsidP="0082260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take a pre and post test </w:t>
            </w:r>
          </w:p>
          <w:p w:rsid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feedback with questions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Observation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8D74D9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  <w:r w:rsidR="00822604">
              <w:rPr>
                <w:rFonts w:ascii="Arial" w:hAnsi="Arial" w:cs="Arial"/>
                <w:u w:val="single"/>
              </w:rPr>
              <w:t xml:space="preserve"> </w:t>
            </w:r>
          </w:p>
          <w:p w:rsidR="00822604" w:rsidRP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FF1E4E">
              <w:rPr>
                <w:rFonts w:ascii="Arial" w:hAnsi="Arial" w:cs="Arial"/>
                <w:i/>
              </w:rPr>
              <w:t>The Care and Keeping of You,(</w:t>
            </w:r>
            <w:r>
              <w:rPr>
                <w:rFonts w:ascii="Arial" w:hAnsi="Arial" w:cs="Arial"/>
              </w:rPr>
              <w:t xml:space="preserve"> American Girl) by </w:t>
            </w:r>
            <w:proofErr w:type="spellStart"/>
            <w:r>
              <w:rPr>
                <w:rFonts w:ascii="Arial" w:hAnsi="Arial" w:cs="Arial"/>
              </w:rPr>
              <w:t>Valorie</w:t>
            </w:r>
            <w:proofErr w:type="spellEnd"/>
            <w:r>
              <w:rPr>
                <w:rFonts w:ascii="Arial" w:hAnsi="Arial" w:cs="Arial"/>
              </w:rPr>
              <w:t xml:space="preserve"> Schaefer and Norm </w:t>
            </w:r>
            <w:proofErr w:type="spellStart"/>
            <w:r>
              <w:rPr>
                <w:rFonts w:ascii="Arial" w:hAnsi="Arial" w:cs="Arial"/>
              </w:rPr>
              <w:t>Bendell</w:t>
            </w:r>
            <w:proofErr w:type="spellEnd"/>
            <w:r>
              <w:rPr>
                <w:rFonts w:ascii="Arial" w:hAnsi="Arial" w:cs="Arial"/>
              </w:rPr>
              <w:t xml:space="preserve"> 1988</w:t>
            </w:r>
          </w:p>
          <w:p w:rsidR="00822604" w:rsidRPr="00FF1E4E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FF1E4E">
              <w:rPr>
                <w:rFonts w:ascii="Arial" w:hAnsi="Arial" w:cs="Arial"/>
                <w:i/>
              </w:rPr>
              <w:t>The Feelings Book, The Care and Keeping of Your Emotions</w:t>
            </w:r>
          </w:p>
          <w:p w:rsidR="00822604" w:rsidRPr="00822604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( American Girl) by Dr. Lynda Madison and Norm </w:t>
            </w:r>
            <w:proofErr w:type="spellStart"/>
            <w:r>
              <w:rPr>
                <w:rFonts w:ascii="Arial" w:hAnsi="Arial" w:cs="Arial"/>
              </w:rPr>
              <w:t>Bendell</w:t>
            </w:r>
            <w:proofErr w:type="spellEnd"/>
            <w:r>
              <w:rPr>
                <w:rFonts w:ascii="Arial" w:hAnsi="Arial" w:cs="Arial"/>
              </w:rPr>
              <w:t>, 2002</w:t>
            </w:r>
          </w:p>
          <w:p w:rsidR="00822604" w:rsidRPr="003D6597" w:rsidRDefault="00822604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FF1E4E">
              <w:rPr>
                <w:rFonts w:ascii="Arial" w:hAnsi="Arial" w:cs="Arial"/>
                <w:i/>
              </w:rPr>
              <w:t>The Boys Body Book Everything You Need to Know for Growing Up You</w:t>
            </w:r>
            <w:r>
              <w:rPr>
                <w:rFonts w:ascii="Arial" w:hAnsi="Arial" w:cs="Arial"/>
              </w:rPr>
              <w:t xml:space="preserve"> ( Boys World Books, by Kelli Dunham and Steven Bjorkman, 2007</w:t>
            </w:r>
          </w:p>
          <w:p w:rsidR="004C6DD2" w:rsidRPr="003D6597" w:rsidRDefault="004C6DD2" w:rsidP="00FF1E4E">
            <w:pPr>
              <w:ind w:left="1080"/>
              <w:rPr>
                <w:rFonts w:ascii="Arial" w:hAnsi="Arial" w:cs="Arial"/>
              </w:rPr>
            </w:pPr>
          </w:p>
          <w:p w:rsidR="004C6DD2" w:rsidRPr="003D6597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Videos:</w:t>
            </w:r>
            <w:r w:rsidR="00822604">
              <w:rPr>
                <w:rFonts w:ascii="Arial" w:hAnsi="Arial" w:cs="Arial"/>
                <w:u w:val="single"/>
              </w:rPr>
              <w:t xml:space="preserve"> </w:t>
            </w:r>
            <w:r w:rsidR="00822604" w:rsidRPr="00FF1E4E">
              <w:rPr>
                <w:rFonts w:ascii="Arial" w:hAnsi="Arial" w:cs="Arial"/>
                <w:i/>
              </w:rPr>
              <w:t xml:space="preserve">Always Changing </w:t>
            </w:r>
            <w:r w:rsidR="00822604">
              <w:rPr>
                <w:rFonts w:ascii="Arial" w:hAnsi="Arial" w:cs="Arial"/>
              </w:rPr>
              <w:t>website: http://pgschoolprograms,com/parents.php</w:t>
            </w:r>
          </w:p>
          <w:p w:rsidR="004C6DD2" w:rsidRPr="003D6597" w:rsidRDefault="004C6DD2" w:rsidP="00FF1E4E">
            <w:pPr>
              <w:ind w:left="1080"/>
              <w:rPr>
                <w:rFonts w:ascii="Arial" w:hAnsi="Arial" w:cs="Arial"/>
              </w:rPr>
            </w:pPr>
          </w:p>
        </w:tc>
      </w:tr>
    </w:tbl>
    <w:p w:rsidR="008D74D9" w:rsidRDefault="008D74D9"/>
    <w:sectPr w:rsidR="008D74D9" w:rsidSect="004C6D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B2" w:rsidRDefault="00806FB2">
      <w:r>
        <w:separator/>
      </w:r>
    </w:p>
  </w:endnote>
  <w:endnote w:type="continuationSeparator" w:id="0">
    <w:p w:rsidR="00806FB2" w:rsidRDefault="0080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5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B2" w:rsidRDefault="00806FB2">
      <w:r>
        <w:separator/>
      </w:r>
    </w:p>
  </w:footnote>
  <w:footnote w:type="continuationSeparator" w:id="0">
    <w:p w:rsidR="00806FB2" w:rsidRDefault="0080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E" w:rsidRDefault="00DD0B2E" w:rsidP="00DD0B2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DD0B2E" w:rsidRDefault="00DD0B2E" w:rsidP="00DD0B2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8574EB" w:rsidRPr="00DD0B2E" w:rsidRDefault="00102580" w:rsidP="00DD0B2E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  <w:rPr>
        <w:rFonts w:eastAsia="Arial Unicode MS" w:hAnsi="Arial Unicode MS" w:cs="Arial Unicode MS"/>
      </w:rPr>
    </w:pPr>
    <w:r>
      <w:rPr>
        <w:rFonts w:ascii="Arial Bold"/>
        <w:sz w:val="28"/>
        <w:szCs w:val="28"/>
      </w:rPr>
      <w:t>Unit 13</w:t>
    </w:r>
    <w:r w:rsidR="00DD0B2E">
      <w:rPr>
        <w:rFonts w:ascii="Arial Bold"/>
        <w:sz w:val="28"/>
        <w:szCs w:val="28"/>
      </w:rPr>
      <w:t>: Human Growth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2"/>
    <w:rsid w:val="000E068D"/>
    <w:rsid w:val="00102580"/>
    <w:rsid w:val="003215D7"/>
    <w:rsid w:val="00326E00"/>
    <w:rsid w:val="003D6597"/>
    <w:rsid w:val="004C6DD2"/>
    <w:rsid w:val="00535BDA"/>
    <w:rsid w:val="005E06C9"/>
    <w:rsid w:val="005F554D"/>
    <w:rsid w:val="00612EA2"/>
    <w:rsid w:val="00655B39"/>
    <w:rsid w:val="00806FB2"/>
    <w:rsid w:val="00822604"/>
    <w:rsid w:val="008574EB"/>
    <w:rsid w:val="008D74D9"/>
    <w:rsid w:val="00915D36"/>
    <w:rsid w:val="00957D53"/>
    <w:rsid w:val="00987AC0"/>
    <w:rsid w:val="00A76440"/>
    <w:rsid w:val="00B925E4"/>
    <w:rsid w:val="00CD38E5"/>
    <w:rsid w:val="00CE3043"/>
    <w:rsid w:val="00DA7191"/>
    <w:rsid w:val="00DD0B2E"/>
    <w:rsid w:val="00E164D1"/>
    <w:rsid w:val="00E20752"/>
    <w:rsid w:val="00E50859"/>
    <w:rsid w:val="00F33CEB"/>
    <w:rsid w:val="00F34855"/>
    <w:rsid w:val="00FE5659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F38831-7290-4B6D-8B1D-FBE380A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D0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Nan March</cp:lastModifiedBy>
  <cp:revision>2</cp:revision>
  <cp:lastPrinted>2005-04-29T14:57:00Z</cp:lastPrinted>
  <dcterms:created xsi:type="dcterms:W3CDTF">2016-06-17T11:54:00Z</dcterms:created>
  <dcterms:modified xsi:type="dcterms:W3CDTF">2016-06-17T11:54:00Z</dcterms:modified>
</cp:coreProperties>
</file>