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8F32" w14:textId="77777777" w:rsidR="008D74D9" w:rsidRDefault="008D74D9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861"/>
      </w:tblGrid>
      <w:tr w:rsidR="008D74D9" w14:paraId="50260A43" w14:textId="77777777" w:rsidTr="009C39DB">
        <w:tc>
          <w:tcPr>
            <w:tcW w:w="2520" w:type="dxa"/>
            <w:shd w:val="clear" w:color="auto" w:fill="auto"/>
          </w:tcPr>
          <w:p w14:paraId="3F2850A0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08A9CD57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Essential Understandings</w:t>
            </w:r>
          </w:p>
          <w:p w14:paraId="75373375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61BDF9D3" w14:textId="77777777" w:rsidR="008D74D9" w:rsidRPr="009C39DB" w:rsidRDefault="00D660EB" w:rsidP="00D660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Career exploration and development enhances </w:t>
            </w:r>
            <w:r w:rsidR="00430DC3">
              <w:rPr>
                <w:rFonts w:ascii="Arial" w:hAnsi="Arial" w:cs="Arial"/>
              </w:rPr>
              <w:t>decision-making</w:t>
            </w:r>
            <w:r>
              <w:rPr>
                <w:rFonts w:ascii="Arial" w:hAnsi="Arial" w:cs="Arial"/>
              </w:rPr>
              <w:t xml:space="preserve"> and planning skills for post-secondary options.  </w:t>
            </w:r>
          </w:p>
        </w:tc>
      </w:tr>
      <w:tr w:rsidR="008D74D9" w14:paraId="3EB3CE31" w14:textId="77777777" w:rsidTr="009C39DB">
        <w:tc>
          <w:tcPr>
            <w:tcW w:w="2520" w:type="dxa"/>
            <w:shd w:val="clear" w:color="auto" w:fill="auto"/>
          </w:tcPr>
          <w:p w14:paraId="5E649AC8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5492E0D1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Essential</w:t>
            </w:r>
          </w:p>
          <w:p w14:paraId="21C79CED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Questions</w:t>
            </w:r>
          </w:p>
          <w:p w14:paraId="01DBF243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A13D4DD" w14:textId="150AC667" w:rsidR="00430DC3" w:rsidRDefault="005C5F8A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kind of academic preparation is essential to choose from a wide variety of career options?</w:t>
            </w:r>
            <w:r w:rsidR="00430DC3">
              <w:rPr>
                <w:rFonts w:ascii="Arial" w:hAnsi="Arial" w:cs="Arial"/>
              </w:rPr>
              <w:t xml:space="preserve"> </w:t>
            </w:r>
          </w:p>
          <w:p w14:paraId="25DA0438" w14:textId="58F9861E" w:rsidR="00430DC3" w:rsidRDefault="005C5F8A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skills are needed to investigate the world of work</w:t>
            </w:r>
            <w:r w:rsidR="00430DC3">
              <w:rPr>
                <w:rFonts w:ascii="Arial" w:hAnsi="Arial" w:cs="Arial"/>
              </w:rPr>
              <w:t>?</w:t>
            </w:r>
          </w:p>
          <w:p w14:paraId="493B527A" w14:textId="77777777" w:rsidR="005C5F8A" w:rsidRDefault="005C5F8A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skills are needed to achieve future career success and satisfaction</w:t>
            </w:r>
            <w:r w:rsidR="00DD5C45">
              <w:rPr>
                <w:rFonts w:ascii="Arial" w:hAnsi="Arial" w:cs="Arial"/>
              </w:rPr>
              <w:t>?</w:t>
            </w:r>
          </w:p>
          <w:p w14:paraId="37E09B55" w14:textId="3B666ECC" w:rsidR="00DD5C45" w:rsidRPr="009C39DB" w:rsidRDefault="005C5F8A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relationship between personal qualities, education and training and the world of work?</w:t>
            </w:r>
          </w:p>
        </w:tc>
      </w:tr>
      <w:tr w:rsidR="008D74D9" w14:paraId="6A07A0C6" w14:textId="77777777" w:rsidTr="009C39DB">
        <w:tc>
          <w:tcPr>
            <w:tcW w:w="2520" w:type="dxa"/>
            <w:shd w:val="clear" w:color="auto" w:fill="auto"/>
          </w:tcPr>
          <w:p w14:paraId="12F9FE21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1B96E0AD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Essential Knowledge</w:t>
            </w:r>
          </w:p>
          <w:p w14:paraId="06361887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6457B80D" w14:textId="77777777" w:rsidR="00430DC3" w:rsidRDefault="004E7B6B" w:rsidP="004E7B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Identifying </w:t>
            </w:r>
            <w:r w:rsidR="00B22002" w:rsidRPr="00B22002">
              <w:rPr>
                <w:rFonts w:ascii="Arial" w:hAnsi="Arial" w:cs="Arial"/>
              </w:rPr>
              <w:t>different career types</w:t>
            </w:r>
            <w:r>
              <w:rPr>
                <w:rFonts w:ascii="Arial" w:hAnsi="Arial" w:cs="Arial"/>
              </w:rPr>
              <w:t xml:space="preserve"> while learning about personal career interests allows students to enhance career awareness. </w:t>
            </w:r>
          </w:p>
          <w:p w14:paraId="143CAFBB" w14:textId="77777777" w:rsidR="00430DC3" w:rsidRDefault="00430DC3" w:rsidP="004E7B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programs available at a </w:t>
            </w:r>
            <w:r w:rsidR="00673EB3">
              <w:rPr>
                <w:rFonts w:ascii="Arial" w:hAnsi="Arial" w:cs="Arial"/>
              </w:rPr>
              <w:t>technical</w:t>
            </w:r>
            <w:r>
              <w:rPr>
                <w:rFonts w:ascii="Arial" w:hAnsi="Arial" w:cs="Arial"/>
              </w:rPr>
              <w:t xml:space="preserve"> school. </w:t>
            </w:r>
          </w:p>
          <w:p w14:paraId="772E46B6" w14:textId="77777777" w:rsidR="008D74D9" w:rsidRDefault="00430DC3" w:rsidP="004E7B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variety of skills and abilities required</w:t>
            </w:r>
            <w:r w:rsidR="00673EB3">
              <w:rPr>
                <w:rFonts w:ascii="Arial" w:hAnsi="Arial" w:cs="Arial"/>
              </w:rPr>
              <w:t xml:space="preserve"> to successfully pursue both a technical</w:t>
            </w:r>
            <w:r>
              <w:rPr>
                <w:rFonts w:ascii="Arial" w:hAnsi="Arial" w:cs="Arial"/>
              </w:rPr>
              <w:t xml:space="preserve"> program and career.  </w:t>
            </w:r>
            <w:r w:rsidR="004E7B6B">
              <w:rPr>
                <w:rFonts w:ascii="Arial" w:hAnsi="Arial" w:cs="Arial"/>
              </w:rPr>
              <w:t xml:space="preserve"> </w:t>
            </w:r>
          </w:p>
          <w:p w14:paraId="455BB3A5" w14:textId="042292FF" w:rsidR="00D660EB" w:rsidRPr="004E7B6B" w:rsidRDefault="00D660EB" w:rsidP="004E7B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cost of living allows students to begin to learn how to budget and plan post-secondary option</w:t>
            </w:r>
            <w:r w:rsidR="005C5F8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D74D9" w14:paraId="27CAAD1C" w14:textId="77777777" w:rsidTr="009C39DB">
        <w:tc>
          <w:tcPr>
            <w:tcW w:w="2520" w:type="dxa"/>
            <w:shd w:val="clear" w:color="auto" w:fill="auto"/>
          </w:tcPr>
          <w:p w14:paraId="41AFB1FB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0C4BD329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Vocabulary</w:t>
            </w:r>
          </w:p>
          <w:p w14:paraId="53F091BA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4F137180" w14:textId="77777777" w:rsidR="004E7B6B" w:rsidRPr="004E7B6B" w:rsidRDefault="004C6DD2" w:rsidP="004E7B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  <w:u w:val="single"/>
              </w:rPr>
              <w:t>Terms</w:t>
            </w:r>
            <w:r w:rsidRPr="009C39DB">
              <w:rPr>
                <w:rFonts w:ascii="Arial" w:hAnsi="Arial" w:cs="Arial"/>
              </w:rPr>
              <w:t>:</w:t>
            </w:r>
          </w:p>
          <w:p w14:paraId="37F608AD" w14:textId="77777777" w:rsidR="004C6DD2" w:rsidRDefault="004E7B6B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</w:t>
            </w:r>
          </w:p>
          <w:p w14:paraId="74B7B221" w14:textId="77777777" w:rsidR="004E7B6B" w:rsidRDefault="004E7B6B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</w:t>
            </w:r>
          </w:p>
          <w:p w14:paraId="4639A1A9" w14:textId="77777777" w:rsidR="004E7B6B" w:rsidRDefault="004E7B6B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 secondary options</w:t>
            </w:r>
          </w:p>
          <w:p w14:paraId="2BFBAC09" w14:textId="77777777" w:rsidR="004E7B6B" w:rsidRDefault="004E7B6B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</w:t>
            </w:r>
          </w:p>
          <w:p w14:paraId="71038E5D" w14:textId="77777777" w:rsidR="004E7B6B" w:rsidRDefault="004E7B6B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Interests</w:t>
            </w:r>
          </w:p>
          <w:p w14:paraId="30796F5C" w14:textId="77777777" w:rsid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  <w:p w14:paraId="3DB1F3B7" w14:textId="77777777" w:rsid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Market Information</w:t>
            </w:r>
          </w:p>
          <w:p w14:paraId="6EDF7E68" w14:textId="77777777" w:rsidR="004E7B6B" w:rsidRP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4E7B6B">
              <w:rPr>
                <w:rFonts w:ascii="Arial" w:hAnsi="Arial" w:cs="Arial"/>
              </w:rPr>
              <w:t xml:space="preserve">Job </w:t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</w:p>
          <w:p w14:paraId="0F014E33" w14:textId="77777777" w:rsidR="004E7B6B" w:rsidRP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4E7B6B">
              <w:rPr>
                <w:rFonts w:ascii="Arial" w:hAnsi="Arial" w:cs="Arial"/>
              </w:rPr>
              <w:t>Self-employed</w:t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</w:p>
          <w:p w14:paraId="4021BC17" w14:textId="77777777" w:rsidR="004E7B6B" w:rsidRP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4E7B6B">
              <w:rPr>
                <w:rFonts w:ascii="Arial" w:hAnsi="Arial" w:cs="Arial"/>
              </w:rPr>
              <w:t>Regular Hours</w:t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</w:p>
          <w:p w14:paraId="693995B8" w14:textId="77777777" w:rsidR="004E7B6B" w:rsidRP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4E7B6B">
              <w:rPr>
                <w:rFonts w:ascii="Arial" w:hAnsi="Arial" w:cs="Arial"/>
              </w:rPr>
              <w:t xml:space="preserve">Gross Income </w:t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</w:p>
          <w:p w14:paraId="6131AC1A" w14:textId="77777777" w:rsidR="004E7B6B" w:rsidRP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Overtime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49A44FBD" w14:textId="77777777" w:rsidR="004E7B6B" w:rsidRP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 Work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3F93EDE3" w14:textId="77777777" w:rsidR="004E7B6B" w:rsidRP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4E7B6B">
              <w:rPr>
                <w:rFonts w:ascii="Arial" w:hAnsi="Arial" w:cs="Arial"/>
              </w:rPr>
              <w:t>Transferable skills</w:t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  <w:t xml:space="preserve"> </w:t>
            </w:r>
          </w:p>
          <w:p w14:paraId="2919EA58" w14:textId="77777777" w:rsidR="004E7B6B" w:rsidRP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4E7B6B">
              <w:rPr>
                <w:rFonts w:ascii="Arial" w:hAnsi="Arial" w:cs="Arial"/>
              </w:rPr>
              <w:t>Net Income</w:t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  <w:t xml:space="preserve"> </w:t>
            </w:r>
          </w:p>
          <w:p w14:paraId="623FF361" w14:textId="77777777" w:rsidR="004E7B6B" w:rsidRP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4E7B6B">
              <w:rPr>
                <w:rFonts w:ascii="Arial" w:hAnsi="Arial" w:cs="Arial"/>
              </w:rPr>
              <w:t xml:space="preserve">Career Development </w:t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  <w:r w:rsidRPr="004E7B6B">
              <w:rPr>
                <w:rFonts w:ascii="Arial" w:hAnsi="Arial" w:cs="Arial"/>
              </w:rPr>
              <w:tab/>
            </w:r>
          </w:p>
          <w:p w14:paraId="4A68C008" w14:textId="77777777" w:rsidR="004E7B6B" w:rsidRDefault="004E7B6B" w:rsidP="004E7B6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4E7B6B">
              <w:rPr>
                <w:rFonts w:ascii="Arial" w:hAnsi="Arial" w:cs="Arial"/>
              </w:rPr>
              <w:t xml:space="preserve">Irregular Hours </w:t>
            </w:r>
            <w:r w:rsidRPr="004E7B6B">
              <w:rPr>
                <w:rFonts w:ascii="Arial" w:hAnsi="Arial" w:cs="Arial"/>
              </w:rPr>
              <w:tab/>
            </w:r>
          </w:p>
          <w:p w14:paraId="2F9BCD0C" w14:textId="77777777" w:rsidR="00430DC3" w:rsidRDefault="00430DC3" w:rsidP="00430DC3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Trade </w:t>
            </w:r>
          </w:p>
          <w:p w14:paraId="07160C8C" w14:textId="77777777" w:rsidR="00430DC3" w:rsidRDefault="00430DC3" w:rsidP="00430DC3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skills</w:t>
            </w:r>
          </w:p>
          <w:p w14:paraId="73EBF966" w14:textId="77777777" w:rsidR="00430DC3" w:rsidRDefault="00430DC3" w:rsidP="00430DC3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</w:t>
            </w:r>
            <w:r w:rsidRPr="00430DC3">
              <w:rPr>
                <w:rFonts w:ascii="Arial" w:hAnsi="Arial" w:cs="Arial"/>
              </w:rPr>
              <w:t xml:space="preserve">Safety </w:t>
            </w:r>
          </w:p>
          <w:p w14:paraId="3ECBB424" w14:textId="77777777" w:rsidR="00430DC3" w:rsidRPr="00430DC3" w:rsidRDefault="00673EB3" w:rsidP="00430DC3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</w:t>
            </w:r>
            <w:r w:rsidR="00430DC3">
              <w:rPr>
                <w:rFonts w:ascii="Arial" w:hAnsi="Arial" w:cs="Arial"/>
              </w:rPr>
              <w:t xml:space="preserve"> program </w:t>
            </w:r>
          </w:p>
        </w:tc>
      </w:tr>
      <w:tr w:rsidR="008D74D9" w14:paraId="204BF8E2" w14:textId="77777777" w:rsidTr="009C39DB">
        <w:tc>
          <w:tcPr>
            <w:tcW w:w="2520" w:type="dxa"/>
            <w:shd w:val="clear" w:color="auto" w:fill="auto"/>
          </w:tcPr>
          <w:p w14:paraId="255FD175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67F33783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 xml:space="preserve">Essential </w:t>
            </w:r>
          </w:p>
          <w:p w14:paraId="78A59DC3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Skills</w:t>
            </w:r>
          </w:p>
          <w:p w14:paraId="04A247BE" w14:textId="0F0B631F" w:rsidR="00A76440" w:rsidRPr="000C7568" w:rsidRDefault="00A76440" w:rsidP="009C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14:paraId="60A6E7EA" w14:textId="77777777" w:rsidR="00430DC3" w:rsidRDefault="00673EB3" w:rsidP="000C756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about the variety of traditional and non-traditional occupations</w:t>
            </w:r>
          </w:p>
          <w:p w14:paraId="7E1BD611" w14:textId="77777777" w:rsidR="000C7568" w:rsidRDefault="000C7568" w:rsidP="000C756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C7568">
              <w:rPr>
                <w:rFonts w:ascii="Arial" w:hAnsi="Arial" w:cs="Arial"/>
              </w:rPr>
              <w:t>Develop an awareness of personal abilities, skills, interests and motivations</w:t>
            </w:r>
          </w:p>
          <w:p w14:paraId="0CF0571F" w14:textId="77777777" w:rsidR="00673EB3" w:rsidRPr="000C7568" w:rsidRDefault="00673EB3" w:rsidP="000C756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hobbies and vocational interests</w:t>
            </w:r>
          </w:p>
          <w:p w14:paraId="7B4AE6FF" w14:textId="77777777" w:rsidR="000C7568" w:rsidRDefault="000C7568" w:rsidP="000C756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C7568">
              <w:rPr>
                <w:rFonts w:ascii="Arial" w:hAnsi="Arial" w:cs="Arial"/>
              </w:rPr>
              <w:lastRenderedPageBreak/>
              <w:t>Know the various ways in which occupations can be classified</w:t>
            </w:r>
          </w:p>
          <w:p w14:paraId="038CC152" w14:textId="77777777" w:rsidR="00673EB3" w:rsidRDefault="00673EB3" w:rsidP="000C756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and modify their educational plan to support career</w:t>
            </w:r>
          </w:p>
          <w:p w14:paraId="49E123DB" w14:textId="77777777" w:rsidR="00673EB3" w:rsidRPr="000C7568" w:rsidRDefault="00673EB3" w:rsidP="000C756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traditional and non-traditional career choices and how they relate to career choice.  </w:t>
            </w:r>
          </w:p>
          <w:p w14:paraId="5D2963D2" w14:textId="77777777" w:rsidR="000C7568" w:rsidRPr="000C7568" w:rsidRDefault="000C7568" w:rsidP="000C756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C7568">
              <w:rPr>
                <w:rFonts w:ascii="Arial" w:hAnsi="Arial" w:cs="Arial"/>
              </w:rPr>
              <w:t xml:space="preserve">Identify personal preferences </w:t>
            </w:r>
            <w:r>
              <w:rPr>
                <w:rFonts w:ascii="Arial" w:hAnsi="Arial" w:cs="Arial"/>
              </w:rPr>
              <w:t>and interests influencing career</w:t>
            </w:r>
          </w:p>
          <w:p w14:paraId="17E75246" w14:textId="77777777" w:rsidR="008D74D9" w:rsidRPr="009C39DB" w:rsidRDefault="000C7568" w:rsidP="000C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0C7568">
              <w:rPr>
                <w:rFonts w:ascii="Arial" w:hAnsi="Arial" w:cs="Arial"/>
              </w:rPr>
              <w:t xml:space="preserve">choice and success                                                           </w:t>
            </w:r>
          </w:p>
        </w:tc>
      </w:tr>
      <w:tr w:rsidR="008D74D9" w14:paraId="08A97DAF" w14:textId="77777777" w:rsidTr="009C39DB">
        <w:tc>
          <w:tcPr>
            <w:tcW w:w="2520" w:type="dxa"/>
            <w:shd w:val="clear" w:color="auto" w:fill="auto"/>
          </w:tcPr>
          <w:p w14:paraId="1D97CB73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lastRenderedPageBreak/>
              <w:t>Related</w:t>
            </w:r>
          </w:p>
          <w:p w14:paraId="6364A9FB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Maine Learning</w:t>
            </w:r>
          </w:p>
          <w:p w14:paraId="27D9ECA9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49243DFE" w14:textId="594978F1" w:rsidR="005215B9" w:rsidRDefault="000C7568" w:rsidP="005215B9">
            <w:pPr>
              <w:rPr>
                <w:rFonts w:ascii="Arial" w:hAnsi="Arial" w:cs="Arial"/>
              </w:rPr>
            </w:pPr>
            <w:r w:rsidRPr="000C7568">
              <w:rPr>
                <w:rFonts w:ascii="Arial" w:hAnsi="Arial" w:cs="Arial"/>
              </w:rPr>
              <w:t>C</w:t>
            </w:r>
            <w:r w:rsidR="005215B9">
              <w:rPr>
                <w:rFonts w:ascii="Arial" w:hAnsi="Arial" w:cs="Arial"/>
              </w:rPr>
              <w:t>areer &amp; Educational Development</w:t>
            </w:r>
          </w:p>
          <w:p w14:paraId="6A1DC661" w14:textId="6AF45F10" w:rsidR="005215B9" w:rsidRPr="005215B9" w:rsidRDefault="005215B9" w:rsidP="005215B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A1. Self-Knowledge and Self-Concept (6-8) Students explain how interests, skills, habits of mind, and experiences, support and maintain a positive self-concept.  </w:t>
            </w:r>
          </w:p>
          <w:p w14:paraId="76165873" w14:textId="77777777" w:rsidR="005215B9" w:rsidRDefault="005215B9" w:rsidP="005215B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A3. Interpersonal Skills (6-8) Students demonstrate behaviors that reflect positive interpersonal skills and analyze how positive interpersonal skills lead to success in a variety of school, work, and community settings.  </w:t>
            </w:r>
          </w:p>
          <w:p w14:paraId="4E72C4CE" w14:textId="446C00A6" w:rsidR="00673EB3" w:rsidRDefault="005215B9" w:rsidP="005215B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B1. Relationships Among Learning, Work, the Community, and Global Economy (6-8)</w:t>
            </w:r>
            <w:r w:rsidR="00673EB3">
              <w:rPr>
                <w:rFonts w:ascii="Arial" w:hAnsi="Arial" w:cs="Arial"/>
              </w:rPr>
              <w:t xml:space="preserve"> Students explain how educational achievement and lifelong learning lead to increased participation in school, work, </w:t>
            </w:r>
            <w:r>
              <w:rPr>
                <w:rFonts w:ascii="Arial" w:hAnsi="Arial" w:cs="Arial"/>
              </w:rPr>
              <w:t xml:space="preserve">community, and the world. </w:t>
            </w:r>
          </w:p>
          <w:p w14:paraId="726145C8" w14:textId="6BCFF06C" w:rsidR="005215B9" w:rsidRPr="005215B9" w:rsidRDefault="005215B9" w:rsidP="005215B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B2. Skills for Individual/Personal Success in the 21</w:t>
            </w:r>
            <w:r w:rsidRPr="005215B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Century (6-8) Students analyze their skills in relation to those that lead to learning and success in the classroom, and the achievement of schoolwork, career, and personal life goals.  </w:t>
            </w:r>
          </w:p>
          <w:p w14:paraId="34E97EBB" w14:textId="77777777" w:rsidR="008D74D9" w:rsidRDefault="000C7568" w:rsidP="005215B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C7568">
              <w:rPr>
                <w:rFonts w:ascii="Arial" w:hAnsi="Arial" w:cs="Arial"/>
              </w:rPr>
              <w:t>B3:  Students locate and analyze the use of different types of resources,</w:t>
            </w:r>
            <w:r w:rsidR="00B22002">
              <w:rPr>
                <w:rFonts w:ascii="Arial" w:hAnsi="Arial" w:cs="Arial"/>
              </w:rPr>
              <w:t xml:space="preserve"> including occupational information and labor market information,</w:t>
            </w:r>
            <w:r w:rsidRPr="000C7568">
              <w:rPr>
                <w:rFonts w:ascii="Arial" w:hAnsi="Arial" w:cs="Arial"/>
              </w:rPr>
              <w:t xml:space="preserve"> to explore post-secondary education, training, and career choices</w:t>
            </w:r>
            <w:r w:rsidR="00B22002">
              <w:rPr>
                <w:rFonts w:ascii="Arial" w:hAnsi="Arial" w:cs="Arial"/>
              </w:rPr>
              <w:t xml:space="preserve"> (6-8)</w:t>
            </w:r>
          </w:p>
          <w:p w14:paraId="23F4FD63" w14:textId="2A5300EB" w:rsidR="005215B9" w:rsidRPr="005215B9" w:rsidRDefault="005215B9" w:rsidP="005215B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C4.  Societal Needs and Changes that Influence Workplace Success (6-8) Students identify and explain how diverse and changing societal and global needs, including economic needs, influence personal decision-making.  </w:t>
            </w:r>
          </w:p>
        </w:tc>
      </w:tr>
      <w:tr w:rsidR="008D74D9" w14:paraId="32826852" w14:textId="77777777" w:rsidTr="009C39DB">
        <w:tc>
          <w:tcPr>
            <w:tcW w:w="2520" w:type="dxa"/>
            <w:shd w:val="clear" w:color="auto" w:fill="auto"/>
          </w:tcPr>
          <w:p w14:paraId="69475752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Sample</w:t>
            </w:r>
          </w:p>
          <w:p w14:paraId="70EDE031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Lessons</w:t>
            </w:r>
          </w:p>
          <w:p w14:paraId="70BEBE38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And</w:t>
            </w:r>
          </w:p>
          <w:p w14:paraId="60946573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3804D767" w14:textId="77777777" w:rsidR="008D74D9" w:rsidRDefault="00D660E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Exploration Lesson- see attached</w:t>
            </w:r>
          </w:p>
          <w:p w14:paraId="2CC8501A" w14:textId="77777777" w:rsidR="00DD5C45" w:rsidRDefault="00DD5C45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interest survey- see attached</w:t>
            </w:r>
          </w:p>
          <w:p w14:paraId="1BB5CC71" w14:textId="77777777" w:rsidR="00D660EB" w:rsidRDefault="00D660E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“Get a Life” Career Exploration Tools </w:t>
            </w:r>
            <w:hyperlink r:id="rId7" w:history="1">
              <w:r w:rsidRPr="0057493B">
                <w:rPr>
                  <w:rStyle w:val="Hyperlink"/>
                  <w:rFonts w:ascii="Arial" w:hAnsi="Arial" w:cs="Arial"/>
                </w:rPr>
                <w:t>www.Famemaine.com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870BA1C" w14:textId="77777777" w:rsidR="00D660EB" w:rsidRDefault="00A273B7" w:rsidP="00D660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“My Future”</w:t>
            </w:r>
            <w:r w:rsidR="00D660EB">
              <w:rPr>
                <w:rFonts w:ascii="Arial" w:hAnsi="Arial" w:cs="Arial"/>
              </w:rPr>
              <w:t xml:space="preserve"> Worksheet- see attached</w:t>
            </w:r>
          </w:p>
          <w:p w14:paraId="07A07A59" w14:textId="77777777" w:rsidR="00430DC3" w:rsidRPr="00DD5C45" w:rsidRDefault="00430DC3" w:rsidP="00D660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Trip to Region 10 Vocational School</w:t>
            </w:r>
          </w:p>
        </w:tc>
      </w:tr>
      <w:tr w:rsidR="008D74D9" w14:paraId="7E547BBC" w14:textId="77777777" w:rsidTr="009C39DB">
        <w:tc>
          <w:tcPr>
            <w:tcW w:w="2520" w:type="dxa"/>
            <w:shd w:val="clear" w:color="auto" w:fill="auto"/>
          </w:tcPr>
          <w:p w14:paraId="4FE8F046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Sample</w:t>
            </w:r>
          </w:p>
          <w:p w14:paraId="36568925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Classroom</w:t>
            </w:r>
          </w:p>
          <w:p w14:paraId="30D81082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Assessment</w:t>
            </w:r>
          </w:p>
          <w:p w14:paraId="6BFE0A50" w14:textId="77777777" w:rsidR="008D74D9" w:rsidRPr="009C39DB" w:rsidRDefault="008D74D9" w:rsidP="009C39DB">
            <w:pPr>
              <w:jc w:val="center"/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0BDE9D05" w14:textId="77777777" w:rsidR="008D74D9" w:rsidRDefault="00D660E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Pre/Post survey</w:t>
            </w:r>
          </w:p>
          <w:p w14:paraId="763A8954" w14:textId="77777777" w:rsidR="00D660EB" w:rsidRDefault="008A602D" w:rsidP="00D660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Budgeting a</w:t>
            </w:r>
            <w:r w:rsidR="00D660EB">
              <w:rPr>
                <w:rFonts w:ascii="Arial" w:hAnsi="Arial" w:cs="Arial"/>
              </w:rPr>
              <w:t xml:space="preserve"> successful income/lifestyle</w:t>
            </w:r>
          </w:p>
          <w:p w14:paraId="3EB3446A" w14:textId="77777777" w:rsidR="00673EB3" w:rsidRPr="009C39DB" w:rsidRDefault="00673EB3" w:rsidP="00D660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Region 10 visit survey</w:t>
            </w:r>
          </w:p>
        </w:tc>
      </w:tr>
      <w:tr w:rsidR="008D74D9" w14:paraId="7C71FE7A" w14:textId="77777777" w:rsidTr="009C39DB">
        <w:tc>
          <w:tcPr>
            <w:tcW w:w="2520" w:type="dxa"/>
            <w:shd w:val="clear" w:color="auto" w:fill="auto"/>
          </w:tcPr>
          <w:p w14:paraId="0A1BC45A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66485748" w14:textId="77777777" w:rsidR="004C6DD2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Sample</w:t>
            </w:r>
          </w:p>
          <w:p w14:paraId="004953E8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18248A3B" w14:textId="77777777" w:rsidR="004E7B6B" w:rsidRDefault="004E7B6B" w:rsidP="00C46C89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FAME (Finance Authority of Maine)- “Get a Life” Career Planning tools</w:t>
            </w:r>
          </w:p>
          <w:p w14:paraId="4CD7AD96" w14:textId="77777777" w:rsidR="00D660EB" w:rsidRDefault="007073FB" w:rsidP="004E7B6B">
            <w:pPr>
              <w:rPr>
                <w:bCs/>
              </w:rPr>
            </w:pPr>
            <w:hyperlink r:id="rId8" w:history="1">
              <w:r w:rsidR="00D660EB" w:rsidRPr="0057493B">
                <w:rPr>
                  <w:rStyle w:val="Hyperlink"/>
                  <w:bCs/>
                </w:rPr>
                <w:t>http://www.famemaine.com/files/StaticPages/General/GetALife/GetALife.html</w:t>
              </w:r>
            </w:hyperlink>
          </w:p>
          <w:p w14:paraId="092B2586" w14:textId="77777777" w:rsidR="00D660EB" w:rsidRPr="00673EB3" w:rsidRDefault="00D660EB" w:rsidP="00C46C8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bCs/>
              </w:rPr>
              <w:t>Naviance Planning Program</w:t>
            </w:r>
          </w:p>
          <w:p w14:paraId="574B3D0D" w14:textId="77777777" w:rsidR="00673EB3" w:rsidRPr="009C39DB" w:rsidRDefault="00673EB3" w:rsidP="00C46C8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bCs/>
              </w:rPr>
              <w:t xml:space="preserve">Maine Region Ten Technical High School </w:t>
            </w:r>
            <w:hyperlink r:id="rId9" w:history="1">
              <w:r w:rsidRPr="00AB7BD1">
                <w:rPr>
                  <w:rStyle w:val="Hyperlink"/>
                  <w:bCs/>
                </w:rPr>
                <w:t>http://region10.mainecte.org/</w:t>
              </w:r>
            </w:hyperlink>
          </w:p>
        </w:tc>
      </w:tr>
      <w:tr w:rsidR="008D74D9" w14:paraId="10354011" w14:textId="77777777" w:rsidTr="009C39DB">
        <w:tc>
          <w:tcPr>
            <w:tcW w:w="2520" w:type="dxa"/>
            <w:shd w:val="clear" w:color="auto" w:fill="auto"/>
          </w:tcPr>
          <w:p w14:paraId="3C3C7798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lastRenderedPageBreak/>
              <w:t xml:space="preserve">Technology </w:t>
            </w:r>
          </w:p>
          <w:p w14:paraId="76C4E3FF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Link</w:t>
            </w:r>
          </w:p>
        </w:tc>
        <w:tc>
          <w:tcPr>
            <w:tcW w:w="7740" w:type="dxa"/>
            <w:shd w:val="clear" w:color="auto" w:fill="auto"/>
          </w:tcPr>
          <w:p w14:paraId="7A6BAF69" w14:textId="77777777" w:rsidR="008D74D9" w:rsidRPr="009C39DB" w:rsidRDefault="008D74D9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</w:rPr>
              <w:t>http://www.brunswick.k12.me.us/curriculum</w:t>
            </w:r>
          </w:p>
        </w:tc>
      </w:tr>
    </w:tbl>
    <w:p w14:paraId="65E77576" w14:textId="77777777" w:rsidR="008D74D9" w:rsidRDefault="008D74D9"/>
    <w:sectPr w:rsidR="008D74D9" w:rsidSect="004C6DD2">
      <w:headerReference w:type="default" r:id="rId10"/>
      <w:footerReference w:type="even" r:id="rId11"/>
      <w:footerReference w:type="defaul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47523" w14:textId="77777777" w:rsidR="007073FB" w:rsidRDefault="007073FB">
      <w:r>
        <w:separator/>
      </w:r>
    </w:p>
  </w:endnote>
  <w:endnote w:type="continuationSeparator" w:id="0">
    <w:p w14:paraId="417B2BDC" w14:textId="77777777" w:rsidR="007073FB" w:rsidRDefault="0070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BA41" w14:textId="77777777" w:rsidR="00430DC3" w:rsidRDefault="00430DC3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54493" w14:textId="77777777" w:rsidR="00430DC3" w:rsidRDefault="00430DC3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593E" w14:textId="77777777" w:rsidR="00430DC3" w:rsidRDefault="00430DC3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9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757E29" w14:textId="77777777" w:rsidR="00430DC3" w:rsidRDefault="00430DC3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B7DC" w14:textId="77777777" w:rsidR="007073FB" w:rsidRDefault="007073FB">
      <w:r>
        <w:separator/>
      </w:r>
    </w:p>
  </w:footnote>
  <w:footnote w:type="continuationSeparator" w:id="0">
    <w:p w14:paraId="104939A8" w14:textId="77777777" w:rsidR="007073FB" w:rsidRDefault="0070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FF0B8" w14:textId="6152AE7C" w:rsidR="00430DC3" w:rsidRDefault="00430DC3" w:rsidP="008D74D9">
    <w:pPr>
      <w:pStyle w:val="Header"/>
      <w:tabs>
        <w:tab w:val="clear" w:pos="4320"/>
        <w:tab w:val="clear" w:pos="8640"/>
        <w:tab w:val="center" w:pos="4860"/>
        <w:tab w:val="right" w:pos="91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Subject</w:t>
    </w:r>
    <w:r w:rsidR="00F0644F">
      <w:rPr>
        <w:rFonts w:ascii="Arial" w:hAnsi="Arial" w:cs="Arial"/>
        <w:b/>
        <w:sz w:val="28"/>
        <w:szCs w:val="28"/>
      </w:rPr>
      <w:t>: Guidance</w:t>
    </w:r>
    <w:r>
      <w:rPr>
        <w:rFonts w:ascii="Arial" w:hAnsi="Arial" w:cs="Arial"/>
        <w:b/>
        <w:sz w:val="28"/>
        <w:szCs w:val="28"/>
      </w:rPr>
      <w:tab/>
      <w:t>Brunswick School Department</w:t>
    </w:r>
  </w:p>
  <w:p w14:paraId="0AB28F6D" w14:textId="77777777" w:rsidR="00430DC3" w:rsidRDefault="00430DC3" w:rsidP="008D74D9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Grade: 8</w:t>
    </w:r>
  </w:p>
  <w:p w14:paraId="7F34EE22" w14:textId="4595863C" w:rsidR="00430DC3" w:rsidRDefault="00430DC3" w:rsidP="004C6DD2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</w:t>
    </w:r>
    <w:r w:rsidR="008479D4">
      <w:rPr>
        <w:rFonts w:ascii="Arial" w:hAnsi="Arial" w:cs="Arial"/>
        <w:b/>
        <w:sz w:val="28"/>
        <w:szCs w:val="28"/>
      </w:rPr>
      <w:t xml:space="preserve"> 18</w:t>
    </w:r>
    <w:r>
      <w:rPr>
        <w:rFonts w:ascii="Arial" w:hAnsi="Arial" w:cs="Arial"/>
        <w:b/>
        <w:sz w:val="28"/>
        <w:szCs w:val="28"/>
      </w:rPr>
      <w:t>: Career Development</w:t>
    </w:r>
  </w:p>
  <w:p w14:paraId="2CA08EA1" w14:textId="77777777" w:rsidR="00430DC3" w:rsidRPr="008D74D9" w:rsidRDefault="00430DC3" w:rsidP="008D74D9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Draft </w:t>
    </w:r>
    <w:r>
      <w:rPr>
        <w:rFonts w:ascii="Arial" w:hAnsi="Arial" w:cs="Arial"/>
        <w:b/>
        <w:sz w:val="28"/>
        <w:szCs w:val="28"/>
      </w:rPr>
      <w:fldChar w:fldCharType="begin"/>
    </w:r>
    <w:r>
      <w:rPr>
        <w:rFonts w:ascii="Arial" w:hAnsi="Arial" w:cs="Arial"/>
        <w:b/>
        <w:sz w:val="28"/>
        <w:szCs w:val="28"/>
      </w:rPr>
      <w:instrText xml:space="preserve"> DATE \@ "M/d/yy" </w:instrText>
    </w:r>
    <w:r>
      <w:rPr>
        <w:rFonts w:ascii="Arial" w:hAnsi="Arial" w:cs="Arial"/>
        <w:b/>
        <w:sz w:val="28"/>
        <w:szCs w:val="28"/>
      </w:rPr>
      <w:fldChar w:fldCharType="separate"/>
    </w:r>
    <w:r w:rsidR="008479D4">
      <w:rPr>
        <w:rFonts w:ascii="Arial" w:hAnsi="Arial" w:cs="Arial"/>
        <w:b/>
        <w:noProof/>
        <w:sz w:val="28"/>
        <w:szCs w:val="28"/>
      </w:rPr>
      <w:t>6/17/16</w:t>
    </w:r>
    <w:r>
      <w:rPr>
        <w:rFonts w:ascii="Arial" w:hAnsi="Arial" w:cs="Arial"/>
        <w:b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825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00D7"/>
    <w:multiLevelType w:val="hybridMultilevel"/>
    <w:tmpl w:val="05362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F45B7"/>
    <w:multiLevelType w:val="hybridMultilevel"/>
    <w:tmpl w:val="918ACD7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5477268B"/>
    <w:multiLevelType w:val="hybridMultilevel"/>
    <w:tmpl w:val="F05A4D2E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2367"/>
    <w:multiLevelType w:val="hybridMultilevel"/>
    <w:tmpl w:val="BB9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75D6"/>
    <w:multiLevelType w:val="hybridMultilevel"/>
    <w:tmpl w:val="E54E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4357A"/>
    <w:multiLevelType w:val="hybridMultilevel"/>
    <w:tmpl w:val="1CD6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F28F3"/>
    <w:multiLevelType w:val="hybridMultilevel"/>
    <w:tmpl w:val="98D4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9"/>
    <w:rsid w:val="000C7568"/>
    <w:rsid w:val="00134255"/>
    <w:rsid w:val="00146041"/>
    <w:rsid w:val="001B7F77"/>
    <w:rsid w:val="001D4020"/>
    <w:rsid w:val="001E17C8"/>
    <w:rsid w:val="001F12B4"/>
    <w:rsid w:val="003215D7"/>
    <w:rsid w:val="00345574"/>
    <w:rsid w:val="00430DC3"/>
    <w:rsid w:val="004C6DD2"/>
    <w:rsid w:val="004E7B6B"/>
    <w:rsid w:val="005215B9"/>
    <w:rsid w:val="0057493B"/>
    <w:rsid w:val="00583F5B"/>
    <w:rsid w:val="00592A37"/>
    <w:rsid w:val="005C5F8A"/>
    <w:rsid w:val="006057E2"/>
    <w:rsid w:val="00673EB3"/>
    <w:rsid w:val="007073FB"/>
    <w:rsid w:val="007B6116"/>
    <w:rsid w:val="007F470A"/>
    <w:rsid w:val="008479D4"/>
    <w:rsid w:val="008574EB"/>
    <w:rsid w:val="008A602D"/>
    <w:rsid w:val="008D74D9"/>
    <w:rsid w:val="00966F52"/>
    <w:rsid w:val="009C39DB"/>
    <w:rsid w:val="00A273B7"/>
    <w:rsid w:val="00A668FF"/>
    <w:rsid w:val="00A76440"/>
    <w:rsid w:val="00B22002"/>
    <w:rsid w:val="00BB0F05"/>
    <w:rsid w:val="00C075F8"/>
    <w:rsid w:val="00C46C89"/>
    <w:rsid w:val="00C674FB"/>
    <w:rsid w:val="00D660EB"/>
    <w:rsid w:val="00D72A94"/>
    <w:rsid w:val="00DD5C45"/>
    <w:rsid w:val="00E42BB5"/>
    <w:rsid w:val="00F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6A63D"/>
  <w15:docId w15:val="{CA0B06B2-3F53-4D6A-BC4E-AADC7BF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uiPriority w:val="99"/>
    <w:semiHidden/>
    <w:unhideWhenUsed/>
    <w:rsid w:val="0058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F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6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emaine.com/files/StaticPages/General/GetALife/GetALif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emain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ion10.mainecte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ipsher\Local%20Settings\Temporary%20Internet%20Files\OLK31\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template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4058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http://www.famemaine.com/files/StaticPages/General/GetALife/GetALife.html</vt:lpwstr>
      </vt:variant>
      <vt:variant>
        <vt:lpwstr/>
      </vt:variant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http://www.famemaine.com/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Brunswick High School</dc:creator>
  <cp:lastModifiedBy>Nan March</cp:lastModifiedBy>
  <cp:revision>2</cp:revision>
  <cp:lastPrinted>2016-01-28T16:44:00Z</cp:lastPrinted>
  <dcterms:created xsi:type="dcterms:W3CDTF">2016-06-17T12:10:00Z</dcterms:created>
  <dcterms:modified xsi:type="dcterms:W3CDTF">2016-06-17T12:10:00Z</dcterms:modified>
</cp:coreProperties>
</file>