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5D4F" w14:textId="77777777" w:rsidR="008D74D9" w:rsidRDefault="008D74D9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610"/>
      </w:tblGrid>
      <w:tr w:rsidR="008D74D9" w14:paraId="0545EBBE" w14:textId="77777777" w:rsidTr="009C39DB">
        <w:tc>
          <w:tcPr>
            <w:tcW w:w="2520" w:type="dxa"/>
            <w:shd w:val="clear" w:color="auto" w:fill="auto"/>
          </w:tcPr>
          <w:p w14:paraId="0ACF7B91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54C41150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 Understandings</w:t>
            </w:r>
          </w:p>
          <w:p w14:paraId="00D90747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0F8E0C6" w14:textId="77777777" w:rsidR="008D74D9" w:rsidRDefault="002C26BF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proper application of safety skills enhances personal and physical well-being</w:t>
            </w:r>
          </w:p>
          <w:p w14:paraId="06D3C554" w14:textId="77777777" w:rsidR="002C26BF" w:rsidRPr="009C39DB" w:rsidRDefault="002C26BF" w:rsidP="00181CDE">
            <w:pPr>
              <w:rPr>
                <w:rFonts w:ascii="Arial" w:hAnsi="Arial" w:cs="Arial"/>
              </w:rPr>
            </w:pPr>
          </w:p>
        </w:tc>
      </w:tr>
      <w:tr w:rsidR="008D74D9" w14:paraId="24AFC04E" w14:textId="77777777" w:rsidTr="009C39DB">
        <w:tc>
          <w:tcPr>
            <w:tcW w:w="2520" w:type="dxa"/>
            <w:shd w:val="clear" w:color="auto" w:fill="auto"/>
          </w:tcPr>
          <w:p w14:paraId="6671870A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2C5676DE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</w:t>
            </w:r>
          </w:p>
          <w:p w14:paraId="0C1AF7EC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Questions</w:t>
            </w:r>
          </w:p>
          <w:p w14:paraId="01A5C0FA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EE8D8B0" w14:textId="77777777" w:rsidR="00181CDE" w:rsidRPr="00181CDE" w:rsidRDefault="002C26BF" w:rsidP="00181CD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safety and survival skills for students? </w:t>
            </w:r>
          </w:p>
          <w:p w14:paraId="55CDB5AC" w14:textId="77777777" w:rsidR="00181CDE" w:rsidRDefault="00181CDE" w:rsidP="002C26B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necessary steps for decision making regarding personal safety? </w:t>
            </w:r>
          </w:p>
          <w:p w14:paraId="4FBF75B4" w14:textId="77777777" w:rsidR="00181CDE" w:rsidRDefault="00181CDE" w:rsidP="002C26B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the relationship between rules and laws affect the safety and protection of rights of the individual? </w:t>
            </w:r>
          </w:p>
          <w:p w14:paraId="7F135BA5" w14:textId="77777777" w:rsidR="00181CDE" w:rsidRPr="002C26BF" w:rsidRDefault="00181CDE" w:rsidP="002C26B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needed to respect and advocate for personal safety? </w:t>
            </w:r>
          </w:p>
        </w:tc>
      </w:tr>
      <w:tr w:rsidR="008D74D9" w14:paraId="39B0A75D" w14:textId="77777777" w:rsidTr="009C39DB">
        <w:tc>
          <w:tcPr>
            <w:tcW w:w="2520" w:type="dxa"/>
            <w:shd w:val="clear" w:color="auto" w:fill="auto"/>
          </w:tcPr>
          <w:p w14:paraId="05713174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6282DCB2" w14:textId="77777777" w:rsidR="008D74D9" w:rsidRPr="005B75AB" w:rsidRDefault="008D74D9" w:rsidP="009C39DB">
            <w:pPr>
              <w:jc w:val="center"/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  <w:b/>
              </w:rPr>
              <w:t xml:space="preserve">Essential </w:t>
            </w:r>
            <w:r w:rsidRPr="005B75AB">
              <w:rPr>
                <w:rFonts w:ascii="Arial" w:hAnsi="Arial" w:cs="Arial"/>
                <w:b/>
              </w:rPr>
              <w:t>Knowledge</w:t>
            </w:r>
          </w:p>
          <w:p w14:paraId="720E7390" w14:textId="77777777" w:rsidR="00A76440" w:rsidRPr="009C39DB" w:rsidRDefault="00A76440" w:rsidP="00FB5A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F7458AB" w14:textId="77777777" w:rsidR="008D74D9" w:rsidRDefault="00181CDE" w:rsidP="00181CD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and setting personal boundaries, rights, and personal privacy is beneficial in protecting one’s safety.  </w:t>
            </w:r>
          </w:p>
          <w:p w14:paraId="1D7A6D9E" w14:textId="77777777" w:rsidR="005B75AB" w:rsidRDefault="005B75AB" w:rsidP="005B75AB">
            <w:pPr>
              <w:ind w:left="720"/>
              <w:rPr>
                <w:rFonts w:ascii="Arial" w:hAnsi="Arial" w:cs="Arial"/>
              </w:rPr>
            </w:pPr>
          </w:p>
          <w:p w14:paraId="7CCC0389" w14:textId="77777777" w:rsidR="00181CDE" w:rsidRPr="009C39DB" w:rsidRDefault="005B75AB" w:rsidP="00181CD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proper application of effective problem solving skills and personal safety skills affects personal and physical well-being.  </w:t>
            </w:r>
          </w:p>
        </w:tc>
      </w:tr>
      <w:tr w:rsidR="008D74D9" w14:paraId="30F71AA8" w14:textId="77777777" w:rsidTr="009C39DB">
        <w:tc>
          <w:tcPr>
            <w:tcW w:w="2520" w:type="dxa"/>
            <w:shd w:val="clear" w:color="auto" w:fill="auto"/>
          </w:tcPr>
          <w:p w14:paraId="491179B8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3E776701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Vocabulary</w:t>
            </w:r>
          </w:p>
          <w:p w14:paraId="05B75F11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6C6D083" w14:textId="77777777" w:rsidR="004C6DD2" w:rsidRPr="00545FF6" w:rsidRDefault="004C6DD2" w:rsidP="00545FF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  <w:u w:val="single"/>
              </w:rPr>
              <w:t>Terms</w:t>
            </w:r>
            <w:r w:rsidRPr="009C39DB">
              <w:rPr>
                <w:rFonts w:ascii="Arial" w:hAnsi="Arial" w:cs="Arial"/>
              </w:rPr>
              <w:t>:</w:t>
            </w:r>
          </w:p>
          <w:p w14:paraId="743A1A69" w14:textId="77777777" w:rsidR="00545FF6" w:rsidRDefault="00545FF6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Harassment </w:t>
            </w:r>
          </w:p>
          <w:p w14:paraId="741432C4" w14:textId="77777777" w:rsidR="00FD33DD" w:rsidRDefault="00FD33DD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  <w:p w14:paraId="45EC7686" w14:textId="77777777" w:rsidR="00545FF6" w:rsidRDefault="00545FF6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Safety</w:t>
            </w:r>
          </w:p>
          <w:p w14:paraId="1B8BCD1F" w14:textId="77777777" w:rsidR="00545FF6" w:rsidRDefault="00545FF6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Grooming</w:t>
            </w:r>
          </w:p>
          <w:p w14:paraId="5D48DAF4" w14:textId="77777777" w:rsidR="00545FF6" w:rsidRDefault="00545FF6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</w:t>
            </w:r>
          </w:p>
          <w:p w14:paraId="4F04A16D" w14:textId="77777777" w:rsidR="00545FF6" w:rsidRDefault="00545FF6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Boundaries</w:t>
            </w:r>
          </w:p>
          <w:p w14:paraId="7FB1A3D1" w14:textId="77777777" w:rsidR="00545FF6" w:rsidRDefault="00C73E8F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Decision-making</w:t>
            </w:r>
          </w:p>
          <w:p w14:paraId="5CE6853B" w14:textId="77777777" w:rsidR="00C73E8F" w:rsidRDefault="00C73E8F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areas</w:t>
            </w:r>
          </w:p>
          <w:p w14:paraId="12920F77" w14:textId="77777777" w:rsidR="00C73E8F" w:rsidRDefault="00C73E8F" w:rsidP="00C73E8F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Pressure </w:t>
            </w:r>
          </w:p>
          <w:p w14:paraId="0867F258" w14:textId="77777777" w:rsidR="00C73E8F" w:rsidRDefault="00C73E8F" w:rsidP="00C73E8F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Self-advocacy</w:t>
            </w:r>
          </w:p>
          <w:p w14:paraId="16C8D098" w14:textId="77777777" w:rsidR="00C73E8F" w:rsidRPr="00C73E8F" w:rsidRDefault="00C73E8F" w:rsidP="00C73E8F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Self-respect</w:t>
            </w:r>
          </w:p>
        </w:tc>
      </w:tr>
      <w:tr w:rsidR="008D74D9" w14:paraId="26AE40BF" w14:textId="77777777" w:rsidTr="009C39DB">
        <w:tc>
          <w:tcPr>
            <w:tcW w:w="2520" w:type="dxa"/>
            <w:shd w:val="clear" w:color="auto" w:fill="auto"/>
          </w:tcPr>
          <w:p w14:paraId="12C664CB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60157757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 xml:space="preserve">Essential </w:t>
            </w:r>
          </w:p>
          <w:p w14:paraId="32903C44" w14:textId="77777777" w:rsidR="008D74D9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Skills</w:t>
            </w:r>
          </w:p>
          <w:p w14:paraId="51FD3EDD" w14:textId="77777777" w:rsidR="00A76440" w:rsidRPr="009C39DB" w:rsidRDefault="00A76440" w:rsidP="00FB5A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B619486" w14:textId="77777777" w:rsidR="008D74D9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between appropriate and inappropriate behavior</w:t>
            </w:r>
          </w:p>
          <w:p w14:paraId="698BDCA0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Recognize personal boundaries, rights, and privacy needs.  </w:t>
            </w:r>
          </w:p>
          <w:p w14:paraId="359BE162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Recognize that everyone has rights and responsibilities. </w:t>
            </w:r>
          </w:p>
          <w:p w14:paraId="38223EB9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effective communication skills</w:t>
            </w:r>
          </w:p>
          <w:p w14:paraId="14CD1C0C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when, where, and how to seek help for solving problems and making decisions.</w:t>
            </w:r>
          </w:p>
          <w:p w14:paraId="1BB9ADDC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about the relationship between rules, laws, safety, and the protection of rights of the individual. </w:t>
            </w:r>
          </w:p>
          <w:p w14:paraId="3D4F9EEC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about the difference between appropriate and inappropriate physical contact. </w:t>
            </w:r>
          </w:p>
          <w:p w14:paraId="3290A0F2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the ability to set boundaries, rights, and personal privacy. </w:t>
            </w:r>
          </w:p>
          <w:p w14:paraId="717B3C40" w14:textId="77777777" w:rsidR="00292C6B" w:rsidRDefault="00292C6B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Differentiate between situations requiring peer support and situations requiring adult professional help. </w:t>
            </w:r>
          </w:p>
          <w:p w14:paraId="1FC36960" w14:textId="77777777" w:rsidR="00292C6B" w:rsidRPr="009C39DB" w:rsidRDefault="00FD33DD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resource people in the school and community, and know how to seek their help.  </w:t>
            </w:r>
          </w:p>
        </w:tc>
      </w:tr>
      <w:tr w:rsidR="008D74D9" w14:paraId="4E86BE18" w14:textId="77777777" w:rsidTr="009C39DB">
        <w:tc>
          <w:tcPr>
            <w:tcW w:w="2520" w:type="dxa"/>
            <w:shd w:val="clear" w:color="auto" w:fill="auto"/>
          </w:tcPr>
          <w:p w14:paraId="05F6B40F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Related</w:t>
            </w:r>
          </w:p>
          <w:p w14:paraId="646660AA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Maine Learning</w:t>
            </w:r>
          </w:p>
          <w:p w14:paraId="469742F5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lastRenderedPageBreak/>
              <w:t>Results</w:t>
            </w:r>
          </w:p>
        </w:tc>
        <w:tc>
          <w:tcPr>
            <w:tcW w:w="7740" w:type="dxa"/>
            <w:shd w:val="clear" w:color="auto" w:fill="auto"/>
          </w:tcPr>
          <w:p w14:paraId="33F08BBE" w14:textId="77777777" w:rsidR="00292C6B" w:rsidRDefault="00292C6B" w:rsidP="00292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Health Education </w:t>
            </w:r>
          </w:p>
          <w:p w14:paraId="2E2DD097" w14:textId="77777777" w:rsidR="008D74D9" w:rsidRDefault="00C73E8F" w:rsidP="00C73E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A1. Students examine the relationship between behaviors and personal health (6-8)</w:t>
            </w:r>
          </w:p>
          <w:p w14:paraId="2EA7FF28" w14:textId="77777777" w:rsidR="00C73E8F" w:rsidRDefault="00C73E8F" w:rsidP="00C73E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C2. Students demonstrate behaviors to avoid or reduce health risks to self and others (6-8)</w:t>
            </w:r>
          </w:p>
          <w:p w14:paraId="7DF47440" w14:textId="77777777" w:rsidR="00C73E8F" w:rsidRDefault="00C73E8F" w:rsidP="00C73E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C3. Students distinguish between healthy and unhealthy strategies for stress, anger, and grief management. </w:t>
            </w:r>
          </w:p>
          <w:p w14:paraId="261CA979" w14:textId="77777777" w:rsidR="00C73E8F" w:rsidRDefault="00C73E8F" w:rsidP="00C73E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E1. Students apply effective verbal and nonverbal interpersonal communication skills to enhance</w:t>
            </w:r>
          </w:p>
          <w:p w14:paraId="349E41ED" w14:textId="77777777" w:rsidR="00C73E8F" w:rsidRDefault="00292C6B" w:rsidP="00C73E8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E2. Students describe ways to influence and support others in making positive health choices.  </w:t>
            </w:r>
          </w:p>
          <w:p w14:paraId="16606C31" w14:textId="77777777" w:rsidR="00292C6B" w:rsidRDefault="00292C6B" w:rsidP="00FD33D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F1. Students apply decision-making skills to enhance health.  </w:t>
            </w:r>
          </w:p>
          <w:p w14:paraId="5BC62047" w14:textId="77777777" w:rsidR="00CD0D6F" w:rsidRDefault="00CD0D6F" w:rsidP="00CD0D6F">
            <w:pPr>
              <w:ind w:left="720" w:hanging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Career and Education Development</w:t>
            </w:r>
          </w:p>
          <w:p w14:paraId="639418D7" w14:textId="77777777" w:rsidR="00CD0D6F" w:rsidRDefault="00CD0D6F" w:rsidP="00CD0D6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A3. Interpersonal Skills (6-8) Students demonstrate behaviors that reflect positive interpersonal skills and analyze how positive interpersonal skills lead to success in a variety of school, work, and community settings.  </w:t>
            </w:r>
          </w:p>
          <w:p w14:paraId="3653F910" w14:textId="0EA50C2A" w:rsidR="00CD0D6F" w:rsidRPr="00FD33DD" w:rsidRDefault="00CD0D6F" w:rsidP="00CD0D6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C2. Decision-making (6-8) Students compare and apply different models for decision-making including the rational, intuitive, and consultative models for setting short-term and long-term goals in career and education.  </w:t>
            </w:r>
          </w:p>
        </w:tc>
      </w:tr>
      <w:tr w:rsidR="008D74D9" w14:paraId="4CBECFE3" w14:textId="77777777" w:rsidTr="009C39DB">
        <w:tc>
          <w:tcPr>
            <w:tcW w:w="2520" w:type="dxa"/>
            <w:shd w:val="clear" w:color="auto" w:fill="auto"/>
          </w:tcPr>
          <w:p w14:paraId="22376C0C" w14:textId="4389DA81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4338CD38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Lessons</w:t>
            </w:r>
          </w:p>
          <w:p w14:paraId="7525B468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And</w:t>
            </w:r>
          </w:p>
          <w:p w14:paraId="4286FC88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4F92C5E5" w14:textId="77777777" w:rsidR="008D74D9" w:rsidRPr="009C39DB" w:rsidRDefault="00FD33DD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SASSMM Personal Safety Lesson for Grade 6 </w:t>
            </w:r>
          </w:p>
        </w:tc>
      </w:tr>
      <w:tr w:rsidR="008D74D9" w14:paraId="1D960A1C" w14:textId="77777777" w:rsidTr="009C39DB">
        <w:tc>
          <w:tcPr>
            <w:tcW w:w="2520" w:type="dxa"/>
            <w:shd w:val="clear" w:color="auto" w:fill="auto"/>
          </w:tcPr>
          <w:p w14:paraId="4F3A0E4E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0143B42F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Classroom</w:t>
            </w:r>
          </w:p>
          <w:p w14:paraId="1D642D7E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Assessment</w:t>
            </w:r>
          </w:p>
          <w:p w14:paraId="2731FA04" w14:textId="77777777" w:rsidR="008D74D9" w:rsidRPr="009C39DB" w:rsidRDefault="008D74D9" w:rsidP="009C39DB">
            <w:pPr>
              <w:jc w:val="center"/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4351361F" w14:textId="77777777" w:rsidR="008D74D9" w:rsidRPr="009C39DB" w:rsidRDefault="00FD33DD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Exit-slips (write one thing you learned and one question you have)</w:t>
            </w:r>
          </w:p>
        </w:tc>
      </w:tr>
      <w:tr w:rsidR="008D74D9" w14:paraId="2BCC519C" w14:textId="77777777" w:rsidTr="009C39DB">
        <w:tc>
          <w:tcPr>
            <w:tcW w:w="2520" w:type="dxa"/>
            <w:shd w:val="clear" w:color="auto" w:fill="auto"/>
          </w:tcPr>
          <w:p w14:paraId="200E90DE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69D84D11" w14:textId="77777777" w:rsidR="004C6DD2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2A117CC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7BEC1AC7" w14:textId="77777777" w:rsidR="004C6DD2" w:rsidRPr="009C39DB" w:rsidRDefault="00FD33DD" w:rsidP="00FD33D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Assault Support Services of Midcoast Maine </w:t>
            </w:r>
            <w:hyperlink r:id="rId7" w:history="1">
              <w:r w:rsidRPr="00724FEC">
                <w:rPr>
                  <w:rStyle w:val="Hyperlink"/>
                  <w:rFonts w:ascii="Arial" w:hAnsi="Arial" w:cs="Arial"/>
                </w:rPr>
                <w:t>http://sassmm.org/education/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D74D9" w14:paraId="57932D6F" w14:textId="77777777" w:rsidTr="009C39DB">
        <w:tc>
          <w:tcPr>
            <w:tcW w:w="2520" w:type="dxa"/>
            <w:shd w:val="clear" w:color="auto" w:fill="auto"/>
          </w:tcPr>
          <w:p w14:paraId="5863975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 xml:space="preserve">Technology </w:t>
            </w:r>
          </w:p>
          <w:p w14:paraId="7FB13A31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Link</w:t>
            </w:r>
          </w:p>
        </w:tc>
        <w:tc>
          <w:tcPr>
            <w:tcW w:w="7740" w:type="dxa"/>
            <w:shd w:val="clear" w:color="auto" w:fill="auto"/>
          </w:tcPr>
          <w:p w14:paraId="4D127158" w14:textId="77777777" w:rsidR="008D74D9" w:rsidRPr="009C39DB" w:rsidRDefault="008D74D9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</w:rPr>
              <w:t>http://www.brunswick.k12.me.us/curriculum</w:t>
            </w:r>
          </w:p>
        </w:tc>
      </w:tr>
    </w:tbl>
    <w:p w14:paraId="4442EDD1" w14:textId="77777777" w:rsidR="008D74D9" w:rsidRDefault="008D74D9"/>
    <w:sectPr w:rsidR="008D74D9" w:rsidSect="004C6DD2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D17EC" w14:textId="77777777" w:rsidR="00A730EC" w:rsidRDefault="00A730EC">
      <w:r>
        <w:separator/>
      </w:r>
    </w:p>
  </w:endnote>
  <w:endnote w:type="continuationSeparator" w:id="0">
    <w:p w14:paraId="0EFCCC51" w14:textId="77777777" w:rsidR="00A730EC" w:rsidRDefault="00A7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44F3" w14:textId="77777777" w:rsidR="00292C6B" w:rsidRDefault="00292C6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FCC94" w14:textId="77777777" w:rsidR="00292C6B" w:rsidRDefault="00292C6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3007" w14:textId="77777777" w:rsidR="00292C6B" w:rsidRDefault="00292C6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B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5F5E53" w14:textId="77777777" w:rsidR="00292C6B" w:rsidRDefault="00292C6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B63A9" w14:textId="77777777" w:rsidR="00A730EC" w:rsidRDefault="00A730EC">
      <w:r>
        <w:separator/>
      </w:r>
    </w:p>
  </w:footnote>
  <w:footnote w:type="continuationSeparator" w:id="0">
    <w:p w14:paraId="49C8B08C" w14:textId="77777777" w:rsidR="00A730EC" w:rsidRDefault="00A7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BC1A" w14:textId="77777777" w:rsidR="00E81BDC" w:rsidRDefault="00E81BDC" w:rsidP="00E81BD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B92232">
      <w:rPr>
        <w:rFonts w:ascii="Arial" w:hAnsi="Arial" w:cs="Arial"/>
        <w:b/>
      </w:rPr>
      <w:t>Brunswick School Department: Grade 6</w:t>
    </w:r>
  </w:p>
  <w:p w14:paraId="6D57DD33" w14:textId="77777777" w:rsidR="00E81BDC" w:rsidRPr="00B92232" w:rsidRDefault="00E81BDC" w:rsidP="00E81BD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5ECDF0BA" w14:textId="77777777" w:rsidR="00E81BDC" w:rsidRDefault="00E81BDC" w:rsidP="00E81BDC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Guidance</w:t>
    </w:r>
  </w:p>
  <w:p w14:paraId="3F761E3A" w14:textId="16D049CD" w:rsidR="00292C6B" w:rsidRPr="008D74D9" w:rsidRDefault="00E81BDC" w:rsidP="00E81BDC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15: </w:t>
    </w:r>
    <w:r w:rsidR="00292C6B">
      <w:rPr>
        <w:rFonts w:ascii="Arial" w:hAnsi="Arial" w:cs="Arial"/>
        <w:b/>
        <w:sz w:val="28"/>
        <w:szCs w:val="28"/>
      </w:rPr>
      <w:t xml:space="preserve">Personal/Social Development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9E5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F28F3"/>
    <w:multiLevelType w:val="hybridMultilevel"/>
    <w:tmpl w:val="B5A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51537"/>
    <w:multiLevelType w:val="hybridMultilevel"/>
    <w:tmpl w:val="141C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9"/>
    <w:rsid w:val="000561A8"/>
    <w:rsid w:val="000A029B"/>
    <w:rsid w:val="00134255"/>
    <w:rsid w:val="00146041"/>
    <w:rsid w:val="00181CDE"/>
    <w:rsid w:val="0018791F"/>
    <w:rsid w:val="001C1CD6"/>
    <w:rsid w:val="00292C6B"/>
    <w:rsid w:val="002A0C46"/>
    <w:rsid w:val="002C26BF"/>
    <w:rsid w:val="003215D7"/>
    <w:rsid w:val="004C6DD2"/>
    <w:rsid w:val="00545FF6"/>
    <w:rsid w:val="00583F5B"/>
    <w:rsid w:val="005B75AB"/>
    <w:rsid w:val="00650E92"/>
    <w:rsid w:val="006A4298"/>
    <w:rsid w:val="00724FEC"/>
    <w:rsid w:val="007B6116"/>
    <w:rsid w:val="00850F4A"/>
    <w:rsid w:val="008574EB"/>
    <w:rsid w:val="008A5D2F"/>
    <w:rsid w:val="008D74D9"/>
    <w:rsid w:val="009C39DB"/>
    <w:rsid w:val="00A730EC"/>
    <w:rsid w:val="00A76440"/>
    <w:rsid w:val="00C674FB"/>
    <w:rsid w:val="00C73E8F"/>
    <w:rsid w:val="00CD0D6F"/>
    <w:rsid w:val="00D06FFA"/>
    <w:rsid w:val="00DB5818"/>
    <w:rsid w:val="00E42BB5"/>
    <w:rsid w:val="00E81BDC"/>
    <w:rsid w:val="00FB5AE8"/>
    <w:rsid w:val="00FD33DD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0C005"/>
  <w15:docId w15:val="{E290D5A0-67B9-44B1-B695-6EA33E8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uiPriority w:val="99"/>
    <w:semiHidden/>
    <w:unhideWhenUsed/>
    <w:rsid w:val="005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F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3D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81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ssmm.org/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ipsher\Local%20Settings\Temporary%20Internet%20Files\OLK31\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template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subject/>
  <dc:creator>Brunswick High School</dc:creator>
  <cp:keywords/>
  <cp:lastModifiedBy>Nan March</cp:lastModifiedBy>
  <cp:revision>2</cp:revision>
  <cp:lastPrinted>2016-01-28T16:36:00Z</cp:lastPrinted>
  <dcterms:created xsi:type="dcterms:W3CDTF">2016-07-14T11:33:00Z</dcterms:created>
  <dcterms:modified xsi:type="dcterms:W3CDTF">2016-07-14T11:33:00Z</dcterms:modified>
</cp:coreProperties>
</file>