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0C4BE" w14:textId="77777777" w:rsidR="008D74D9" w:rsidRDefault="008D74D9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8107"/>
      </w:tblGrid>
      <w:tr w:rsidR="008D74D9" w14:paraId="64E154EE" w14:textId="77777777" w:rsidTr="009C39DB">
        <w:tc>
          <w:tcPr>
            <w:tcW w:w="2520" w:type="dxa"/>
            <w:shd w:val="clear" w:color="auto" w:fill="auto"/>
          </w:tcPr>
          <w:p w14:paraId="07989B52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  <w:p w14:paraId="048B5AA8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Essential Understandings</w:t>
            </w:r>
          </w:p>
          <w:p w14:paraId="7121858B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2E0D0D46" w14:textId="77777777" w:rsidR="008D74D9" w:rsidRDefault="00712425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certain</w:t>
            </w:r>
            <w:r w:rsidR="00443574">
              <w:rPr>
                <w:rFonts w:ascii="Arial" w:hAnsi="Arial" w:cs="Arial"/>
              </w:rPr>
              <w:t xml:space="preserve"> attitudes, knowl</w:t>
            </w:r>
            <w:r>
              <w:rPr>
                <w:rFonts w:ascii="Arial" w:hAnsi="Arial" w:cs="Arial"/>
              </w:rPr>
              <w:t xml:space="preserve">edge and interpersonal skills that </w:t>
            </w:r>
            <w:r w:rsidR="00443574">
              <w:rPr>
                <w:rFonts w:ascii="Arial" w:hAnsi="Arial" w:cs="Arial"/>
              </w:rPr>
              <w:t xml:space="preserve">help </w:t>
            </w:r>
            <w:r>
              <w:rPr>
                <w:rFonts w:ascii="Arial" w:hAnsi="Arial" w:cs="Arial"/>
              </w:rPr>
              <w:t xml:space="preserve">a student </w:t>
            </w:r>
            <w:r w:rsidR="00443574">
              <w:rPr>
                <w:rFonts w:ascii="Arial" w:hAnsi="Arial" w:cs="Arial"/>
              </w:rPr>
              <w:t xml:space="preserve">understand and respect self and others. </w:t>
            </w:r>
          </w:p>
          <w:p w14:paraId="45C2FFEF" w14:textId="77777777" w:rsidR="00443574" w:rsidRPr="009C39DB" w:rsidRDefault="00712425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proper application of safety skills enhances personal and physical well-being. </w:t>
            </w:r>
          </w:p>
        </w:tc>
      </w:tr>
      <w:tr w:rsidR="008D74D9" w14:paraId="04C0AD73" w14:textId="77777777" w:rsidTr="009C39DB">
        <w:tc>
          <w:tcPr>
            <w:tcW w:w="2520" w:type="dxa"/>
            <w:shd w:val="clear" w:color="auto" w:fill="auto"/>
          </w:tcPr>
          <w:p w14:paraId="338417E3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  <w:p w14:paraId="6D9528BE" w14:textId="77777777" w:rsidR="004C6DD2" w:rsidRPr="009C39DB" w:rsidRDefault="004C6DD2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Essential</w:t>
            </w:r>
          </w:p>
          <w:p w14:paraId="0E48F398" w14:textId="77777777" w:rsidR="008D74D9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Questions</w:t>
            </w:r>
          </w:p>
          <w:p w14:paraId="1FB5B75B" w14:textId="77777777" w:rsidR="00712425" w:rsidRPr="009C39DB" w:rsidRDefault="00712425" w:rsidP="009C39DB">
            <w:pPr>
              <w:jc w:val="center"/>
              <w:rPr>
                <w:rFonts w:ascii="Arial" w:hAnsi="Arial" w:cs="Arial"/>
                <w:b/>
              </w:rPr>
            </w:pPr>
          </w:p>
          <w:p w14:paraId="1947ED30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7762F6B8" w14:textId="77777777" w:rsidR="008D74D9" w:rsidRDefault="00443574" w:rsidP="00DD337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needed to understand self and respect self and others? </w:t>
            </w:r>
          </w:p>
          <w:p w14:paraId="2A9FD819" w14:textId="77777777" w:rsidR="00443574" w:rsidRDefault="00443574" w:rsidP="00DD337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safety and survival skills for students? </w:t>
            </w:r>
          </w:p>
          <w:p w14:paraId="5131F63F" w14:textId="77777777" w:rsidR="00712425" w:rsidRPr="00DD337E" w:rsidRDefault="00DD337E" w:rsidP="00DD337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does the relationship between rules and laws affect the safety and protection of rights of the individual?  </w:t>
            </w:r>
          </w:p>
        </w:tc>
      </w:tr>
      <w:tr w:rsidR="008D74D9" w14:paraId="2DBC15E8" w14:textId="77777777" w:rsidTr="009C39DB">
        <w:tc>
          <w:tcPr>
            <w:tcW w:w="2520" w:type="dxa"/>
            <w:shd w:val="clear" w:color="auto" w:fill="auto"/>
          </w:tcPr>
          <w:p w14:paraId="6ECAD118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  <w:p w14:paraId="75C46806" w14:textId="77777777" w:rsidR="008D74D9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Essential Knowledge</w:t>
            </w:r>
          </w:p>
          <w:p w14:paraId="0AD79403" w14:textId="6AD1D178" w:rsidR="00A76440" w:rsidRPr="00712425" w:rsidRDefault="00A76440" w:rsidP="00712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auto"/>
          </w:tcPr>
          <w:p w14:paraId="0B55E4E0" w14:textId="77777777" w:rsidR="00CD6B8B" w:rsidRDefault="005D2B65" w:rsidP="005D2B6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and setting personal boundaries, rights, and personal privacy is beneficial in protecting one’s safety.  </w:t>
            </w:r>
          </w:p>
          <w:p w14:paraId="793A182C" w14:textId="77777777" w:rsidR="005D2B65" w:rsidRDefault="005D2B65" w:rsidP="005D2B65">
            <w:pPr>
              <w:ind w:left="360"/>
              <w:rPr>
                <w:rFonts w:ascii="Arial" w:hAnsi="Arial" w:cs="Arial"/>
              </w:rPr>
            </w:pPr>
          </w:p>
          <w:p w14:paraId="44BE5608" w14:textId="77777777" w:rsidR="005D2B65" w:rsidRDefault="005D2B65" w:rsidP="005D2B6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effective problem solving and decision making skills as well as learning techniques for managing stress and conflict are beneficial in making safe and healthy choices throughout life.</w:t>
            </w:r>
          </w:p>
          <w:p w14:paraId="54F74919" w14:textId="77777777" w:rsidR="005D2B65" w:rsidRPr="009C39DB" w:rsidRDefault="005D2B65" w:rsidP="005D2B65">
            <w:pPr>
              <w:ind w:left="360"/>
              <w:rPr>
                <w:rFonts w:ascii="Arial" w:hAnsi="Arial" w:cs="Arial"/>
              </w:rPr>
            </w:pPr>
          </w:p>
        </w:tc>
      </w:tr>
      <w:tr w:rsidR="008D74D9" w14:paraId="4D329A34" w14:textId="77777777" w:rsidTr="009C39DB">
        <w:tc>
          <w:tcPr>
            <w:tcW w:w="2520" w:type="dxa"/>
            <w:shd w:val="clear" w:color="auto" w:fill="auto"/>
          </w:tcPr>
          <w:p w14:paraId="23A1263F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  <w:p w14:paraId="784504DE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Vocabulary</w:t>
            </w:r>
          </w:p>
          <w:p w14:paraId="0AD8AB84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3538ABF7" w14:textId="77777777" w:rsidR="008D74D9" w:rsidRPr="009C39DB" w:rsidRDefault="004C6DD2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C39DB">
              <w:rPr>
                <w:rFonts w:ascii="Arial" w:hAnsi="Arial" w:cs="Arial"/>
                <w:u w:val="single"/>
              </w:rPr>
              <w:t>Terms</w:t>
            </w:r>
            <w:r w:rsidRPr="009C39DB">
              <w:rPr>
                <w:rFonts w:ascii="Arial" w:hAnsi="Arial" w:cs="Arial"/>
              </w:rPr>
              <w:t>:</w:t>
            </w:r>
          </w:p>
          <w:p w14:paraId="5A29E15F" w14:textId="77777777" w:rsidR="00CD6B8B" w:rsidRDefault="00CD6B8B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safety</w:t>
            </w:r>
          </w:p>
          <w:p w14:paraId="13B7CDA9" w14:textId="77777777" w:rsidR="00CD6B8B" w:rsidRDefault="00CA6B8E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D337E">
              <w:rPr>
                <w:rFonts w:ascii="Arial" w:hAnsi="Arial" w:cs="Arial"/>
              </w:rPr>
              <w:t>ecision-</w:t>
            </w:r>
            <w:r w:rsidR="00CD6B8B">
              <w:rPr>
                <w:rFonts w:ascii="Arial" w:hAnsi="Arial" w:cs="Arial"/>
              </w:rPr>
              <w:t>making</w:t>
            </w:r>
          </w:p>
          <w:p w14:paraId="0D597F33" w14:textId="77777777" w:rsidR="00CD6B8B" w:rsidRDefault="00CA6B8E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D6B8B">
              <w:rPr>
                <w:rFonts w:ascii="Arial" w:hAnsi="Arial" w:cs="Arial"/>
              </w:rPr>
              <w:t>yber-bullying</w:t>
            </w:r>
          </w:p>
          <w:p w14:paraId="3D7180D9" w14:textId="77777777" w:rsidR="00CA6B8E" w:rsidRDefault="00CA6B8E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Teasing</w:t>
            </w:r>
          </w:p>
          <w:p w14:paraId="4668DCF3" w14:textId="77777777" w:rsidR="00CD6B8B" w:rsidRDefault="00CA6B8E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D6B8B">
              <w:rPr>
                <w:rFonts w:ascii="Arial" w:hAnsi="Arial" w:cs="Arial"/>
              </w:rPr>
              <w:t>eer pressure</w:t>
            </w:r>
          </w:p>
          <w:p w14:paraId="3FF12122" w14:textId="77777777" w:rsidR="00CA6B8E" w:rsidRDefault="00CA6B8E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Rumors</w:t>
            </w:r>
          </w:p>
          <w:p w14:paraId="2090DA70" w14:textId="77777777" w:rsidR="00CD6B8B" w:rsidRDefault="00CA6B8E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CD6B8B">
              <w:rPr>
                <w:rFonts w:ascii="Arial" w:hAnsi="Arial" w:cs="Arial"/>
              </w:rPr>
              <w:t>arassment</w:t>
            </w:r>
          </w:p>
          <w:p w14:paraId="7018C04B" w14:textId="77777777" w:rsidR="00CA6B8E" w:rsidRDefault="00CA6B8E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</w:t>
            </w:r>
          </w:p>
          <w:p w14:paraId="0095F3A3" w14:textId="77777777" w:rsidR="004C6DD2" w:rsidRDefault="00CA6B8E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D6B8B">
              <w:rPr>
                <w:rFonts w:ascii="Arial" w:hAnsi="Arial" w:cs="Arial"/>
              </w:rPr>
              <w:t>igital footprint</w:t>
            </w:r>
          </w:p>
          <w:p w14:paraId="13B06765" w14:textId="77777777" w:rsidR="00712425" w:rsidRDefault="00712425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Support</w:t>
            </w:r>
          </w:p>
          <w:p w14:paraId="717B437D" w14:textId="77777777" w:rsidR="00712425" w:rsidRDefault="00712425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Boundaries </w:t>
            </w:r>
          </w:p>
          <w:p w14:paraId="20D907CA" w14:textId="77777777" w:rsidR="00A01747" w:rsidRDefault="00A01747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Grooming </w:t>
            </w:r>
          </w:p>
          <w:p w14:paraId="410C8582" w14:textId="77777777" w:rsidR="00A01747" w:rsidRDefault="00A01747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Posting </w:t>
            </w:r>
          </w:p>
          <w:p w14:paraId="186A9DC0" w14:textId="77777777" w:rsidR="00A01747" w:rsidRPr="009C39DB" w:rsidRDefault="00A01747" w:rsidP="009C39DB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Sharing</w:t>
            </w:r>
          </w:p>
        </w:tc>
      </w:tr>
      <w:tr w:rsidR="008D74D9" w14:paraId="517E71F3" w14:textId="77777777" w:rsidTr="009C39DB">
        <w:tc>
          <w:tcPr>
            <w:tcW w:w="2520" w:type="dxa"/>
            <w:shd w:val="clear" w:color="auto" w:fill="auto"/>
          </w:tcPr>
          <w:p w14:paraId="2952935C" w14:textId="77777777" w:rsidR="00A76440" w:rsidRPr="009C39DB" w:rsidRDefault="00A76440" w:rsidP="009C39DB">
            <w:pPr>
              <w:jc w:val="center"/>
              <w:rPr>
                <w:rFonts w:ascii="Arial" w:hAnsi="Arial" w:cs="Arial"/>
                <w:b/>
              </w:rPr>
            </w:pPr>
          </w:p>
          <w:p w14:paraId="5FEBFB6C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 xml:space="preserve">Essential </w:t>
            </w:r>
          </w:p>
          <w:p w14:paraId="7B19579D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Skills</w:t>
            </w:r>
          </w:p>
          <w:p w14:paraId="2A00BED6" w14:textId="77777777" w:rsidR="00A76440" w:rsidRPr="009C39DB" w:rsidRDefault="00A76440" w:rsidP="00F04087">
            <w:pPr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79A5F134" w14:textId="77777777" w:rsidR="00CD6B8B" w:rsidRDefault="00CD6B8B" w:rsidP="00DD337E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Distinguish between appropriate and inappropriate behavior. </w:t>
            </w:r>
          </w:p>
          <w:p w14:paraId="6E235372" w14:textId="77777777" w:rsidR="00CD6B8B" w:rsidRDefault="00CD6B8B" w:rsidP="00DD337E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Recognize personal boundaries, rights, and privacy needs. </w:t>
            </w:r>
          </w:p>
          <w:p w14:paraId="5C452A7B" w14:textId="77777777" w:rsidR="00CD6B8B" w:rsidRDefault="00CD6B8B" w:rsidP="00DD337E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the need for self-control and how to practice it. </w:t>
            </w:r>
          </w:p>
          <w:p w14:paraId="647BAA71" w14:textId="77777777" w:rsidR="00CD6B8B" w:rsidRDefault="00CD6B8B" w:rsidP="00DD337E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Recognize that everyone has rights and responsibilities</w:t>
            </w:r>
          </w:p>
          <w:p w14:paraId="77469141" w14:textId="77777777" w:rsidR="00CD6B8B" w:rsidRDefault="00D006C6" w:rsidP="00DD337E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effective communication skills.</w:t>
            </w:r>
          </w:p>
          <w:p w14:paraId="693F7381" w14:textId="77777777" w:rsidR="002307AC" w:rsidRDefault="00D006C6" w:rsidP="00DD337E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 how to make and keep friends. </w:t>
            </w:r>
          </w:p>
          <w:p w14:paraId="423F16AC" w14:textId="77777777" w:rsidR="00D006C6" w:rsidRDefault="00D006C6" w:rsidP="00DD337E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 about the relationship between rules, laws, safety, and the protection of rights of the individual.  </w:t>
            </w:r>
          </w:p>
          <w:p w14:paraId="0955932A" w14:textId="77777777" w:rsidR="00D006C6" w:rsidRDefault="00D006C6" w:rsidP="00DD337E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the ability to set boundaries, rights, and personal privacy. </w:t>
            </w:r>
          </w:p>
          <w:p w14:paraId="32FB5B18" w14:textId="77777777" w:rsidR="00D006C6" w:rsidRDefault="00D006C6" w:rsidP="00DD337E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Differentiate between situations requiring peer support and situations requiring adult professional help. </w:t>
            </w:r>
          </w:p>
          <w:p w14:paraId="6FE28155" w14:textId="77777777" w:rsidR="00D006C6" w:rsidRDefault="00D006C6" w:rsidP="00DD337E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resource people in the school and community, and know how to seek their help. </w:t>
            </w:r>
          </w:p>
          <w:p w14:paraId="5F887D02" w14:textId="77777777" w:rsidR="00D006C6" w:rsidRDefault="00D006C6" w:rsidP="00DD337E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Apply effective problem solving and decision making skills to make safe and healthy choices. </w:t>
            </w:r>
          </w:p>
          <w:p w14:paraId="12309B8F" w14:textId="77777777" w:rsidR="00D006C6" w:rsidRDefault="00D006C6" w:rsidP="00DD337E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 how to cope with peer pressure. </w:t>
            </w:r>
          </w:p>
          <w:p w14:paraId="6DCC6AA7" w14:textId="77777777" w:rsidR="00D006C6" w:rsidRDefault="00D006C6" w:rsidP="00DD337E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 techniques for managing stress and conflict.  </w:t>
            </w:r>
          </w:p>
          <w:p w14:paraId="5624813A" w14:textId="77777777" w:rsidR="00D006C6" w:rsidRPr="00D006C6" w:rsidRDefault="00D006C6" w:rsidP="00DD337E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coping skills for managing life events. </w:t>
            </w:r>
          </w:p>
        </w:tc>
      </w:tr>
      <w:tr w:rsidR="008D74D9" w14:paraId="1AE15B36" w14:textId="77777777" w:rsidTr="009C39DB">
        <w:tc>
          <w:tcPr>
            <w:tcW w:w="2520" w:type="dxa"/>
            <w:shd w:val="clear" w:color="auto" w:fill="auto"/>
          </w:tcPr>
          <w:p w14:paraId="7AE655FC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lastRenderedPageBreak/>
              <w:t>Related</w:t>
            </w:r>
          </w:p>
          <w:p w14:paraId="717D9529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Maine Learning</w:t>
            </w:r>
          </w:p>
          <w:p w14:paraId="79D04665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7740" w:type="dxa"/>
            <w:shd w:val="clear" w:color="auto" w:fill="auto"/>
          </w:tcPr>
          <w:p w14:paraId="46297E50" w14:textId="77777777" w:rsidR="00917393" w:rsidRDefault="00917393" w:rsidP="004C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Education and Physical Education</w:t>
            </w:r>
          </w:p>
          <w:p w14:paraId="40DF9303" w14:textId="77777777" w:rsidR="008D74D9" w:rsidRDefault="00917393" w:rsidP="00917393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A1. Healthy behaviors and personal health- (6-8) Students examine the relationship between behaviors and personal health. </w:t>
            </w:r>
          </w:p>
          <w:p w14:paraId="5C17ACA9" w14:textId="77777777" w:rsidR="00917393" w:rsidRDefault="00917393" w:rsidP="00917393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C2. Avoiding/Reducing Health Risks- (6-8) Students demonstrate behaviors to avoid or reduce health risks to self and others.</w:t>
            </w:r>
          </w:p>
          <w:p w14:paraId="1347AFAE" w14:textId="77777777" w:rsidR="00917393" w:rsidRDefault="00917393" w:rsidP="00917393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D1 Influences on Health Practices/Behaviors (6-8) Students explain and analyze influences on adolescent health behaviors. </w:t>
            </w:r>
          </w:p>
          <w:p w14:paraId="402B6959" w14:textId="77777777" w:rsidR="00917393" w:rsidRDefault="00917393" w:rsidP="00917393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D2 Technology and Health (6-8) Students analyze the influence of technology, including medical technology, on personal and family health.  </w:t>
            </w:r>
          </w:p>
          <w:p w14:paraId="3852E35D" w14:textId="77777777" w:rsidR="000565E6" w:rsidRDefault="00917393" w:rsidP="000565E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 Decision- Making (6-8) Students apply decision-making skills to enhance health</w:t>
            </w:r>
          </w:p>
          <w:p w14:paraId="366F3FA4" w14:textId="1DC5594E" w:rsidR="000565E6" w:rsidRDefault="000565E6" w:rsidP="000565E6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 and Education Development</w:t>
            </w:r>
          </w:p>
          <w:p w14:paraId="60F75F61" w14:textId="311A5A20" w:rsidR="000565E6" w:rsidRDefault="000565E6" w:rsidP="000565E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A1. Self-Knowledge and Self-Concept- (6-8) Students explain how interests, skills, habits of mind, and experiences support and maintain a positive self-concept. </w:t>
            </w:r>
          </w:p>
          <w:p w14:paraId="5B0044A8" w14:textId="0A899888" w:rsidR="000565E6" w:rsidRDefault="000565E6" w:rsidP="000565E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A3. Interpersonal Skills- (6-8) Students demonstrate behaviors that reflect positive interpersonal skills and analyze how positive interpersonal skills lead to success in a variety of school, work, and community settings.  </w:t>
            </w:r>
          </w:p>
          <w:p w14:paraId="5C754B94" w14:textId="128BE38C" w:rsidR="000565E6" w:rsidRPr="000565E6" w:rsidRDefault="000565E6" w:rsidP="000565E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C2. Decision-making- (6-8) Students compare and apply different models for decision-making including the rational, intuitive, and consultative models for setting short-term and long-term goals in career and education. </w:t>
            </w:r>
          </w:p>
        </w:tc>
      </w:tr>
      <w:tr w:rsidR="008D74D9" w14:paraId="7D8325BC" w14:textId="77777777" w:rsidTr="009C39DB">
        <w:tc>
          <w:tcPr>
            <w:tcW w:w="2520" w:type="dxa"/>
            <w:shd w:val="clear" w:color="auto" w:fill="auto"/>
          </w:tcPr>
          <w:p w14:paraId="5274F66A" w14:textId="3456C25D" w:rsidR="004C6DD2" w:rsidRPr="009C39DB" w:rsidRDefault="004C6DD2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Sample</w:t>
            </w:r>
          </w:p>
          <w:p w14:paraId="6C1E2B81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Lessons</w:t>
            </w:r>
          </w:p>
          <w:p w14:paraId="5C77DC63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And</w:t>
            </w:r>
          </w:p>
          <w:p w14:paraId="7D4EAAC9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14:paraId="4DFAE5A4" w14:textId="77777777" w:rsidR="002307AC" w:rsidRDefault="00917393" w:rsidP="00E6315C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Safety Lesson</w:t>
            </w:r>
            <w:r w:rsidR="00115159">
              <w:rPr>
                <w:rFonts w:ascii="Arial" w:hAnsi="Arial" w:cs="Arial"/>
              </w:rPr>
              <w:t>- Adapted from Common Sense Media</w:t>
            </w:r>
            <w:r w:rsidR="002307AC">
              <w:rPr>
                <w:rFonts w:ascii="Arial" w:hAnsi="Arial" w:cs="Arial"/>
              </w:rPr>
              <w:t xml:space="preserve">- </w:t>
            </w:r>
          </w:p>
          <w:p w14:paraId="2D48B1E6" w14:textId="77777777" w:rsidR="002307AC" w:rsidRPr="00115159" w:rsidRDefault="002307AC" w:rsidP="00E6315C">
            <w:pPr>
              <w:numPr>
                <w:ilvl w:val="0"/>
                <w:numId w:val="14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Safe Online Talk Lesson from Common Sense Media- </w:t>
            </w:r>
            <w:hyperlink r:id="rId8" w:history="1">
              <w:r w:rsidRPr="00984059">
                <w:rPr>
                  <w:rStyle w:val="Hyperlink"/>
                  <w:rFonts w:ascii="Arial" w:hAnsi="Arial" w:cs="Arial"/>
                </w:rPr>
                <w:t>https://www.commonsensemedia.org/educators/lesson/safe-online-talk-6-8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58DD9EEB" w14:textId="77777777" w:rsidR="002307AC" w:rsidRPr="00A01747" w:rsidRDefault="002307AC" w:rsidP="00E6315C">
            <w:pPr>
              <w:numPr>
                <w:ilvl w:val="0"/>
                <w:numId w:val="14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Crossing the Line Lesson from common Sense Media- </w:t>
            </w:r>
            <w:hyperlink r:id="rId9" w:history="1">
              <w:r w:rsidRPr="00984059">
                <w:rPr>
                  <w:rStyle w:val="Hyperlink"/>
                  <w:rFonts w:ascii="Arial" w:hAnsi="Arial" w:cs="Arial"/>
                </w:rPr>
                <w:t>https://www.commonsensemedia.org/educators/lesson/cyberbullying-crossing-line-6-8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49267975" w14:textId="77777777" w:rsidR="00A01747" w:rsidRPr="009C39DB" w:rsidRDefault="00A01747" w:rsidP="00E6315C">
            <w:pPr>
              <w:numPr>
                <w:ilvl w:val="0"/>
                <w:numId w:val="14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SASSMM Personal Safety Lesson for Grade 6</w:t>
            </w:r>
          </w:p>
          <w:p w14:paraId="640E6068" w14:textId="77777777" w:rsidR="008D74D9" w:rsidRDefault="008D74D9" w:rsidP="002307AC">
            <w:pPr>
              <w:rPr>
                <w:rFonts w:ascii="Arial" w:hAnsi="Arial" w:cs="Arial"/>
              </w:rPr>
            </w:pPr>
          </w:p>
          <w:p w14:paraId="16956CFF" w14:textId="77777777" w:rsidR="002307AC" w:rsidRPr="009C39DB" w:rsidRDefault="002307AC" w:rsidP="002307AC">
            <w:pPr>
              <w:ind w:left="360"/>
              <w:rPr>
                <w:rFonts w:ascii="Arial" w:hAnsi="Arial" w:cs="Arial"/>
              </w:rPr>
            </w:pPr>
          </w:p>
        </w:tc>
      </w:tr>
      <w:tr w:rsidR="008D74D9" w14:paraId="4D53C808" w14:textId="77777777" w:rsidTr="009C39DB">
        <w:tc>
          <w:tcPr>
            <w:tcW w:w="2520" w:type="dxa"/>
            <w:shd w:val="clear" w:color="auto" w:fill="auto"/>
          </w:tcPr>
          <w:p w14:paraId="2B4B98DB" w14:textId="77777777" w:rsidR="004C6DD2" w:rsidRPr="009C39DB" w:rsidRDefault="004C6DD2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Sample</w:t>
            </w:r>
          </w:p>
          <w:p w14:paraId="0E33D145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Classroom</w:t>
            </w:r>
          </w:p>
          <w:p w14:paraId="74EFF105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Assessment</w:t>
            </w:r>
          </w:p>
          <w:p w14:paraId="33FE4C6C" w14:textId="77777777" w:rsidR="008D74D9" w:rsidRPr="009C39DB" w:rsidRDefault="008D74D9" w:rsidP="009C39DB">
            <w:pPr>
              <w:jc w:val="center"/>
              <w:rPr>
                <w:rFonts w:ascii="Arial" w:hAnsi="Arial" w:cs="Arial"/>
              </w:rPr>
            </w:pPr>
            <w:r w:rsidRPr="009C39DB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14:paraId="3DC68B99" w14:textId="77777777" w:rsidR="008D74D9" w:rsidRDefault="002307AC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Stoplight activity</w:t>
            </w:r>
          </w:p>
          <w:p w14:paraId="04E6478D" w14:textId="77777777" w:rsidR="00E6315C" w:rsidRDefault="00E6315C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Discussion</w:t>
            </w:r>
          </w:p>
          <w:p w14:paraId="11538CF8" w14:textId="77777777" w:rsidR="00A01747" w:rsidRPr="009C39DB" w:rsidRDefault="00A01747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Exit slips (Write one thing you learned and ask one question) </w:t>
            </w:r>
          </w:p>
        </w:tc>
      </w:tr>
      <w:tr w:rsidR="008D74D9" w14:paraId="5E4FE9AF" w14:textId="77777777" w:rsidTr="009C39DB">
        <w:tc>
          <w:tcPr>
            <w:tcW w:w="2520" w:type="dxa"/>
            <w:shd w:val="clear" w:color="auto" w:fill="auto"/>
          </w:tcPr>
          <w:p w14:paraId="222DAEC1" w14:textId="77777777" w:rsidR="004C6DD2" w:rsidRPr="009C39DB" w:rsidRDefault="004C6DD2" w:rsidP="009C39DB">
            <w:pPr>
              <w:jc w:val="center"/>
              <w:rPr>
                <w:rFonts w:ascii="Arial" w:hAnsi="Arial" w:cs="Arial"/>
                <w:b/>
              </w:rPr>
            </w:pPr>
          </w:p>
          <w:p w14:paraId="4D95DF67" w14:textId="77777777" w:rsidR="004C6DD2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Sample</w:t>
            </w:r>
          </w:p>
          <w:p w14:paraId="09A86297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14:paraId="387A6A1D" w14:textId="71E210FD" w:rsidR="002307AC" w:rsidRPr="00E61F72" w:rsidRDefault="00DD337E" w:rsidP="00E61F72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Common Sense Media- </w:t>
            </w:r>
            <w:r w:rsidR="002307AC">
              <w:rPr>
                <w:rFonts w:ascii="Arial" w:hAnsi="Arial" w:cs="Arial"/>
              </w:rPr>
              <w:t xml:space="preserve"> </w:t>
            </w:r>
            <w:hyperlink r:id="rId10" w:history="1">
              <w:r w:rsidR="002307AC" w:rsidRPr="00984059">
                <w:rPr>
                  <w:rStyle w:val="Hyperlink"/>
                  <w:rFonts w:ascii="Arial" w:hAnsi="Arial" w:cs="Arial"/>
                </w:rPr>
                <w:t>www.commonsensemedia.org</w:t>
              </w:r>
            </w:hyperlink>
            <w:r w:rsidR="002307AC">
              <w:rPr>
                <w:rFonts w:ascii="Arial" w:hAnsi="Arial" w:cs="Arial"/>
              </w:rPr>
              <w:t xml:space="preserve"> </w:t>
            </w:r>
          </w:p>
          <w:p w14:paraId="4B45A550" w14:textId="77777777" w:rsidR="002307AC" w:rsidRDefault="00917393" w:rsidP="00E6315C">
            <w:pPr>
              <w:numPr>
                <w:ilvl w:val="0"/>
                <w:numId w:val="12"/>
              </w:numPr>
              <w:ind w:left="360"/>
              <w:rPr>
                <w:rFonts w:ascii="Arial" w:hAnsi="Arial" w:cs="Arial"/>
                <w:u w:val="single"/>
              </w:rPr>
            </w:pPr>
            <w:r w:rsidRPr="002307AC">
              <w:rPr>
                <w:rFonts w:ascii="Arial" w:hAnsi="Arial" w:cs="Arial"/>
              </w:rPr>
              <w:t>Internet Safety Night CD- Presented by PTO Today</w:t>
            </w:r>
          </w:p>
          <w:p w14:paraId="49E3D28B" w14:textId="77777777" w:rsidR="004C6DD2" w:rsidRPr="00A01747" w:rsidRDefault="00115159" w:rsidP="00E6315C">
            <w:pPr>
              <w:numPr>
                <w:ilvl w:val="0"/>
                <w:numId w:val="12"/>
              </w:numPr>
              <w:ind w:left="360"/>
              <w:rPr>
                <w:rFonts w:ascii="Arial" w:hAnsi="Arial" w:cs="Arial"/>
                <w:u w:val="single"/>
              </w:rPr>
            </w:pPr>
            <w:r w:rsidRPr="002307AC">
              <w:rPr>
                <w:rFonts w:ascii="Arial" w:hAnsi="Arial" w:cs="Arial"/>
              </w:rPr>
              <w:lastRenderedPageBreak/>
              <w:t>“Digital Footprint” Common Sense Media Website</w:t>
            </w:r>
            <w:r w:rsidR="002307AC" w:rsidRPr="002307AC">
              <w:rPr>
                <w:rFonts w:ascii="Arial" w:hAnsi="Arial" w:cs="Arial"/>
              </w:rPr>
              <w:t>-https://www.commonsensemedia.org/videos/digital-footprint</w:t>
            </w:r>
          </w:p>
          <w:p w14:paraId="4410E83A" w14:textId="77777777" w:rsidR="00A01747" w:rsidRPr="00A01747" w:rsidRDefault="00A01747" w:rsidP="00E6315C">
            <w:pPr>
              <w:numPr>
                <w:ilvl w:val="0"/>
                <w:numId w:val="12"/>
              </w:numPr>
              <w:ind w:left="3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Sexual Assault Support Services of Midcoast Maine </w:t>
            </w:r>
            <w:hyperlink r:id="rId11" w:history="1">
              <w:r w:rsidRPr="00AB7BD1">
                <w:rPr>
                  <w:rStyle w:val="Hyperlink"/>
                  <w:rFonts w:ascii="Arial" w:hAnsi="Arial" w:cs="Arial"/>
                </w:rPr>
                <w:t>http://sassmm.org/education/</w:t>
              </w:r>
            </w:hyperlink>
          </w:p>
          <w:p w14:paraId="57A9C8B8" w14:textId="77777777" w:rsidR="00A01747" w:rsidRPr="002307AC" w:rsidRDefault="00A01747" w:rsidP="00A01747">
            <w:pPr>
              <w:rPr>
                <w:rFonts w:ascii="Arial" w:hAnsi="Arial" w:cs="Arial"/>
                <w:u w:val="single"/>
              </w:rPr>
            </w:pPr>
          </w:p>
          <w:p w14:paraId="278617E8" w14:textId="77777777" w:rsidR="002307AC" w:rsidRPr="009C39DB" w:rsidRDefault="002307AC" w:rsidP="002307AC">
            <w:pPr>
              <w:ind w:left="1080"/>
              <w:rPr>
                <w:rFonts w:ascii="Arial" w:hAnsi="Arial" w:cs="Arial"/>
              </w:rPr>
            </w:pPr>
          </w:p>
        </w:tc>
      </w:tr>
      <w:tr w:rsidR="008D74D9" w14:paraId="12CCDBFF" w14:textId="77777777" w:rsidTr="009C39DB">
        <w:tc>
          <w:tcPr>
            <w:tcW w:w="2520" w:type="dxa"/>
            <w:shd w:val="clear" w:color="auto" w:fill="auto"/>
          </w:tcPr>
          <w:p w14:paraId="3AC4C693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lastRenderedPageBreak/>
              <w:t xml:space="preserve">Technology </w:t>
            </w:r>
          </w:p>
          <w:p w14:paraId="2A02D3BD" w14:textId="77777777" w:rsidR="008D74D9" w:rsidRPr="009C39DB" w:rsidRDefault="008D74D9" w:rsidP="009C39DB">
            <w:pPr>
              <w:jc w:val="center"/>
              <w:rPr>
                <w:rFonts w:ascii="Arial" w:hAnsi="Arial" w:cs="Arial"/>
                <w:b/>
              </w:rPr>
            </w:pPr>
            <w:r w:rsidRPr="009C39DB">
              <w:rPr>
                <w:rFonts w:ascii="Arial" w:hAnsi="Arial" w:cs="Arial"/>
                <w:b/>
              </w:rPr>
              <w:t>Link</w:t>
            </w:r>
          </w:p>
        </w:tc>
        <w:tc>
          <w:tcPr>
            <w:tcW w:w="7740" w:type="dxa"/>
            <w:shd w:val="clear" w:color="auto" w:fill="auto"/>
          </w:tcPr>
          <w:p w14:paraId="4981C76F" w14:textId="77777777" w:rsidR="008D74D9" w:rsidRPr="009C39DB" w:rsidRDefault="008D74D9" w:rsidP="009C39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C39DB">
              <w:rPr>
                <w:rFonts w:ascii="Arial" w:hAnsi="Arial" w:cs="Arial"/>
              </w:rPr>
              <w:t>http://www.brunswick.k12.me.us/curriculum</w:t>
            </w:r>
          </w:p>
        </w:tc>
      </w:tr>
    </w:tbl>
    <w:p w14:paraId="582083FA" w14:textId="77777777" w:rsidR="008D74D9" w:rsidRDefault="008D74D9"/>
    <w:sectPr w:rsidR="008D74D9" w:rsidSect="004C6DD2">
      <w:headerReference w:type="default" r:id="rId12"/>
      <w:footerReference w:type="even" r:id="rId13"/>
      <w:footerReference w:type="default" r:id="rId14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7C10E" w14:textId="77777777" w:rsidR="00534645" w:rsidRDefault="00534645">
      <w:r>
        <w:separator/>
      </w:r>
    </w:p>
  </w:endnote>
  <w:endnote w:type="continuationSeparator" w:id="0">
    <w:p w14:paraId="659DDDA6" w14:textId="77777777" w:rsidR="00534645" w:rsidRDefault="0053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480BA" w14:textId="77777777" w:rsidR="00A01747" w:rsidRDefault="00A01747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B5E7F" w14:textId="77777777" w:rsidR="00A01747" w:rsidRDefault="00A01747" w:rsidP="00A7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AA4EF" w14:textId="77777777" w:rsidR="00A01747" w:rsidRDefault="00A01747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8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164ACE" w14:textId="77777777" w:rsidR="00A01747" w:rsidRDefault="00A01747" w:rsidP="00A76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F8B39" w14:textId="77777777" w:rsidR="00534645" w:rsidRDefault="00534645">
      <w:r>
        <w:separator/>
      </w:r>
    </w:p>
  </w:footnote>
  <w:footnote w:type="continuationSeparator" w:id="0">
    <w:p w14:paraId="3AE34898" w14:textId="77777777" w:rsidR="00534645" w:rsidRDefault="00534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0127A" w14:textId="58C108C8" w:rsidR="007C28A6" w:rsidRDefault="007C28A6" w:rsidP="007C28A6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 w:rsidRPr="00B92232">
      <w:rPr>
        <w:rFonts w:ascii="Arial" w:hAnsi="Arial" w:cs="Arial"/>
        <w:b/>
      </w:rPr>
      <w:t>Brunswick School Department: Grade 6</w:t>
    </w:r>
    <w:r>
      <w:rPr>
        <w:rFonts w:ascii="Arial" w:hAnsi="Arial" w:cs="Arial"/>
        <w:b/>
      </w:rPr>
      <w:t xml:space="preserve"> and 7</w:t>
    </w:r>
  </w:p>
  <w:p w14:paraId="63D1CF13" w14:textId="77777777" w:rsidR="007C28A6" w:rsidRPr="00B92232" w:rsidRDefault="007C28A6" w:rsidP="007C28A6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14:paraId="0301F661" w14:textId="77777777" w:rsidR="007C28A6" w:rsidRDefault="007C28A6" w:rsidP="007C28A6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Guidance</w:t>
    </w:r>
  </w:p>
  <w:p w14:paraId="6B50683F" w14:textId="5AC7459C" w:rsidR="00A01747" w:rsidRPr="008D74D9" w:rsidRDefault="007C28A6" w:rsidP="007C28A6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Unit 16: </w:t>
    </w:r>
    <w:r w:rsidR="00A01747">
      <w:rPr>
        <w:rFonts w:ascii="Arial" w:hAnsi="Arial" w:cs="Arial"/>
        <w:b/>
        <w:sz w:val="28"/>
        <w:szCs w:val="28"/>
      </w:rPr>
      <w:t>Pe</w:t>
    </w:r>
    <w:r w:rsidR="006A5DF4">
      <w:rPr>
        <w:rFonts w:ascii="Arial" w:hAnsi="Arial" w:cs="Arial"/>
        <w:b/>
        <w:sz w:val="28"/>
        <w:szCs w:val="28"/>
      </w:rPr>
      <w:t>rsonal/Social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3AA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532A1"/>
    <w:multiLevelType w:val="hybridMultilevel"/>
    <w:tmpl w:val="1D92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1F28"/>
    <w:multiLevelType w:val="hybridMultilevel"/>
    <w:tmpl w:val="E92CC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5937"/>
    <w:multiLevelType w:val="hybridMultilevel"/>
    <w:tmpl w:val="B50E6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0590"/>
    <w:multiLevelType w:val="hybridMultilevel"/>
    <w:tmpl w:val="89122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E7FF6"/>
    <w:multiLevelType w:val="multilevel"/>
    <w:tmpl w:val="1D92A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27B28"/>
    <w:multiLevelType w:val="hybridMultilevel"/>
    <w:tmpl w:val="A4D87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70EEF"/>
    <w:multiLevelType w:val="hybridMultilevel"/>
    <w:tmpl w:val="491E5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7741C"/>
    <w:multiLevelType w:val="hybridMultilevel"/>
    <w:tmpl w:val="8FD2F7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A64666"/>
    <w:multiLevelType w:val="hybridMultilevel"/>
    <w:tmpl w:val="05D28D14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51D48D0"/>
    <w:multiLevelType w:val="hybridMultilevel"/>
    <w:tmpl w:val="521C73B4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68B36554"/>
    <w:multiLevelType w:val="multilevel"/>
    <w:tmpl w:val="A1F6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542BE"/>
    <w:multiLevelType w:val="hybridMultilevel"/>
    <w:tmpl w:val="C63A4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B25C3"/>
    <w:multiLevelType w:val="hybridMultilevel"/>
    <w:tmpl w:val="C4800D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15"/>
  </w:num>
  <w:num w:numId="11">
    <w:abstractNumId w:val="4"/>
  </w:num>
  <w:num w:numId="12">
    <w:abstractNumId w:val="3"/>
  </w:num>
  <w:num w:numId="13">
    <w:abstractNumId w:val="6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D9"/>
    <w:rsid w:val="00030190"/>
    <w:rsid w:val="000565E6"/>
    <w:rsid w:val="00115159"/>
    <w:rsid w:val="00134255"/>
    <w:rsid w:val="00146041"/>
    <w:rsid w:val="00161BDC"/>
    <w:rsid w:val="002307AC"/>
    <w:rsid w:val="0028064E"/>
    <w:rsid w:val="002A531B"/>
    <w:rsid w:val="003215D7"/>
    <w:rsid w:val="00332065"/>
    <w:rsid w:val="0042260B"/>
    <w:rsid w:val="00443574"/>
    <w:rsid w:val="004C6DD2"/>
    <w:rsid w:val="004E79BD"/>
    <w:rsid w:val="00534645"/>
    <w:rsid w:val="00583F5B"/>
    <w:rsid w:val="00597007"/>
    <w:rsid w:val="005C5492"/>
    <w:rsid w:val="005D2B65"/>
    <w:rsid w:val="006A5DF4"/>
    <w:rsid w:val="00712425"/>
    <w:rsid w:val="00770A9F"/>
    <w:rsid w:val="007B6116"/>
    <w:rsid w:val="007C28A6"/>
    <w:rsid w:val="007C6FA1"/>
    <w:rsid w:val="008041B8"/>
    <w:rsid w:val="00825C4D"/>
    <w:rsid w:val="008574EB"/>
    <w:rsid w:val="00880226"/>
    <w:rsid w:val="008D74D9"/>
    <w:rsid w:val="00904D54"/>
    <w:rsid w:val="00917393"/>
    <w:rsid w:val="00984059"/>
    <w:rsid w:val="009C39DB"/>
    <w:rsid w:val="00A01747"/>
    <w:rsid w:val="00A705A9"/>
    <w:rsid w:val="00A76440"/>
    <w:rsid w:val="00AB5AF4"/>
    <w:rsid w:val="00AC43D5"/>
    <w:rsid w:val="00AD4AC1"/>
    <w:rsid w:val="00BC2FE5"/>
    <w:rsid w:val="00C674FB"/>
    <w:rsid w:val="00CA6B8E"/>
    <w:rsid w:val="00CB31C9"/>
    <w:rsid w:val="00CD6B8B"/>
    <w:rsid w:val="00D006C6"/>
    <w:rsid w:val="00D25DFD"/>
    <w:rsid w:val="00D33C73"/>
    <w:rsid w:val="00DD337E"/>
    <w:rsid w:val="00DE402F"/>
    <w:rsid w:val="00E1282C"/>
    <w:rsid w:val="00E24500"/>
    <w:rsid w:val="00E42BB5"/>
    <w:rsid w:val="00E61F72"/>
    <w:rsid w:val="00E6315C"/>
    <w:rsid w:val="00F04087"/>
    <w:rsid w:val="00F42968"/>
    <w:rsid w:val="00F65D6B"/>
    <w:rsid w:val="00F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E9F90"/>
  <w15:docId w15:val="{815D47B5-CB5C-47C8-9CCE-4CAF8BB3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uiPriority w:val="99"/>
    <w:semiHidden/>
    <w:unhideWhenUsed/>
    <w:rsid w:val="0058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7AC"/>
    <w:pPr>
      <w:ind w:left="720"/>
    </w:pPr>
  </w:style>
  <w:style w:type="character" w:styleId="Hyperlink">
    <w:name w:val="Hyperlink"/>
    <w:uiPriority w:val="99"/>
    <w:unhideWhenUsed/>
    <w:rsid w:val="002307A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C28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educators/lesson/safe-online-talk-6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ssmm.org/educa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monsensem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monsensemedia.org/educators/lesson/cyberbullying-crossing-line-6-8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hipsher\Local%20Settings\Temporary%20Internet%20Files\OLK31\uni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4405-CBE5-40C5-8917-5DEA309D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template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>School Dept</Company>
  <LinksUpToDate>false</LinksUpToDate>
  <CharactersWithSpaces>4422</CharactersWithSpaces>
  <SharedDoc>false</SharedDoc>
  <HLinks>
    <vt:vector size="18" baseType="variant">
      <vt:variant>
        <vt:i4>5046346</vt:i4>
      </vt:variant>
      <vt:variant>
        <vt:i4>6</vt:i4>
      </vt:variant>
      <vt:variant>
        <vt:i4>0</vt:i4>
      </vt:variant>
      <vt:variant>
        <vt:i4>5</vt:i4>
      </vt:variant>
      <vt:variant>
        <vt:lpwstr>http://www.commonsensemedia.org/</vt:lpwstr>
      </vt:variant>
      <vt:variant>
        <vt:lpwstr/>
      </vt:variant>
      <vt:variant>
        <vt:i4>4522002</vt:i4>
      </vt:variant>
      <vt:variant>
        <vt:i4>3</vt:i4>
      </vt:variant>
      <vt:variant>
        <vt:i4>0</vt:i4>
      </vt:variant>
      <vt:variant>
        <vt:i4>5</vt:i4>
      </vt:variant>
      <vt:variant>
        <vt:lpwstr>https://www.commonsensemedia.org/educators/lesson/cyberbullying-crossing-line-6-8</vt:lpwstr>
      </vt:variant>
      <vt:variant>
        <vt:lpwstr/>
      </vt:variant>
      <vt:variant>
        <vt:i4>2097202</vt:i4>
      </vt:variant>
      <vt:variant>
        <vt:i4>0</vt:i4>
      </vt:variant>
      <vt:variant>
        <vt:i4>0</vt:i4>
      </vt:variant>
      <vt:variant>
        <vt:i4>5</vt:i4>
      </vt:variant>
      <vt:variant>
        <vt:lpwstr>https://www.commonsensemedia.org/educators/lesson/safe-online-talk-6-8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subject/>
  <dc:creator>Brunswick High School</dc:creator>
  <cp:keywords/>
  <cp:lastModifiedBy>Nan March</cp:lastModifiedBy>
  <cp:revision>2</cp:revision>
  <cp:lastPrinted>2016-02-06T15:26:00Z</cp:lastPrinted>
  <dcterms:created xsi:type="dcterms:W3CDTF">2016-07-14T11:34:00Z</dcterms:created>
  <dcterms:modified xsi:type="dcterms:W3CDTF">2016-07-14T11:34:00Z</dcterms:modified>
</cp:coreProperties>
</file>