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D9" w:rsidRPr="003511D9" w:rsidRDefault="008D74D9" w:rsidP="003511D9">
      <w:pPr>
        <w:ind w:left="720" w:firstLine="720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740"/>
      </w:tblGrid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D74D9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 Understandings</w:t>
            </w:r>
          </w:p>
          <w:p w:rsidR="0030406A" w:rsidRDefault="0030406A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A76440" w:rsidRPr="003D6597" w:rsidRDefault="00A76440" w:rsidP="006459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671A69" w:rsidRPr="003D6597" w:rsidRDefault="00083D47" w:rsidP="00083D4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gramStart"/>
            <w:r w:rsidRPr="00CD2623">
              <w:rPr>
                <w:rFonts w:ascii="Arial" w:hAnsi="Arial" w:cs="Arial"/>
              </w:rPr>
              <w:t>Writers</w:t>
            </w:r>
            <w:proofErr w:type="gramEnd"/>
            <w:r w:rsidRPr="00CD2623">
              <w:rPr>
                <w:rFonts w:ascii="Arial" w:hAnsi="Arial" w:cs="Arial"/>
              </w:rPr>
              <w:t xml:space="preserve"> offer and support opinions, demonstrate understanding of content areas, and convey experiences and events through purposeful writing.</w:t>
            </w: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4C6DD2" w:rsidRPr="003D6597" w:rsidRDefault="004C6DD2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Questions</w:t>
            </w:r>
          </w:p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083D47" w:rsidRDefault="00083D47" w:rsidP="00083D4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are the various purposes of writing and how do they differ? </w:t>
            </w:r>
          </w:p>
          <w:p w:rsidR="00083D47" w:rsidRDefault="00083D47" w:rsidP="00083D4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can drawings </w:t>
            </w:r>
            <w:proofErr w:type="gramStart"/>
            <w:r>
              <w:rPr>
                <w:rFonts w:ascii="Arial" w:hAnsi="Arial" w:cs="Arial"/>
              </w:rPr>
              <w:t>be  used</w:t>
            </w:r>
            <w:proofErr w:type="gramEnd"/>
            <w:r>
              <w:rPr>
                <w:rFonts w:ascii="Arial" w:hAnsi="Arial" w:cs="Arial"/>
              </w:rPr>
              <w:t xml:space="preserve"> to elaborate ones writing? </w:t>
            </w:r>
          </w:p>
          <w:p w:rsidR="00C40957" w:rsidRPr="00C40957" w:rsidRDefault="00C40957" w:rsidP="00083D47">
            <w:pPr>
              <w:ind w:left="360"/>
              <w:rPr>
                <w:rFonts w:ascii="Arial" w:hAnsi="Arial" w:cs="Arial"/>
              </w:rPr>
            </w:pP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D74D9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 Knowledge</w:t>
            </w:r>
          </w:p>
          <w:p w:rsidR="0030406A" w:rsidRDefault="0030406A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A76440" w:rsidRPr="003D6597" w:rsidRDefault="00A76440" w:rsidP="002E7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083D47" w:rsidRPr="00083D47" w:rsidRDefault="00083D47" w:rsidP="00083D47">
            <w:pPr>
              <w:pStyle w:val="ListParagraph"/>
              <w:numPr>
                <w:ilvl w:val="0"/>
                <w:numId w:val="30"/>
              </w:numPr>
              <w:ind w:left="342"/>
              <w:rPr>
                <w:rFonts w:ascii="Arial" w:hAnsi="Arial" w:cs="Arial"/>
              </w:rPr>
            </w:pPr>
            <w:r w:rsidRPr="00083D47">
              <w:rPr>
                <w:rFonts w:ascii="Arial" w:hAnsi="Arial" w:cs="Arial"/>
              </w:rPr>
              <w:t xml:space="preserve">Writing has different purposes. </w:t>
            </w:r>
          </w:p>
          <w:p w:rsidR="00083D47" w:rsidRDefault="00083D47" w:rsidP="00083D4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Opinion pieces support a point a point of view with reasons and information. </w:t>
            </w:r>
          </w:p>
          <w:p w:rsidR="00083D47" w:rsidRDefault="00083D47" w:rsidP="00083D4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Informational pieces examine a topic and convey ideas and information clearly. </w:t>
            </w:r>
          </w:p>
          <w:p w:rsidR="00083D47" w:rsidRDefault="00083D47" w:rsidP="00083D4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Narrative pieces tell about events.</w:t>
            </w:r>
          </w:p>
          <w:p w:rsidR="005A6A1C" w:rsidRPr="00E23240" w:rsidRDefault="00083D47" w:rsidP="00083D4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D2623">
              <w:rPr>
                <w:rFonts w:ascii="Arial" w:hAnsi="Arial" w:cs="Arial"/>
              </w:rPr>
              <w:t>Information and evidence can be gathered to strengthen a piece of writing.</w:t>
            </w: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D74D9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Vocabulary</w:t>
            </w:r>
            <w:r w:rsidR="009B588B">
              <w:rPr>
                <w:rFonts w:ascii="Arial" w:hAnsi="Arial" w:cs="Arial"/>
                <w:b/>
              </w:rPr>
              <w:t>/Content</w:t>
            </w:r>
          </w:p>
          <w:p w:rsidR="009A689B" w:rsidRPr="009A689B" w:rsidRDefault="009A689B" w:rsidP="003D6597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4C6DD2" w:rsidRPr="00374D64" w:rsidRDefault="00E878F0" w:rsidP="009B588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Vocabulary, poetry, information, fiction, narrative, story, opinion, nonfiction, true story, author, illustration, illustrator, details, cover, table of contents, captions, labels, diagrams, beginning, middle, end, author’s purpose, punctuation, spacing, capit</w:t>
            </w:r>
            <w:r w:rsidR="00374D64">
              <w:rPr>
                <w:rFonts w:ascii="Arial" w:hAnsi="Arial" w:cs="Arial"/>
              </w:rPr>
              <w:t>al letters, lower case letters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D74D9" w:rsidRPr="00BD5C31" w:rsidTr="003D6597">
        <w:tc>
          <w:tcPr>
            <w:tcW w:w="2520" w:type="dxa"/>
            <w:shd w:val="clear" w:color="auto" w:fill="auto"/>
          </w:tcPr>
          <w:p w:rsidR="00A76440" w:rsidRPr="00BD5C31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D74D9" w:rsidRPr="00BD5C31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BD5C31">
              <w:rPr>
                <w:rFonts w:ascii="Arial" w:hAnsi="Arial" w:cs="Arial"/>
                <w:b/>
              </w:rPr>
              <w:t xml:space="preserve">Essential </w:t>
            </w:r>
          </w:p>
          <w:p w:rsidR="008D74D9" w:rsidRPr="00BD5C31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BD5C31">
              <w:rPr>
                <w:rFonts w:ascii="Arial" w:hAnsi="Arial" w:cs="Arial"/>
                <w:b/>
              </w:rPr>
              <w:t>Skills</w:t>
            </w:r>
          </w:p>
          <w:p w:rsidR="0030406A" w:rsidRPr="00BD5C31" w:rsidRDefault="0030406A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A76440" w:rsidRPr="00BD5C31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E67A3B" w:rsidRPr="00BD5C31" w:rsidRDefault="00E67A3B" w:rsidP="00E67A3B">
            <w:pPr>
              <w:rPr>
                <w:rFonts w:ascii="Arial" w:hAnsi="Arial" w:cs="Arial"/>
              </w:rPr>
            </w:pPr>
          </w:p>
          <w:p w:rsidR="00E67A3B" w:rsidRPr="00BD5C31" w:rsidRDefault="00E67A3B" w:rsidP="00E67A3B">
            <w:pPr>
              <w:pStyle w:val="ListParagraph"/>
              <w:numPr>
                <w:ilvl w:val="3"/>
                <w:numId w:val="24"/>
              </w:numPr>
              <w:ind w:left="702"/>
              <w:rPr>
                <w:rFonts w:ascii="Arial" w:hAnsi="Arial" w:cs="Arial"/>
                <w:color w:val="202020"/>
                <w:sz w:val="25"/>
                <w:szCs w:val="25"/>
              </w:rPr>
            </w:pPr>
            <w:r w:rsidRPr="00BD5C31">
              <w:rPr>
                <w:rFonts w:ascii="Arial" w:hAnsi="Arial" w:cs="Arial"/>
                <w:color w:val="202020"/>
                <w:sz w:val="25"/>
                <w:szCs w:val="25"/>
              </w:rPr>
              <w:t>Participate in shared research and writing projects.</w:t>
            </w:r>
          </w:p>
          <w:p w:rsidR="00E67A3B" w:rsidRPr="00BD5C31" w:rsidRDefault="00E67A3B" w:rsidP="00E67A3B">
            <w:pPr>
              <w:pStyle w:val="ListParagraph"/>
              <w:numPr>
                <w:ilvl w:val="3"/>
                <w:numId w:val="24"/>
              </w:numPr>
              <w:ind w:left="702"/>
              <w:rPr>
                <w:rFonts w:ascii="Arial" w:hAnsi="Arial" w:cs="Arial"/>
                <w:color w:val="202020"/>
                <w:sz w:val="25"/>
                <w:szCs w:val="25"/>
              </w:rPr>
            </w:pPr>
            <w:r w:rsidRPr="00BD5C31">
              <w:rPr>
                <w:rFonts w:ascii="Arial" w:hAnsi="Arial" w:cs="Arial"/>
                <w:color w:val="202020"/>
                <w:sz w:val="25"/>
                <w:szCs w:val="25"/>
              </w:rPr>
              <w:t>With guidance and support from adults, recall information from experiences or gather information from provided sources to answer a question.</w:t>
            </w:r>
          </w:p>
          <w:p w:rsidR="00E67A3B" w:rsidRPr="00BD5C31" w:rsidRDefault="00E67A3B" w:rsidP="00E67A3B">
            <w:pPr>
              <w:pStyle w:val="ListParagraph"/>
              <w:ind w:left="72"/>
              <w:rPr>
                <w:rFonts w:ascii="Arial" w:hAnsi="Arial" w:cs="Arial"/>
                <w:color w:val="202020"/>
                <w:sz w:val="25"/>
                <w:szCs w:val="25"/>
              </w:rPr>
            </w:pPr>
            <w:r w:rsidRPr="00BD5C31">
              <w:rPr>
                <w:rFonts w:ascii="Arial" w:hAnsi="Arial" w:cs="Arial"/>
                <w:color w:val="202020"/>
                <w:sz w:val="25"/>
                <w:szCs w:val="25"/>
              </w:rPr>
              <w:br/>
              <w:t xml:space="preserve">Opinion: </w:t>
            </w:r>
          </w:p>
          <w:p w:rsidR="00E67A3B" w:rsidRPr="00BD5C31" w:rsidRDefault="00E67A3B" w:rsidP="00E67A3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202020"/>
                <w:sz w:val="25"/>
                <w:szCs w:val="25"/>
              </w:rPr>
            </w:pPr>
            <w:r w:rsidRPr="00BD5C31">
              <w:rPr>
                <w:rFonts w:ascii="Arial" w:hAnsi="Arial" w:cs="Arial"/>
                <w:color w:val="202020"/>
                <w:sz w:val="25"/>
                <w:szCs w:val="25"/>
              </w:rPr>
              <w:t>Use a combination of drawing, dictating, and writing.</w:t>
            </w:r>
          </w:p>
          <w:p w:rsidR="00E67A3B" w:rsidRPr="00BD5C31" w:rsidRDefault="00E67A3B" w:rsidP="00E67A3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202020"/>
                <w:sz w:val="25"/>
                <w:szCs w:val="25"/>
              </w:rPr>
            </w:pPr>
            <w:r w:rsidRPr="00BD5C31">
              <w:rPr>
                <w:rFonts w:ascii="Arial" w:hAnsi="Arial" w:cs="Arial"/>
                <w:color w:val="202020"/>
                <w:sz w:val="25"/>
                <w:szCs w:val="25"/>
              </w:rPr>
              <w:t>Tell a reader the topic or the name of the book they are writing about</w:t>
            </w:r>
          </w:p>
          <w:p w:rsidR="00E67A3B" w:rsidRPr="00BD5C31" w:rsidRDefault="00E67A3B" w:rsidP="00E67A3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202020"/>
                <w:sz w:val="25"/>
                <w:szCs w:val="25"/>
              </w:rPr>
            </w:pPr>
            <w:r w:rsidRPr="00BD5C31">
              <w:rPr>
                <w:rFonts w:ascii="Arial" w:hAnsi="Arial" w:cs="Arial"/>
                <w:color w:val="202020"/>
                <w:sz w:val="25"/>
                <w:szCs w:val="25"/>
              </w:rPr>
              <w:t>State an opinion or preference about the topic or book</w:t>
            </w:r>
          </w:p>
          <w:p w:rsidR="00E67A3B" w:rsidRPr="00BD5C31" w:rsidRDefault="00E67A3B" w:rsidP="00E67A3B">
            <w:pPr>
              <w:pStyle w:val="ListParagraph"/>
              <w:ind w:left="72"/>
              <w:rPr>
                <w:rFonts w:ascii="Arial" w:hAnsi="Arial" w:cs="Arial"/>
                <w:color w:val="202020"/>
                <w:sz w:val="25"/>
                <w:szCs w:val="25"/>
              </w:rPr>
            </w:pPr>
            <w:r w:rsidRPr="00BD5C31">
              <w:rPr>
                <w:rFonts w:ascii="Arial" w:hAnsi="Arial" w:cs="Arial"/>
                <w:color w:val="202020"/>
                <w:sz w:val="25"/>
                <w:szCs w:val="25"/>
              </w:rPr>
              <w:t xml:space="preserve"> </w:t>
            </w:r>
            <w:hyperlink r:id="rId8" w:history="1">
              <w:r w:rsidRPr="009B588B">
                <w:rPr>
                  <w:rFonts w:ascii="Arial" w:hAnsi="Arial" w:cs="Arial"/>
                  <w:sz w:val="25"/>
                  <w:szCs w:val="25"/>
                </w:rPr>
                <w:br/>
                <w:t>Informational/Explanatory</w:t>
              </w:r>
            </w:hyperlink>
            <w:r w:rsidRPr="009B588B">
              <w:rPr>
                <w:rFonts w:ascii="Arial" w:hAnsi="Arial" w:cs="Arial"/>
                <w:sz w:val="25"/>
                <w:szCs w:val="25"/>
              </w:rPr>
              <w:t>:</w:t>
            </w:r>
          </w:p>
          <w:p w:rsidR="00E67A3B" w:rsidRPr="00BD5C31" w:rsidRDefault="00E67A3B" w:rsidP="00E67A3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202020"/>
                <w:sz w:val="25"/>
                <w:szCs w:val="25"/>
              </w:rPr>
            </w:pPr>
            <w:r w:rsidRPr="00BD5C31">
              <w:rPr>
                <w:rFonts w:ascii="Arial" w:hAnsi="Arial" w:cs="Arial"/>
                <w:color w:val="202020"/>
                <w:sz w:val="25"/>
                <w:szCs w:val="25"/>
              </w:rPr>
              <w:t xml:space="preserve">Use a combination of drawing, dictating, and writing </w:t>
            </w:r>
          </w:p>
          <w:p w:rsidR="00E67A3B" w:rsidRPr="00BD5C31" w:rsidRDefault="00E67A3B" w:rsidP="00E67A3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202020"/>
                <w:sz w:val="25"/>
                <w:szCs w:val="25"/>
              </w:rPr>
            </w:pPr>
            <w:r w:rsidRPr="00BD5C31">
              <w:rPr>
                <w:rFonts w:ascii="Arial" w:hAnsi="Arial" w:cs="Arial"/>
                <w:color w:val="202020"/>
                <w:sz w:val="25"/>
                <w:szCs w:val="25"/>
              </w:rPr>
              <w:t>Name what they are writing about.</w:t>
            </w:r>
          </w:p>
          <w:p w:rsidR="00E67A3B" w:rsidRPr="00BD5C31" w:rsidRDefault="00E67A3B" w:rsidP="00E67A3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202020"/>
                <w:sz w:val="25"/>
                <w:szCs w:val="25"/>
              </w:rPr>
            </w:pPr>
            <w:r w:rsidRPr="00BD5C31">
              <w:rPr>
                <w:rFonts w:ascii="Arial" w:hAnsi="Arial" w:cs="Arial"/>
                <w:color w:val="202020"/>
                <w:sz w:val="25"/>
                <w:szCs w:val="25"/>
              </w:rPr>
              <w:t>Supply some information about the topic.</w:t>
            </w:r>
          </w:p>
          <w:p w:rsidR="00E67A3B" w:rsidRPr="00BD5C31" w:rsidRDefault="00E67A3B" w:rsidP="00E67A3B">
            <w:pPr>
              <w:rPr>
                <w:rFonts w:ascii="Arial" w:hAnsi="Arial" w:cs="Arial"/>
                <w:color w:val="202020"/>
                <w:sz w:val="25"/>
                <w:szCs w:val="25"/>
              </w:rPr>
            </w:pPr>
          </w:p>
          <w:p w:rsidR="00E67A3B" w:rsidRPr="00BD5C31" w:rsidRDefault="00E67A3B" w:rsidP="00E67A3B">
            <w:pPr>
              <w:rPr>
                <w:rFonts w:ascii="Arial" w:hAnsi="Arial" w:cs="Arial"/>
                <w:color w:val="202020"/>
                <w:sz w:val="25"/>
                <w:szCs w:val="25"/>
              </w:rPr>
            </w:pPr>
            <w:r w:rsidRPr="00BD5C31">
              <w:rPr>
                <w:rFonts w:ascii="Arial" w:hAnsi="Arial" w:cs="Arial"/>
                <w:color w:val="202020"/>
                <w:sz w:val="25"/>
                <w:szCs w:val="25"/>
              </w:rPr>
              <w:t>Narrative:</w:t>
            </w:r>
          </w:p>
          <w:p w:rsidR="00E67A3B" w:rsidRPr="00BD5C31" w:rsidRDefault="00E67A3B" w:rsidP="00E67A3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202020"/>
                <w:sz w:val="25"/>
                <w:szCs w:val="25"/>
              </w:rPr>
            </w:pPr>
            <w:r w:rsidRPr="00BD5C31">
              <w:rPr>
                <w:rFonts w:ascii="Arial" w:hAnsi="Arial" w:cs="Arial"/>
                <w:color w:val="202020"/>
                <w:sz w:val="25"/>
                <w:szCs w:val="25"/>
              </w:rPr>
              <w:t xml:space="preserve">Use a combination of drawing, dictating, and writing. </w:t>
            </w:r>
          </w:p>
          <w:p w:rsidR="00E67A3B" w:rsidRPr="00BD5C31" w:rsidRDefault="00E67A3B" w:rsidP="00E67A3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202020"/>
                <w:sz w:val="25"/>
                <w:szCs w:val="25"/>
              </w:rPr>
            </w:pPr>
            <w:r w:rsidRPr="00BD5C31">
              <w:rPr>
                <w:rFonts w:ascii="Arial" w:hAnsi="Arial" w:cs="Arial"/>
                <w:color w:val="202020"/>
                <w:sz w:val="25"/>
                <w:szCs w:val="25"/>
              </w:rPr>
              <w:t>Narrate a single event or several loosely linked events.</w:t>
            </w:r>
          </w:p>
          <w:p w:rsidR="00E67A3B" w:rsidRPr="00BD5C31" w:rsidRDefault="00E67A3B" w:rsidP="00E67A3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202020"/>
                <w:sz w:val="25"/>
                <w:szCs w:val="25"/>
              </w:rPr>
            </w:pPr>
            <w:r w:rsidRPr="00BD5C31">
              <w:rPr>
                <w:rFonts w:ascii="Arial" w:hAnsi="Arial" w:cs="Arial"/>
                <w:color w:val="202020"/>
                <w:sz w:val="25"/>
                <w:szCs w:val="25"/>
              </w:rPr>
              <w:t>Tell about the events in the order in which they occurred.</w:t>
            </w:r>
          </w:p>
          <w:p w:rsidR="00E67A3B" w:rsidRPr="00BD5C31" w:rsidRDefault="00E67A3B" w:rsidP="00E67A3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202020"/>
                <w:sz w:val="25"/>
                <w:szCs w:val="25"/>
              </w:rPr>
            </w:pPr>
            <w:r w:rsidRPr="00BD5C31">
              <w:rPr>
                <w:rFonts w:ascii="Arial" w:hAnsi="Arial" w:cs="Arial"/>
                <w:color w:val="202020"/>
                <w:sz w:val="25"/>
                <w:szCs w:val="25"/>
              </w:rPr>
              <w:lastRenderedPageBreak/>
              <w:t>Provide a reaction to what happened.</w:t>
            </w:r>
          </w:p>
          <w:p w:rsidR="00E67A3B" w:rsidRPr="00BD5C31" w:rsidRDefault="00E67A3B" w:rsidP="009B588B">
            <w:pPr>
              <w:rPr>
                <w:rFonts w:ascii="Arial" w:hAnsi="Arial" w:cs="Arial"/>
              </w:rPr>
            </w:pPr>
          </w:p>
        </w:tc>
      </w:tr>
      <w:tr w:rsidR="008D74D9" w:rsidRPr="00BD5C31" w:rsidTr="003D6597">
        <w:tc>
          <w:tcPr>
            <w:tcW w:w="2520" w:type="dxa"/>
            <w:shd w:val="clear" w:color="auto" w:fill="auto"/>
          </w:tcPr>
          <w:p w:rsidR="008D74D9" w:rsidRPr="00BD5C31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BD5C31">
              <w:rPr>
                <w:rFonts w:ascii="Arial" w:hAnsi="Arial" w:cs="Arial"/>
                <w:b/>
              </w:rPr>
              <w:lastRenderedPageBreak/>
              <w:t>Related</w:t>
            </w:r>
          </w:p>
          <w:p w:rsidR="0030406A" w:rsidRPr="00BD5C31" w:rsidRDefault="009B588B" w:rsidP="003040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Maine Learning Results</w:t>
            </w:r>
          </w:p>
          <w:p w:rsidR="0030406A" w:rsidRPr="00BD5C31" w:rsidRDefault="0030406A" w:rsidP="0030406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740" w:type="dxa"/>
            <w:shd w:val="clear" w:color="auto" w:fill="auto"/>
          </w:tcPr>
          <w:p w:rsidR="00EE17C3" w:rsidRDefault="00EE17C3" w:rsidP="002E4C34"/>
          <w:p w:rsidR="00EE17C3" w:rsidRPr="00EE17C3" w:rsidRDefault="00EE17C3" w:rsidP="002E4C34">
            <w:pPr>
              <w:rPr>
                <w:rFonts w:ascii="Arial" w:hAnsi="Arial" w:cs="Arial"/>
                <w:u w:val="single"/>
              </w:rPr>
            </w:pPr>
            <w:r w:rsidRPr="00EE17C3">
              <w:rPr>
                <w:rFonts w:ascii="Arial" w:hAnsi="Arial" w:cs="Arial"/>
                <w:u w:val="single"/>
              </w:rPr>
              <w:t>Writing-Kindergarten</w:t>
            </w:r>
          </w:p>
          <w:p w:rsidR="002E4C34" w:rsidRPr="00BD5C31" w:rsidRDefault="002E4C34" w:rsidP="002E4C34">
            <w:pPr>
              <w:rPr>
                <w:rFonts w:ascii="Arial" w:hAnsi="Arial" w:cs="Arial"/>
                <w:color w:val="202020"/>
                <w:sz w:val="25"/>
                <w:szCs w:val="25"/>
              </w:rPr>
            </w:pPr>
            <w:r w:rsidRPr="00BD5C31">
              <w:rPr>
                <w:rFonts w:ascii="Arial" w:hAnsi="Arial" w:cs="Arial"/>
                <w:color w:val="202020"/>
                <w:sz w:val="25"/>
                <w:szCs w:val="25"/>
              </w:rPr>
              <w:t xml:space="preserve">Use a combination of drawing, dictating, and writing to compose opinion pieces in which they tell a reader the topic or the name of the book they are writing about and state an opinion or preference about the topic or book (e.g., </w:t>
            </w:r>
            <w:r w:rsidRPr="00BD5C31">
              <w:rPr>
                <w:rFonts w:ascii="Arial" w:hAnsi="Arial" w:cs="Arial"/>
                <w:i/>
                <w:iCs/>
                <w:color w:val="202020"/>
                <w:sz w:val="25"/>
                <w:szCs w:val="25"/>
              </w:rPr>
              <w:t>My favorite book is...</w:t>
            </w:r>
            <w:r w:rsidRPr="00BD5C31">
              <w:rPr>
                <w:rFonts w:ascii="Arial" w:hAnsi="Arial" w:cs="Arial"/>
                <w:color w:val="202020"/>
                <w:sz w:val="25"/>
                <w:szCs w:val="25"/>
              </w:rPr>
              <w:t>).</w:t>
            </w:r>
          </w:p>
          <w:p w:rsidR="002E4C34" w:rsidRPr="00BD5C31" w:rsidRDefault="004277A0" w:rsidP="002E4C34">
            <w:pPr>
              <w:rPr>
                <w:rFonts w:ascii="Arial" w:hAnsi="Arial" w:cs="Arial"/>
                <w:color w:val="202020"/>
                <w:sz w:val="25"/>
                <w:szCs w:val="25"/>
              </w:rPr>
            </w:pPr>
            <w:hyperlink r:id="rId9" w:history="1">
              <w:r w:rsidR="002E4C34" w:rsidRPr="00BD5C31">
                <w:rPr>
                  <w:rStyle w:val="Hyperlink"/>
                  <w:rFonts w:ascii="Arial" w:hAnsi="Arial" w:cs="Arial"/>
                  <w:color w:val="003A58"/>
                  <w:sz w:val="25"/>
                  <w:szCs w:val="25"/>
                </w:rPr>
                <w:t>..W.K.2</w:t>
              </w:r>
            </w:hyperlink>
            <w:bookmarkStart w:id="0" w:name="CCSS.ELA-Literacy.W.K.2"/>
            <w:bookmarkEnd w:id="0"/>
            <w:r w:rsidR="002E4C34" w:rsidRPr="00BD5C31">
              <w:rPr>
                <w:rFonts w:ascii="Arial" w:hAnsi="Arial" w:cs="Arial"/>
                <w:color w:val="202020"/>
                <w:sz w:val="25"/>
                <w:szCs w:val="25"/>
              </w:rPr>
              <w:br/>
              <w:t>Use a combination of drawing, dictating, and writing to compose informative/explanatory texts in which they name what they are writing about and supply some information about the topic.</w:t>
            </w:r>
          </w:p>
          <w:p w:rsidR="002E4C34" w:rsidRPr="00BD5C31" w:rsidRDefault="004277A0" w:rsidP="002E4C34">
            <w:pPr>
              <w:rPr>
                <w:rFonts w:ascii="Arial" w:hAnsi="Arial" w:cs="Arial"/>
                <w:color w:val="202020"/>
                <w:sz w:val="25"/>
                <w:szCs w:val="25"/>
              </w:rPr>
            </w:pPr>
            <w:hyperlink r:id="rId10" w:history="1">
              <w:r w:rsidR="002E4C34" w:rsidRPr="00BD5C31">
                <w:rPr>
                  <w:rStyle w:val="Hyperlink"/>
                  <w:rFonts w:ascii="Arial" w:hAnsi="Arial" w:cs="Arial"/>
                  <w:color w:val="003A58"/>
                  <w:sz w:val="25"/>
                  <w:szCs w:val="25"/>
                </w:rPr>
                <w:t>.W.K.3</w:t>
              </w:r>
            </w:hyperlink>
            <w:bookmarkStart w:id="1" w:name="CCSS.ELA-Literacy.W.K.3"/>
            <w:bookmarkEnd w:id="1"/>
            <w:r w:rsidR="002E4C34" w:rsidRPr="00BD5C31">
              <w:rPr>
                <w:rFonts w:ascii="Arial" w:hAnsi="Arial" w:cs="Arial"/>
                <w:color w:val="202020"/>
                <w:sz w:val="25"/>
                <w:szCs w:val="25"/>
              </w:rPr>
              <w:br/>
              <w:t>Use a combination of drawing, dictating, and writing to narrate a single event or several loosely linked events, tell about the events in the order in which they occurred, and provide a reaction to what happened.</w:t>
            </w:r>
          </w:p>
          <w:p w:rsidR="002E4C34" w:rsidRPr="00BD5C31" w:rsidRDefault="004277A0" w:rsidP="002E4C34">
            <w:pPr>
              <w:rPr>
                <w:rFonts w:ascii="Arial" w:hAnsi="Arial" w:cs="Arial"/>
                <w:color w:val="202020"/>
                <w:sz w:val="25"/>
                <w:szCs w:val="25"/>
              </w:rPr>
            </w:pPr>
            <w:hyperlink r:id="rId11" w:history="1">
              <w:r w:rsidR="002E4C34" w:rsidRPr="00BD5C31">
                <w:rPr>
                  <w:rStyle w:val="Hyperlink"/>
                  <w:rFonts w:ascii="Arial" w:hAnsi="Arial" w:cs="Arial"/>
                  <w:color w:val="003A58"/>
                  <w:sz w:val="25"/>
                  <w:szCs w:val="25"/>
                </w:rPr>
                <w:t>..W.K.7</w:t>
              </w:r>
            </w:hyperlink>
            <w:bookmarkStart w:id="2" w:name="CCSS.ELA-Literacy.W.K.7"/>
            <w:bookmarkEnd w:id="2"/>
            <w:r w:rsidR="002E4C34" w:rsidRPr="00BD5C31">
              <w:rPr>
                <w:rFonts w:ascii="Arial" w:hAnsi="Arial" w:cs="Arial"/>
                <w:color w:val="202020"/>
                <w:sz w:val="25"/>
                <w:szCs w:val="25"/>
              </w:rPr>
              <w:br/>
              <w:t>Participate in shared research and writing projects (e.g., explore a number of books by a favorite author and express opinions about them).</w:t>
            </w:r>
          </w:p>
          <w:p w:rsidR="002E4C34" w:rsidRPr="00BD5C31" w:rsidRDefault="004277A0" w:rsidP="002E4C34">
            <w:pPr>
              <w:rPr>
                <w:rFonts w:ascii="Arial" w:hAnsi="Arial" w:cs="Arial"/>
                <w:color w:val="202020"/>
                <w:sz w:val="25"/>
                <w:szCs w:val="25"/>
              </w:rPr>
            </w:pPr>
            <w:hyperlink r:id="rId12" w:history="1">
              <w:bookmarkStart w:id="3" w:name="_GoBack"/>
              <w:bookmarkEnd w:id="3"/>
              <w:r w:rsidR="002E4C34" w:rsidRPr="00BD5C31">
                <w:rPr>
                  <w:rStyle w:val="Hyperlink"/>
                  <w:rFonts w:ascii="Arial" w:hAnsi="Arial" w:cs="Arial"/>
                  <w:color w:val="003A58"/>
                  <w:sz w:val="25"/>
                  <w:szCs w:val="25"/>
                </w:rPr>
                <w:t>W.K.8</w:t>
              </w:r>
            </w:hyperlink>
            <w:bookmarkStart w:id="4" w:name="CCSS.ELA-Literacy.W.K.8"/>
            <w:bookmarkEnd w:id="4"/>
            <w:r w:rsidR="002E4C34" w:rsidRPr="00BD5C31">
              <w:rPr>
                <w:rFonts w:ascii="Arial" w:hAnsi="Arial" w:cs="Arial"/>
                <w:color w:val="202020"/>
                <w:sz w:val="25"/>
                <w:szCs w:val="25"/>
              </w:rPr>
              <w:br/>
              <w:t>With guidance and support from adults, recall information from experiences or gather information from provided sources to answer a question.</w:t>
            </w:r>
          </w:p>
          <w:p w:rsidR="00AE2DF2" w:rsidRPr="00BD5C31" w:rsidRDefault="00AE2DF2" w:rsidP="002E4C34">
            <w:pPr>
              <w:rPr>
                <w:rFonts w:ascii="Arial" w:hAnsi="Arial" w:cs="Arial"/>
              </w:rPr>
            </w:pPr>
          </w:p>
        </w:tc>
      </w:tr>
      <w:tr w:rsidR="008D74D9" w:rsidRPr="00BD5C31" w:rsidTr="003D6597">
        <w:tc>
          <w:tcPr>
            <w:tcW w:w="2520" w:type="dxa"/>
            <w:shd w:val="clear" w:color="auto" w:fill="auto"/>
          </w:tcPr>
          <w:p w:rsidR="008D74D9" w:rsidRPr="00BD5C31" w:rsidRDefault="006739E5" w:rsidP="00A37A9D">
            <w:pPr>
              <w:rPr>
                <w:rFonts w:ascii="Arial" w:hAnsi="Arial" w:cs="Arial"/>
                <w:b/>
              </w:rPr>
            </w:pPr>
            <w:r w:rsidRPr="00BD5C31">
              <w:rPr>
                <w:rFonts w:ascii="Arial" w:hAnsi="Arial" w:cs="Arial"/>
                <w:b/>
              </w:rPr>
              <w:t>Sample Lessons, Activities and Strategies</w:t>
            </w:r>
          </w:p>
        </w:tc>
        <w:tc>
          <w:tcPr>
            <w:tcW w:w="7740" w:type="dxa"/>
            <w:shd w:val="clear" w:color="auto" w:fill="auto"/>
          </w:tcPr>
          <w:p w:rsidR="00C736D7" w:rsidRPr="00BD5C31" w:rsidRDefault="00C736D7" w:rsidP="00C736D7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BD5C31">
              <w:rPr>
                <w:rFonts w:ascii="Arial" w:hAnsi="Arial" w:cs="Arial"/>
              </w:rPr>
              <w:t xml:space="preserve">Model </w:t>
            </w:r>
            <w:r w:rsidR="006E7ADD" w:rsidRPr="00BD5C31">
              <w:rPr>
                <w:rFonts w:ascii="Arial" w:hAnsi="Arial" w:cs="Arial"/>
              </w:rPr>
              <w:t>How To writing (such as How To make a PB&amp;J</w:t>
            </w:r>
            <w:r w:rsidRPr="00BD5C31">
              <w:rPr>
                <w:rFonts w:ascii="Arial" w:hAnsi="Arial" w:cs="Arial"/>
              </w:rPr>
              <w:t>)</w:t>
            </w:r>
          </w:p>
          <w:p w:rsidR="00C736D7" w:rsidRPr="00BD5C31" w:rsidRDefault="006E7ADD" w:rsidP="00C736D7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BD5C31">
              <w:rPr>
                <w:rFonts w:ascii="Arial" w:hAnsi="Arial" w:cs="Arial"/>
              </w:rPr>
              <w:t>Write a class book to practice pattern books (</w:t>
            </w:r>
            <w:r w:rsidR="00C736D7" w:rsidRPr="00BD5C31">
              <w:rPr>
                <w:rFonts w:ascii="Arial" w:hAnsi="Arial" w:cs="Arial"/>
                <w:i/>
              </w:rPr>
              <w:t>I Like Myself</w:t>
            </w:r>
            <w:r w:rsidRPr="00BD5C31">
              <w:rPr>
                <w:rFonts w:ascii="Arial" w:hAnsi="Arial" w:cs="Arial"/>
              </w:rPr>
              <w:t xml:space="preserve"> by </w:t>
            </w:r>
            <w:r w:rsidR="00C736D7" w:rsidRPr="00BD5C31">
              <w:rPr>
                <w:rFonts w:ascii="Arial" w:hAnsi="Arial" w:cs="Arial"/>
              </w:rPr>
              <w:t xml:space="preserve">Beaumont) </w:t>
            </w:r>
          </w:p>
          <w:p w:rsidR="00C736D7" w:rsidRPr="00BD5C31" w:rsidRDefault="006E7ADD" w:rsidP="006E7ADD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BD5C31">
              <w:rPr>
                <w:rFonts w:ascii="Arial" w:hAnsi="Arial" w:cs="Arial"/>
              </w:rPr>
              <w:t xml:space="preserve">Interactive writing (such as </w:t>
            </w:r>
            <w:r w:rsidR="00C736D7" w:rsidRPr="00BD5C31">
              <w:rPr>
                <w:rFonts w:ascii="Arial" w:hAnsi="Arial" w:cs="Arial"/>
                <w:i/>
              </w:rPr>
              <w:t xml:space="preserve">Snowballs </w:t>
            </w:r>
            <w:r w:rsidR="00C736D7" w:rsidRPr="00BD5C31">
              <w:rPr>
                <w:rFonts w:ascii="Arial" w:hAnsi="Arial" w:cs="Arial"/>
              </w:rPr>
              <w:t>(</w:t>
            </w:r>
            <w:proofErr w:type="spellStart"/>
            <w:r w:rsidR="00C736D7" w:rsidRPr="00BD5C31">
              <w:rPr>
                <w:rFonts w:ascii="Arial" w:hAnsi="Arial" w:cs="Arial"/>
              </w:rPr>
              <w:t>Ehler</w:t>
            </w:r>
            <w:proofErr w:type="spellEnd"/>
            <w:r w:rsidR="00C736D7" w:rsidRPr="00BD5C31">
              <w:rPr>
                <w:rFonts w:ascii="Arial" w:hAnsi="Arial" w:cs="Arial"/>
              </w:rPr>
              <w:t xml:space="preserve">) and </w:t>
            </w:r>
            <w:r w:rsidR="00C736D7" w:rsidRPr="00BD5C31">
              <w:rPr>
                <w:rFonts w:ascii="Arial" w:hAnsi="Arial" w:cs="Arial"/>
                <w:i/>
              </w:rPr>
              <w:t>All You Need for  a Snowman</w:t>
            </w:r>
            <w:r w:rsidR="00C736D7" w:rsidRPr="00BD5C31">
              <w:rPr>
                <w:rFonts w:ascii="Arial" w:hAnsi="Arial" w:cs="Arial"/>
              </w:rPr>
              <w:t xml:space="preserve"> (</w:t>
            </w:r>
            <w:proofErr w:type="spellStart"/>
            <w:r w:rsidR="00C736D7" w:rsidRPr="00BD5C31">
              <w:rPr>
                <w:rFonts w:ascii="Arial" w:hAnsi="Arial" w:cs="Arial"/>
              </w:rPr>
              <w:t>Schertle</w:t>
            </w:r>
            <w:proofErr w:type="spellEnd"/>
            <w:r w:rsidR="00C736D7" w:rsidRPr="00BD5C31">
              <w:rPr>
                <w:rFonts w:ascii="Arial" w:hAnsi="Arial" w:cs="Arial"/>
              </w:rPr>
              <w:t>)</w:t>
            </w:r>
            <w:r w:rsidRPr="00BD5C31">
              <w:rPr>
                <w:rFonts w:ascii="Arial" w:hAnsi="Arial" w:cs="Arial"/>
              </w:rPr>
              <w:t>)</w:t>
            </w:r>
          </w:p>
          <w:p w:rsidR="004E2DDC" w:rsidRPr="00BD5C31" w:rsidRDefault="004E2DDC" w:rsidP="006E7ADD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BD5C31">
              <w:rPr>
                <w:rFonts w:ascii="Arial" w:hAnsi="Arial" w:cs="Arial"/>
              </w:rPr>
              <w:t>Model opinion writing (such as how we can make a change in our school)</w:t>
            </w:r>
          </w:p>
          <w:p w:rsidR="004E2DDC" w:rsidRPr="00BD5C31" w:rsidRDefault="004E2DDC" w:rsidP="006E7ADD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BD5C31">
              <w:rPr>
                <w:rFonts w:ascii="Arial" w:hAnsi="Arial" w:cs="Arial"/>
              </w:rPr>
              <w:t>Model writing personal narratives (fact or fiction)</w:t>
            </w:r>
          </w:p>
          <w:p w:rsidR="004E2DDC" w:rsidRPr="00BD5C31" w:rsidRDefault="004E2DDC" w:rsidP="006E7ADD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BD5C31">
              <w:rPr>
                <w:rFonts w:ascii="Arial" w:hAnsi="Arial" w:cs="Arial"/>
              </w:rPr>
              <w:t>Author share with other grades and classes</w:t>
            </w:r>
          </w:p>
        </w:tc>
      </w:tr>
      <w:tr w:rsidR="008D74D9" w:rsidRPr="00BD5C31" w:rsidTr="003D6597">
        <w:tc>
          <w:tcPr>
            <w:tcW w:w="2520" w:type="dxa"/>
            <w:shd w:val="clear" w:color="auto" w:fill="auto"/>
          </w:tcPr>
          <w:p w:rsidR="004C6DD2" w:rsidRPr="00BD5C31" w:rsidRDefault="004C6DD2" w:rsidP="003D6597">
            <w:pPr>
              <w:jc w:val="center"/>
              <w:rPr>
                <w:rFonts w:ascii="Arial" w:hAnsi="Arial" w:cs="Arial"/>
                <w:b/>
              </w:rPr>
            </w:pPr>
            <w:r w:rsidRPr="00BD5C31">
              <w:rPr>
                <w:rFonts w:ascii="Arial" w:hAnsi="Arial" w:cs="Arial"/>
                <w:b/>
              </w:rPr>
              <w:t>Sample</w:t>
            </w:r>
          </w:p>
          <w:p w:rsidR="008D74D9" w:rsidRPr="00BD5C31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BD5C31">
              <w:rPr>
                <w:rFonts w:ascii="Arial" w:hAnsi="Arial" w:cs="Arial"/>
                <w:b/>
              </w:rPr>
              <w:t>Classroom</w:t>
            </w:r>
          </w:p>
          <w:p w:rsidR="008D74D9" w:rsidRPr="00BD5C31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BD5C31">
              <w:rPr>
                <w:rFonts w:ascii="Arial" w:hAnsi="Arial" w:cs="Arial"/>
                <w:b/>
              </w:rPr>
              <w:t>Assessment</w:t>
            </w:r>
          </w:p>
          <w:p w:rsidR="008D74D9" w:rsidRPr="00BD5C31" w:rsidRDefault="008D74D9" w:rsidP="003D6597">
            <w:pPr>
              <w:jc w:val="center"/>
              <w:rPr>
                <w:rFonts w:ascii="Arial" w:hAnsi="Arial" w:cs="Arial"/>
              </w:rPr>
            </w:pPr>
            <w:r w:rsidRPr="00BD5C31">
              <w:rPr>
                <w:rFonts w:ascii="Arial" w:hAnsi="Arial" w:cs="Arial"/>
                <w:b/>
              </w:rPr>
              <w:t>Methods</w:t>
            </w:r>
          </w:p>
        </w:tc>
        <w:tc>
          <w:tcPr>
            <w:tcW w:w="7740" w:type="dxa"/>
            <w:shd w:val="clear" w:color="auto" w:fill="auto"/>
          </w:tcPr>
          <w:p w:rsidR="00D942BC" w:rsidRPr="00BD5C31" w:rsidRDefault="00C736D7" w:rsidP="00C736D7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BD5C31">
              <w:rPr>
                <w:rFonts w:ascii="Arial" w:hAnsi="Arial" w:cs="Arial"/>
              </w:rPr>
              <w:t>Writing prompts</w:t>
            </w:r>
          </w:p>
          <w:p w:rsidR="00C736D7" w:rsidRPr="00BD5C31" w:rsidRDefault="00C736D7" w:rsidP="00C736D7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BD5C31">
              <w:rPr>
                <w:rFonts w:ascii="Arial" w:hAnsi="Arial" w:cs="Arial"/>
              </w:rPr>
              <w:t>Writing rubrics</w:t>
            </w:r>
          </w:p>
          <w:p w:rsidR="00C736D7" w:rsidRPr="00BD5C31" w:rsidRDefault="00C736D7" w:rsidP="00C736D7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BD5C31">
              <w:rPr>
                <w:rFonts w:ascii="Arial" w:hAnsi="Arial" w:cs="Arial"/>
              </w:rPr>
              <w:t>Regular review of student writing folders</w:t>
            </w:r>
          </w:p>
          <w:p w:rsidR="00C736D7" w:rsidRPr="00BD5C31" w:rsidRDefault="00C736D7" w:rsidP="00C736D7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BD5C31">
              <w:rPr>
                <w:rFonts w:ascii="Arial" w:hAnsi="Arial" w:cs="Arial"/>
              </w:rPr>
              <w:t>Conference and observations notes</w:t>
            </w:r>
          </w:p>
          <w:p w:rsidR="00C736D7" w:rsidRPr="00BD5C31" w:rsidRDefault="00C736D7" w:rsidP="00C736D7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BD5C31">
              <w:rPr>
                <w:rFonts w:ascii="Arial" w:hAnsi="Arial" w:cs="Arial"/>
              </w:rPr>
              <w:t>Goal setting</w:t>
            </w:r>
          </w:p>
          <w:p w:rsidR="004E2DDC" w:rsidRPr="00BD5C31" w:rsidRDefault="004E2DDC" w:rsidP="00C736D7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BD5C31">
              <w:rPr>
                <w:rFonts w:ascii="Arial" w:hAnsi="Arial" w:cs="Arial"/>
              </w:rPr>
              <w:t>Review class books</w:t>
            </w:r>
          </w:p>
          <w:p w:rsidR="004E2DDC" w:rsidRPr="00BD5C31" w:rsidRDefault="004E2DDC" w:rsidP="00C736D7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BD5C31">
              <w:rPr>
                <w:rFonts w:ascii="Arial" w:hAnsi="Arial" w:cs="Arial"/>
              </w:rPr>
              <w:t xml:space="preserve">Writing celebrations </w:t>
            </w:r>
          </w:p>
          <w:p w:rsidR="004E2DDC" w:rsidRPr="00BD5C31" w:rsidRDefault="004E2DDC" w:rsidP="00C736D7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BD5C31">
              <w:rPr>
                <w:rFonts w:ascii="Arial" w:hAnsi="Arial" w:cs="Arial"/>
              </w:rPr>
              <w:t>Writing checklists &amp; critiquing</w:t>
            </w:r>
          </w:p>
        </w:tc>
      </w:tr>
      <w:tr w:rsidR="008D74D9" w:rsidRPr="00BD5C31" w:rsidTr="003D6597">
        <w:tc>
          <w:tcPr>
            <w:tcW w:w="2520" w:type="dxa"/>
            <w:shd w:val="clear" w:color="auto" w:fill="auto"/>
          </w:tcPr>
          <w:p w:rsidR="004C6DD2" w:rsidRPr="00BD5C31" w:rsidRDefault="004C6DD2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4C6DD2" w:rsidRPr="00BD5C31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BD5C31">
              <w:rPr>
                <w:rFonts w:ascii="Arial" w:hAnsi="Arial" w:cs="Arial"/>
                <w:b/>
              </w:rPr>
              <w:lastRenderedPageBreak/>
              <w:t>Sample</w:t>
            </w:r>
          </w:p>
          <w:p w:rsidR="008D74D9" w:rsidRPr="00BD5C31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BD5C31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7740" w:type="dxa"/>
            <w:shd w:val="clear" w:color="auto" w:fill="auto"/>
          </w:tcPr>
          <w:p w:rsidR="004C6DD2" w:rsidRPr="00BD5C31" w:rsidRDefault="004C6DD2" w:rsidP="004E2DD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u w:val="single"/>
              </w:rPr>
            </w:pPr>
            <w:r w:rsidRPr="00BD5C31">
              <w:rPr>
                <w:rFonts w:ascii="Arial" w:hAnsi="Arial" w:cs="Arial"/>
                <w:u w:val="single"/>
              </w:rPr>
              <w:lastRenderedPageBreak/>
              <w:t>Publications:</w:t>
            </w:r>
          </w:p>
          <w:p w:rsidR="00C736D7" w:rsidRPr="00BD5C31" w:rsidRDefault="00C736D7" w:rsidP="004E2DD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BD5C31">
              <w:rPr>
                <w:rFonts w:ascii="Arial" w:hAnsi="Arial" w:cs="Arial"/>
                <w:i/>
              </w:rPr>
              <w:lastRenderedPageBreak/>
              <w:t>Units of Study for Teaching Writing</w:t>
            </w:r>
            <w:r w:rsidRPr="00BD5C31">
              <w:rPr>
                <w:rFonts w:ascii="Arial" w:hAnsi="Arial" w:cs="Arial"/>
              </w:rPr>
              <w:t xml:space="preserve"> by Lucy Calkins</w:t>
            </w:r>
          </w:p>
          <w:p w:rsidR="00C736D7" w:rsidRPr="00BD5C31" w:rsidRDefault="00C736D7" w:rsidP="004E2DD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BD5C31">
              <w:rPr>
                <w:rFonts w:ascii="Arial" w:hAnsi="Arial" w:cs="Arial"/>
                <w:i/>
              </w:rPr>
              <w:t xml:space="preserve">Interactive Writing – How Language and Literacy Come Together, K-2 </w:t>
            </w:r>
            <w:r w:rsidRPr="00BD5C31">
              <w:rPr>
                <w:rFonts w:ascii="Arial" w:hAnsi="Arial" w:cs="Arial"/>
              </w:rPr>
              <w:t xml:space="preserve">by </w:t>
            </w:r>
            <w:proofErr w:type="spellStart"/>
            <w:r w:rsidRPr="00BD5C31">
              <w:rPr>
                <w:rFonts w:ascii="Arial" w:hAnsi="Arial" w:cs="Arial"/>
              </w:rPr>
              <w:t>McCarrier</w:t>
            </w:r>
            <w:proofErr w:type="spellEnd"/>
            <w:r w:rsidRPr="00BD5C31">
              <w:rPr>
                <w:rFonts w:ascii="Arial" w:hAnsi="Arial" w:cs="Arial"/>
              </w:rPr>
              <w:t xml:space="preserve">, </w:t>
            </w:r>
            <w:proofErr w:type="spellStart"/>
            <w:r w:rsidRPr="00BD5C31">
              <w:rPr>
                <w:rFonts w:ascii="Arial" w:hAnsi="Arial" w:cs="Arial"/>
              </w:rPr>
              <w:t>Pinnell</w:t>
            </w:r>
            <w:proofErr w:type="spellEnd"/>
            <w:r w:rsidRPr="00BD5C31">
              <w:rPr>
                <w:rFonts w:ascii="Arial" w:hAnsi="Arial" w:cs="Arial"/>
              </w:rPr>
              <w:t xml:space="preserve">, </w:t>
            </w:r>
            <w:proofErr w:type="spellStart"/>
            <w:r w:rsidRPr="00BD5C31">
              <w:rPr>
                <w:rFonts w:ascii="Arial" w:hAnsi="Arial" w:cs="Arial"/>
              </w:rPr>
              <w:t>Fountas</w:t>
            </w:r>
            <w:proofErr w:type="spellEnd"/>
          </w:p>
          <w:p w:rsidR="00C736D7" w:rsidRPr="00BD5C31" w:rsidRDefault="00C736D7" w:rsidP="004E2DD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BD5C31">
              <w:rPr>
                <w:rFonts w:ascii="Arial" w:hAnsi="Arial" w:cs="Arial"/>
                <w:i/>
              </w:rPr>
              <w:t>Words Their Way</w:t>
            </w:r>
          </w:p>
          <w:p w:rsidR="00C736D7" w:rsidRPr="00BD5C31" w:rsidRDefault="00C736D7" w:rsidP="004E2DD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BD5C31">
              <w:rPr>
                <w:rFonts w:ascii="Arial" w:hAnsi="Arial" w:cs="Arial"/>
                <w:i/>
              </w:rPr>
              <w:t xml:space="preserve">Kindergarten Phonics </w:t>
            </w:r>
            <w:r w:rsidRPr="00BD5C31">
              <w:rPr>
                <w:rFonts w:ascii="Arial" w:hAnsi="Arial" w:cs="Arial"/>
              </w:rPr>
              <w:t xml:space="preserve">by </w:t>
            </w:r>
            <w:proofErr w:type="spellStart"/>
            <w:r w:rsidRPr="00BD5C31">
              <w:rPr>
                <w:rFonts w:ascii="Arial" w:hAnsi="Arial" w:cs="Arial"/>
              </w:rPr>
              <w:t>Fountas</w:t>
            </w:r>
            <w:proofErr w:type="spellEnd"/>
            <w:r w:rsidRPr="00BD5C31">
              <w:rPr>
                <w:rFonts w:ascii="Arial" w:hAnsi="Arial" w:cs="Arial"/>
              </w:rPr>
              <w:t xml:space="preserve"> and </w:t>
            </w:r>
            <w:proofErr w:type="spellStart"/>
            <w:r w:rsidRPr="00BD5C31">
              <w:rPr>
                <w:rFonts w:ascii="Arial" w:hAnsi="Arial" w:cs="Arial"/>
              </w:rPr>
              <w:t>Pinnell</w:t>
            </w:r>
            <w:proofErr w:type="spellEnd"/>
          </w:p>
          <w:p w:rsidR="006D00D5" w:rsidRPr="00BD5C31" w:rsidRDefault="006D00D5" w:rsidP="004E2DD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BD5C31">
              <w:rPr>
                <w:rFonts w:ascii="Arial" w:hAnsi="Arial" w:cs="Arial"/>
                <w:i/>
              </w:rPr>
              <w:t>Already Ready</w:t>
            </w:r>
            <w:r w:rsidR="00CD52F7" w:rsidRPr="00BD5C31">
              <w:rPr>
                <w:rFonts w:ascii="Arial" w:hAnsi="Arial" w:cs="Arial"/>
              </w:rPr>
              <w:t xml:space="preserve"> by Ray and Glover</w:t>
            </w:r>
          </w:p>
          <w:p w:rsidR="00CD52F7" w:rsidRPr="00BD5C31" w:rsidRDefault="00CD52F7" w:rsidP="004E2DD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BD5C31">
              <w:rPr>
                <w:rFonts w:ascii="Arial" w:hAnsi="Arial" w:cs="Arial"/>
                <w:i/>
              </w:rPr>
              <w:t xml:space="preserve">About the Authors </w:t>
            </w:r>
            <w:r w:rsidRPr="00BD5C31">
              <w:rPr>
                <w:rFonts w:ascii="Arial" w:hAnsi="Arial" w:cs="Arial"/>
              </w:rPr>
              <w:t>by Ray and Cleveland</w:t>
            </w:r>
          </w:p>
          <w:p w:rsidR="006D00D5" w:rsidRPr="00BD5C31" w:rsidRDefault="00CD52F7" w:rsidP="004E2DD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BD5C31">
              <w:rPr>
                <w:rFonts w:ascii="Arial" w:hAnsi="Arial" w:cs="Arial"/>
                <w:i/>
              </w:rPr>
              <w:t xml:space="preserve">Talking Drawing, Writing </w:t>
            </w:r>
            <w:r w:rsidRPr="00BD5C31">
              <w:rPr>
                <w:rFonts w:ascii="Arial" w:hAnsi="Arial" w:cs="Arial"/>
              </w:rPr>
              <w:t xml:space="preserve">by </w:t>
            </w:r>
            <w:r w:rsidR="006D00D5" w:rsidRPr="00BD5C31">
              <w:rPr>
                <w:rFonts w:ascii="Arial" w:hAnsi="Arial" w:cs="Arial"/>
              </w:rPr>
              <w:t xml:space="preserve">Horn and </w:t>
            </w:r>
            <w:proofErr w:type="spellStart"/>
            <w:r w:rsidR="006D00D5" w:rsidRPr="00BD5C31">
              <w:rPr>
                <w:rFonts w:ascii="Arial" w:hAnsi="Arial" w:cs="Arial"/>
              </w:rPr>
              <w:t>Giacobbe</w:t>
            </w:r>
            <w:proofErr w:type="spellEnd"/>
          </w:p>
          <w:p w:rsidR="006D00D5" w:rsidRPr="00BD5C31" w:rsidRDefault="004E2DDC" w:rsidP="004E2DD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BD5C31">
              <w:rPr>
                <w:rFonts w:ascii="Arial" w:hAnsi="Arial" w:cs="Arial"/>
                <w:i/>
              </w:rPr>
              <w:t>Literacy and the Youngest</w:t>
            </w:r>
            <w:r w:rsidR="006D00D5" w:rsidRPr="00BD5C31">
              <w:rPr>
                <w:rFonts w:ascii="Arial" w:hAnsi="Arial" w:cs="Arial"/>
                <w:i/>
              </w:rPr>
              <w:t xml:space="preserve"> Learner </w:t>
            </w:r>
            <w:r w:rsidR="006D00D5" w:rsidRPr="00BD5C31">
              <w:rPr>
                <w:rFonts w:ascii="Arial" w:hAnsi="Arial" w:cs="Arial"/>
              </w:rPr>
              <w:t>by Bennet,, Armistead, Duke and Moses</w:t>
            </w:r>
          </w:p>
          <w:p w:rsidR="004E2DDC" w:rsidRPr="00BD5C31" w:rsidRDefault="004E2DDC" w:rsidP="004E2DD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BD5C31">
              <w:rPr>
                <w:rFonts w:ascii="Arial" w:hAnsi="Arial" w:cs="Arial"/>
                <w:i/>
              </w:rPr>
              <w:t>The Complete Year in Reading and Writing by Karen McNally and Pam Allyn</w:t>
            </w:r>
          </w:p>
          <w:p w:rsidR="004C6DD2" w:rsidRPr="00BD5C31" w:rsidRDefault="004C6DD2" w:rsidP="00374D64">
            <w:pPr>
              <w:rPr>
                <w:rFonts w:ascii="Arial" w:hAnsi="Arial" w:cs="Arial"/>
              </w:rPr>
            </w:pPr>
          </w:p>
          <w:p w:rsidR="00374D64" w:rsidRPr="00BD5C31" w:rsidRDefault="00374D64" w:rsidP="00374D64">
            <w:pPr>
              <w:rPr>
                <w:rFonts w:ascii="Arial" w:hAnsi="Arial" w:cs="Arial"/>
              </w:rPr>
            </w:pPr>
            <w:r w:rsidRPr="00BD5C31">
              <w:rPr>
                <w:rFonts w:ascii="Arial" w:hAnsi="Arial" w:cs="Arial"/>
              </w:rPr>
              <w:t>Suggested Texts:</w:t>
            </w:r>
          </w:p>
          <w:p w:rsidR="00374D64" w:rsidRPr="00BD5C31" w:rsidRDefault="00374D64" w:rsidP="00374D64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9B588B">
              <w:rPr>
                <w:rFonts w:ascii="Arial" w:hAnsi="Arial" w:cs="Arial"/>
                <w:u w:val="single"/>
              </w:rPr>
              <w:t>How a House is Built</w:t>
            </w:r>
            <w:r w:rsidR="007F3C03" w:rsidRPr="00BD5C31">
              <w:rPr>
                <w:rFonts w:ascii="Arial" w:hAnsi="Arial" w:cs="Arial"/>
              </w:rPr>
              <w:t xml:space="preserve"> by Gail Gibbons</w:t>
            </w:r>
          </w:p>
          <w:p w:rsidR="00374D64" w:rsidRPr="00BD5C31" w:rsidRDefault="00374D64" w:rsidP="00374D64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BD5C31">
              <w:rPr>
                <w:rFonts w:ascii="Arial" w:hAnsi="Arial" w:cs="Arial"/>
              </w:rPr>
              <w:t>How to Ride a Bike</w:t>
            </w:r>
          </w:p>
          <w:p w:rsidR="00374D64" w:rsidRPr="00BD5C31" w:rsidRDefault="00374D64" w:rsidP="00374D64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BD5C31">
              <w:rPr>
                <w:rFonts w:ascii="Arial" w:hAnsi="Arial" w:cs="Arial"/>
              </w:rPr>
              <w:t>How to Grow a Plant</w:t>
            </w:r>
          </w:p>
          <w:p w:rsidR="00374D64" w:rsidRPr="00BD5C31" w:rsidRDefault="00374D64" w:rsidP="00374D64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BD5C31">
              <w:rPr>
                <w:rFonts w:ascii="Arial" w:hAnsi="Arial" w:cs="Arial"/>
              </w:rPr>
              <w:t>Gail Gibbons Books</w:t>
            </w:r>
          </w:p>
          <w:p w:rsidR="00374D64" w:rsidRPr="00BD5C31" w:rsidRDefault="00374D64" w:rsidP="00374D64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BD5C31">
              <w:rPr>
                <w:rFonts w:ascii="Arial" w:hAnsi="Arial" w:cs="Arial"/>
              </w:rPr>
              <w:t>Scholastic Discovery Series</w:t>
            </w:r>
          </w:p>
          <w:p w:rsidR="00374D64" w:rsidRPr="00BD5C31" w:rsidRDefault="00374D64" w:rsidP="00374D64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BD5C31">
              <w:rPr>
                <w:rFonts w:ascii="Arial" w:hAnsi="Arial" w:cs="Arial"/>
              </w:rPr>
              <w:t xml:space="preserve">I </w:t>
            </w:r>
            <w:proofErr w:type="spellStart"/>
            <w:r w:rsidRPr="00BD5C31">
              <w:rPr>
                <w:rFonts w:ascii="Arial" w:hAnsi="Arial" w:cs="Arial"/>
              </w:rPr>
              <w:t>Wanna</w:t>
            </w:r>
            <w:proofErr w:type="spellEnd"/>
            <w:r w:rsidRPr="00BD5C31">
              <w:rPr>
                <w:rFonts w:ascii="Arial" w:hAnsi="Arial" w:cs="Arial"/>
              </w:rPr>
              <w:t xml:space="preserve"> Iguana by Karen Kaufman </w:t>
            </w:r>
            <w:proofErr w:type="spellStart"/>
            <w:r w:rsidRPr="00BD5C31">
              <w:rPr>
                <w:rFonts w:ascii="Arial" w:hAnsi="Arial" w:cs="Arial"/>
              </w:rPr>
              <w:t>Orloff</w:t>
            </w:r>
            <w:proofErr w:type="spellEnd"/>
          </w:p>
          <w:p w:rsidR="00374D64" w:rsidRPr="00BD5C31" w:rsidRDefault="00374D64" w:rsidP="00374D64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BD5C31">
              <w:rPr>
                <w:rFonts w:ascii="Arial" w:hAnsi="Arial" w:cs="Arial"/>
              </w:rPr>
              <w:t xml:space="preserve">Duck!  Rabbit! By Amy </w:t>
            </w:r>
            <w:proofErr w:type="spellStart"/>
            <w:r w:rsidRPr="00BD5C31">
              <w:rPr>
                <w:rFonts w:ascii="Arial" w:hAnsi="Arial" w:cs="Arial"/>
              </w:rPr>
              <w:t>Krouse</w:t>
            </w:r>
            <w:proofErr w:type="spellEnd"/>
            <w:r w:rsidRPr="00BD5C31">
              <w:rPr>
                <w:rFonts w:ascii="Arial" w:hAnsi="Arial" w:cs="Arial"/>
              </w:rPr>
              <w:t xml:space="preserve"> Rosenthal</w:t>
            </w:r>
          </w:p>
        </w:tc>
      </w:tr>
    </w:tbl>
    <w:p w:rsidR="008D74D9" w:rsidRPr="00BD5C31" w:rsidRDefault="008D74D9">
      <w:pPr>
        <w:rPr>
          <w:rFonts w:ascii="Arial" w:hAnsi="Arial" w:cs="Arial"/>
        </w:rPr>
      </w:pPr>
    </w:p>
    <w:sectPr w:rsidR="008D74D9" w:rsidRPr="00BD5C31" w:rsidSect="004C6D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A0" w:rsidRDefault="004277A0">
      <w:r>
        <w:separator/>
      </w:r>
    </w:p>
  </w:endnote>
  <w:endnote w:type="continuationSeparator" w:id="0">
    <w:p w:rsidR="004277A0" w:rsidRDefault="0042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EB" w:rsidRDefault="008574EB" w:rsidP="00A764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74EB" w:rsidRDefault="008574EB" w:rsidP="00A764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EB" w:rsidRDefault="008574EB" w:rsidP="00A764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17C3">
      <w:rPr>
        <w:rStyle w:val="PageNumber"/>
        <w:noProof/>
      </w:rPr>
      <w:t>3</w:t>
    </w:r>
    <w:r>
      <w:rPr>
        <w:rStyle w:val="PageNumber"/>
      </w:rPr>
      <w:fldChar w:fldCharType="end"/>
    </w:r>
  </w:p>
  <w:p w:rsidR="008574EB" w:rsidRDefault="008574EB" w:rsidP="00A7644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3E" w:rsidRDefault="00583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A0" w:rsidRDefault="004277A0">
      <w:r>
        <w:separator/>
      </w:r>
    </w:p>
  </w:footnote>
  <w:footnote w:type="continuationSeparator" w:id="0">
    <w:p w:rsidR="004277A0" w:rsidRDefault="0042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3E" w:rsidRDefault="005831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3E" w:rsidRDefault="0058313E" w:rsidP="0058313E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Brunswick School Department: Grade K</w:t>
    </w:r>
  </w:p>
  <w:p w:rsidR="0058313E" w:rsidRDefault="0058313E" w:rsidP="0058313E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</w:p>
  <w:p w:rsidR="0058313E" w:rsidRDefault="0058313E" w:rsidP="0058313E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English Language Arts</w:t>
    </w:r>
  </w:p>
  <w:p w:rsidR="008574EB" w:rsidRPr="008D74D9" w:rsidRDefault="0058313E" w:rsidP="0058313E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Unit 5: Writing Across Genres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3E" w:rsidRDefault="005831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712"/>
    <w:multiLevelType w:val="hybridMultilevel"/>
    <w:tmpl w:val="4E56C682"/>
    <w:lvl w:ilvl="0" w:tplc="C94CFED8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87532A1"/>
    <w:multiLevelType w:val="hybridMultilevel"/>
    <w:tmpl w:val="1D92A9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E6D33"/>
    <w:multiLevelType w:val="hybridMultilevel"/>
    <w:tmpl w:val="203E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16D23"/>
    <w:multiLevelType w:val="hybridMultilevel"/>
    <w:tmpl w:val="B46A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63488"/>
    <w:multiLevelType w:val="hybridMultilevel"/>
    <w:tmpl w:val="15FE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24314"/>
    <w:multiLevelType w:val="hybridMultilevel"/>
    <w:tmpl w:val="3B6E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E7FF6"/>
    <w:multiLevelType w:val="multilevel"/>
    <w:tmpl w:val="1D92A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8676C"/>
    <w:multiLevelType w:val="hybridMultilevel"/>
    <w:tmpl w:val="B80C4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736C36"/>
    <w:multiLevelType w:val="hybridMultilevel"/>
    <w:tmpl w:val="5F9EC9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E7B3E"/>
    <w:multiLevelType w:val="hybridMultilevel"/>
    <w:tmpl w:val="A1F6FA52"/>
    <w:lvl w:ilvl="0" w:tplc="6B60D1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945AB3"/>
    <w:multiLevelType w:val="hybridMultilevel"/>
    <w:tmpl w:val="81B8F338"/>
    <w:lvl w:ilvl="0" w:tplc="6B60D1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912EDC"/>
    <w:multiLevelType w:val="hybridMultilevel"/>
    <w:tmpl w:val="CB24D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869CB"/>
    <w:multiLevelType w:val="hybridMultilevel"/>
    <w:tmpl w:val="BCA2253A"/>
    <w:lvl w:ilvl="0" w:tplc="260E3F60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>
    <w:nsid w:val="42464701"/>
    <w:multiLevelType w:val="hybridMultilevel"/>
    <w:tmpl w:val="611E4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D38C9"/>
    <w:multiLevelType w:val="hybridMultilevel"/>
    <w:tmpl w:val="71C071E4"/>
    <w:lvl w:ilvl="0" w:tplc="350466C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4A4B57F7"/>
    <w:multiLevelType w:val="hybridMultilevel"/>
    <w:tmpl w:val="DD42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D58ED"/>
    <w:multiLevelType w:val="hybridMultilevel"/>
    <w:tmpl w:val="240A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439ED"/>
    <w:multiLevelType w:val="hybridMultilevel"/>
    <w:tmpl w:val="E98C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85B9D"/>
    <w:multiLevelType w:val="hybridMultilevel"/>
    <w:tmpl w:val="A224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E312A"/>
    <w:multiLevelType w:val="hybridMultilevel"/>
    <w:tmpl w:val="964A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25507"/>
    <w:multiLevelType w:val="hybridMultilevel"/>
    <w:tmpl w:val="56F21CCA"/>
    <w:lvl w:ilvl="0" w:tplc="3A5E876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5E1228EB"/>
    <w:multiLevelType w:val="hybridMultilevel"/>
    <w:tmpl w:val="14E8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7741C"/>
    <w:multiLevelType w:val="hybridMultilevel"/>
    <w:tmpl w:val="7AEAF9C2"/>
    <w:lvl w:ilvl="0" w:tplc="42E6DE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EDA0DBE"/>
    <w:multiLevelType w:val="hybridMultilevel"/>
    <w:tmpl w:val="A9B878F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61F24B83"/>
    <w:multiLevelType w:val="hybridMultilevel"/>
    <w:tmpl w:val="479C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CC0508"/>
    <w:multiLevelType w:val="hybridMultilevel"/>
    <w:tmpl w:val="8488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85572"/>
    <w:multiLevelType w:val="hybridMultilevel"/>
    <w:tmpl w:val="741E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B36554"/>
    <w:multiLevelType w:val="multilevel"/>
    <w:tmpl w:val="A1F6FA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510470"/>
    <w:multiLevelType w:val="hybridMultilevel"/>
    <w:tmpl w:val="E38AA6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52527"/>
    <w:multiLevelType w:val="hybridMultilevel"/>
    <w:tmpl w:val="FE80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A96C49"/>
    <w:multiLevelType w:val="hybridMultilevel"/>
    <w:tmpl w:val="F6B8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864229"/>
    <w:multiLevelType w:val="hybridMultilevel"/>
    <w:tmpl w:val="775A3494"/>
    <w:lvl w:ilvl="0" w:tplc="EFAAD1C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>
    <w:nsid w:val="78BA4D40"/>
    <w:multiLevelType w:val="hybridMultilevel"/>
    <w:tmpl w:val="B756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05FAD"/>
    <w:multiLevelType w:val="hybridMultilevel"/>
    <w:tmpl w:val="4DBEC198"/>
    <w:lvl w:ilvl="0" w:tplc="54468664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4">
    <w:nsid w:val="7D322CD5"/>
    <w:multiLevelType w:val="hybridMultilevel"/>
    <w:tmpl w:val="6DA8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7F7328"/>
    <w:multiLevelType w:val="hybridMultilevel"/>
    <w:tmpl w:val="4DE82F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7"/>
  </w:num>
  <w:num w:numId="4">
    <w:abstractNumId w:val="1"/>
  </w:num>
  <w:num w:numId="5">
    <w:abstractNumId w:val="6"/>
  </w:num>
  <w:num w:numId="6">
    <w:abstractNumId w:val="22"/>
  </w:num>
  <w:num w:numId="7">
    <w:abstractNumId w:val="19"/>
  </w:num>
  <w:num w:numId="8">
    <w:abstractNumId w:val="16"/>
  </w:num>
  <w:num w:numId="9">
    <w:abstractNumId w:val="20"/>
  </w:num>
  <w:num w:numId="10">
    <w:abstractNumId w:val="33"/>
  </w:num>
  <w:num w:numId="11">
    <w:abstractNumId w:val="13"/>
  </w:num>
  <w:num w:numId="12">
    <w:abstractNumId w:val="31"/>
  </w:num>
  <w:num w:numId="13">
    <w:abstractNumId w:val="15"/>
  </w:num>
  <w:num w:numId="14">
    <w:abstractNumId w:val="2"/>
  </w:num>
  <w:num w:numId="15">
    <w:abstractNumId w:val="12"/>
  </w:num>
  <w:num w:numId="16">
    <w:abstractNumId w:val="32"/>
  </w:num>
  <w:num w:numId="17">
    <w:abstractNumId w:val="4"/>
  </w:num>
  <w:num w:numId="18">
    <w:abstractNumId w:val="7"/>
  </w:num>
  <w:num w:numId="19">
    <w:abstractNumId w:val="35"/>
  </w:num>
  <w:num w:numId="20">
    <w:abstractNumId w:val="28"/>
  </w:num>
  <w:num w:numId="21">
    <w:abstractNumId w:val="8"/>
  </w:num>
  <w:num w:numId="22">
    <w:abstractNumId w:val="0"/>
  </w:num>
  <w:num w:numId="23">
    <w:abstractNumId w:val="14"/>
  </w:num>
  <w:num w:numId="24">
    <w:abstractNumId w:val="3"/>
  </w:num>
  <w:num w:numId="25">
    <w:abstractNumId w:val="21"/>
  </w:num>
  <w:num w:numId="26">
    <w:abstractNumId w:val="29"/>
  </w:num>
  <w:num w:numId="27">
    <w:abstractNumId w:val="25"/>
  </w:num>
  <w:num w:numId="28">
    <w:abstractNumId w:val="11"/>
  </w:num>
  <w:num w:numId="29">
    <w:abstractNumId w:val="17"/>
  </w:num>
  <w:num w:numId="30">
    <w:abstractNumId w:val="18"/>
  </w:num>
  <w:num w:numId="31">
    <w:abstractNumId w:val="30"/>
  </w:num>
  <w:num w:numId="32">
    <w:abstractNumId w:val="5"/>
  </w:num>
  <w:num w:numId="33">
    <w:abstractNumId w:val="23"/>
  </w:num>
  <w:num w:numId="34">
    <w:abstractNumId w:val="34"/>
  </w:num>
  <w:num w:numId="35">
    <w:abstractNumId w:val="26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52"/>
    <w:rsid w:val="00014DC6"/>
    <w:rsid w:val="00056D42"/>
    <w:rsid w:val="00083D47"/>
    <w:rsid w:val="00097F87"/>
    <w:rsid w:val="000A05FA"/>
    <w:rsid w:val="000A3978"/>
    <w:rsid w:val="000B387B"/>
    <w:rsid w:val="000F57B6"/>
    <w:rsid w:val="000F72D1"/>
    <w:rsid w:val="00111AE5"/>
    <w:rsid w:val="00123C8E"/>
    <w:rsid w:val="002200D1"/>
    <w:rsid w:val="00230A33"/>
    <w:rsid w:val="00260294"/>
    <w:rsid w:val="00260F13"/>
    <w:rsid w:val="00272662"/>
    <w:rsid w:val="00282DF8"/>
    <w:rsid w:val="002A4B4C"/>
    <w:rsid w:val="002C1189"/>
    <w:rsid w:val="002D1BF9"/>
    <w:rsid w:val="002E4C34"/>
    <w:rsid w:val="002E79A4"/>
    <w:rsid w:val="002F63E3"/>
    <w:rsid w:val="002F65CA"/>
    <w:rsid w:val="0030406A"/>
    <w:rsid w:val="003215D7"/>
    <w:rsid w:val="00326E00"/>
    <w:rsid w:val="00335A0A"/>
    <w:rsid w:val="003511D9"/>
    <w:rsid w:val="00352BEF"/>
    <w:rsid w:val="00356490"/>
    <w:rsid w:val="00362B2A"/>
    <w:rsid w:val="00365FAA"/>
    <w:rsid w:val="00372EF3"/>
    <w:rsid w:val="00374D64"/>
    <w:rsid w:val="00394848"/>
    <w:rsid w:val="003C621E"/>
    <w:rsid w:val="003D6597"/>
    <w:rsid w:val="003D6947"/>
    <w:rsid w:val="003F1260"/>
    <w:rsid w:val="004215C2"/>
    <w:rsid w:val="004277A0"/>
    <w:rsid w:val="0045366E"/>
    <w:rsid w:val="00476549"/>
    <w:rsid w:val="004811B3"/>
    <w:rsid w:val="004A0760"/>
    <w:rsid w:val="004C6DD2"/>
    <w:rsid w:val="004C7D7C"/>
    <w:rsid w:val="004E2DDC"/>
    <w:rsid w:val="00525BC0"/>
    <w:rsid w:val="00556C4A"/>
    <w:rsid w:val="0058313E"/>
    <w:rsid w:val="0059783F"/>
    <w:rsid w:val="005A6A1C"/>
    <w:rsid w:val="005C1573"/>
    <w:rsid w:val="005C48E7"/>
    <w:rsid w:val="005D6F0F"/>
    <w:rsid w:val="00626507"/>
    <w:rsid w:val="0064235B"/>
    <w:rsid w:val="006459FB"/>
    <w:rsid w:val="00652132"/>
    <w:rsid w:val="00663243"/>
    <w:rsid w:val="00665EAC"/>
    <w:rsid w:val="00671A69"/>
    <w:rsid w:val="006739E5"/>
    <w:rsid w:val="006C5850"/>
    <w:rsid w:val="006D00D5"/>
    <w:rsid w:val="006E0C7D"/>
    <w:rsid w:val="006E7406"/>
    <w:rsid w:val="006E7ADD"/>
    <w:rsid w:val="00726A5A"/>
    <w:rsid w:val="00757009"/>
    <w:rsid w:val="007B0F58"/>
    <w:rsid w:val="007B3E8B"/>
    <w:rsid w:val="007C3108"/>
    <w:rsid w:val="007C71B4"/>
    <w:rsid w:val="007F3C03"/>
    <w:rsid w:val="008574EB"/>
    <w:rsid w:val="008B2C1A"/>
    <w:rsid w:val="008D74D9"/>
    <w:rsid w:val="00924BDA"/>
    <w:rsid w:val="0094145A"/>
    <w:rsid w:val="00941DBA"/>
    <w:rsid w:val="00956205"/>
    <w:rsid w:val="009A689B"/>
    <w:rsid w:val="009B588B"/>
    <w:rsid w:val="009D3ECE"/>
    <w:rsid w:val="009E4B73"/>
    <w:rsid w:val="00A37A9D"/>
    <w:rsid w:val="00A73E8B"/>
    <w:rsid w:val="00A76440"/>
    <w:rsid w:val="00A8024A"/>
    <w:rsid w:val="00A90709"/>
    <w:rsid w:val="00AA3F04"/>
    <w:rsid w:val="00AA71D7"/>
    <w:rsid w:val="00AC0F9C"/>
    <w:rsid w:val="00AD5BB7"/>
    <w:rsid w:val="00AE2DF2"/>
    <w:rsid w:val="00B1028C"/>
    <w:rsid w:val="00B10DEE"/>
    <w:rsid w:val="00B56A3F"/>
    <w:rsid w:val="00B806E8"/>
    <w:rsid w:val="00B817E9"/>
    <w:rsid w:val="00B95AD1"/>
    <w:rsid w:val="00BA30C2"/>
    <w:rsid w:val="00BD5C31"/>
    <w:rsid w:val="00C06750"/>
    <w:rsid w:val="00C40957"/>
    <w:rsid w:val="00C67229"/>
    <w:rsid w:val="00C736D7"/>
    <w:rsid w:val="00CA4D42"/>
    <w:rsid w:val="00CD38E5"/>
    <w:rsid w:val="00CD52F7"/>
    <w:rsid w:val="00D070E5"/>
    <w:rsid w:val="00D11368"/>
    <w:rsid w:val="00D775E8"/>
    <w:rsid w:val="00D81B16"/>
    <w:rsid w:val="00D942BC"/>
    <w:rsid w:val="00DC096C"/>
    <w:rsid w:val="00DC5CCD"/>
    <w:rsid w:val="00DD031E"/>
    <w:rsid w:val="00E07FCC"/>
    <w:rsid w:val="00E1610F"/>
    <w:rsid w:val="00E20752"/>
    <w:rsid w:val="00E23240"/>
    <w:rsid w:val="00E23849"/>
    <w:rsid w:val="00E2644E"/>
    <w:rsid w:val="00E325BF"/>
    <w:rsid w:val="00E50859"/>
    <w:rsid w:val="00E53654"/>
    <w:rsid w:val="00E675A0"/>
    <w:rsid w:val="00E678D4"/>
    <w:rsid w:val="00E67A3B"/>
    <w:rsid w:val="00E878F0"/>
    <w:rsid w:val="00EA79E8"/>
    <w:rsid w:val="00EC2FBD"/>
    <w:rsid w:val="00EE17C3"/>
    <w:rsid w:val="00F056EF"/>
    <w:rsid w:val="00F06F8A"/>
    <w:rsid w:val="00F14254"/>
    <w:rsid w:val="00F23C4B"/>
    <w:rsid w:val="00F34855"/>
    <w:rsid w:val="00FC6D3F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74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4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7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76440"/>
  </w:style>
  <w:style w:type="paragraph" w:styleId="BalloonText">
    <w:name w:val="Balloon Text"/>
    <w:basedOn w:val="Normal"/>
    <w:link w:val="BalloonTextChar"/>
    <w:rsid w:val="00E50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0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C34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5831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74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4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7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76440"/>
  </w:style>
  <w:style w:type="paragraph" w:styleId="BalloonText">
    <w:name w:val="Balloon Text"/>
    <w:basedOn w:val="Normal"/>
    <w:link w:val="BalloonTextChar"/>
    <w:rsid w:val="00E50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0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C34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5831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W/1/2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restandards.org/ELA-Literacy/W/K/8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restandards.org/ELA-Literacy/W/K/7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restandards.org/ELA-Literacy/W/K/3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ELA-Literacy/W/K/2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hite\Desktop\Professional%20Development%20Materials\template%20for%20unit%20design%20UB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unit design UBD</Template>
  <TotalTime>3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Understandings</vt:lpstr>
    </vt:vector>
  </TitlesOfParts>
  <Company>School Dept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Understandings</dc:title>
  <dc:creator>Cheryl White</dc:creator>
  <cp:lastModifiedBy>Cheryl White</cp:lastModifiedBy>
  <cp:revision>4</cp:revision>
  <cp:lastPrinted>2016-01-07T19:49:00Z</cp:lastPrinted>
  <dcterms:created xsi:type="dcterms:W3CDTF">2016-04-04T15:21:00Z</dcterms:created>
  <dcterms:modified xsi:type="dcterms:W3CDTF">2016-04-12T17:46:00Z</dcterms:modified>
</cp:coreProperties>
</file>