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9" w:rsidRPr="003511D9" w:rsidRDefault="008D74D9" w:rsidP="003511D9">
      <w:pPr>
        <w:ind w:left="720" w:firstLine="720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30406A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6459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671A69" w:rsidRPr="003D6597" w:rsidRDefault="00312F9B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Writers</w:t>
            </w:r>
            <w:proofErr w:type="gramEnd"/>
            <w:r>
              <w:rPr>
                <w:rFonts w:ascii="Arial" w:hAnsi="Arial" w:cs="Arial"/>
              </w:rPr>
              <w:t xml:space="preserve"> offer and support opinions, demonstrate understanding of content areas, and convey real and imagined experiences and events through purposeful writing.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312F9B" w:rsidRDefault="00312F9B" w:rsidP="00312F9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various purposes of writing and how do they differ? </w:t>
            </w:r>
          </w:p>
          <w:p w:rsidR="00312F9B" w:rsidRDefault="00312F9B" w:rsidP="00312F9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structures and organizations specific to each genre? </w:t>
            </w:r>
          </w:p>
          <w:p w:rsidR="00C40957" w:rsidRPr="00C40957" w:rsidRDefault="00312F9B" w:rsidP="00312F9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information gathered strengthen writing?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30406A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2E7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312F9B" w:rsidRDefault="00312F9B" w:rsidP="00312F9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structures and organizations specific to different types of genres. </w:t>
            </w:r>
          </w:p>
          <w:p w:rsidR="00312F9B" w:rsidRDefault="00312F9B" w:rsidP="00312F9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has different purposes. </w:t>
            </w:r>
          </w:p>
          <w:p w:rsidR="00312F9B" w:rsidRDefault="00312F9B" w:rsidP="00312F9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Opinion pieces support a point a point of view with reasons and information. </w:t>
            </w:r>
          </w:p>
          <w:p w:rsidR="00312F9B" w:rsidRDefault="00312F9B" w:rsidP="00312F9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Informational pieces examine a topic and convey ideas and information clearly. </w:t>
            </w:r>
          </w:p>
          <w:p w:rsidR="00312F9B" w:rsidRDefault="00312F9B" w:rsidP="00312F9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Narrative pieces develop real or imagined experiences. </w:t>
            </w:r>
          </w:p>
          <w:p w:rsidR="005A6A1C" w:rsidRPr="00E23240" w:rsidRDefault="00312F9B" w:rsidP="00312F9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and evidence can be gathered to strengthen a piece of writing.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B2768D">
              <w:rPr>
                <w:rFonts w:ascii="Arial" w:hAnsi="Arial" w:cs="Arial"/>
                <w:b/>
              </w:rPr>
              <w:t>/Content</w:t>
            </w:r>
          </w:p>
          <w:p w:rsidR="009A689B" w:rsidRPr="009A689B" w:rsidRDefault="009A689B" w:rsidP="003D659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520222" w:rsidRPr="00520222" w:rsidRDefault="00520222" w:rsidP="0052022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opinion, persuasive, claim, argument, evidence, supporting details, transitions, analysis,  opposing view, informational, explanatory, conclusion, research, fact, perspective, point of view, bias, credible sources, narrative, fiction, non-fiction, dialogue, sensory details, voice, scene, setting, plot, character, charac</w:t>
            </w:r>
            <w:r w:rsidR="009F4DA4">
              <w:rPr>
                <w:rFonts w:ascii="Arial" w:hAnsi="Arial" w:cs="Arial"/>
              </w:rPr>
              <w:t>terization, conflict, solution</w:t>
            </w:r>
          </w:p>
          <w:p w:rsidR="004C6DD2" w:rsidRPr="003D6597" w:rsidRDefault="004C6DD2" w:rsidP="00A73E8B">
            <w:pPr>
              <w:ind w:left="1080"/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 xml:space="preserve">Essential </w:t>
            </w: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Skills</w:t>
            </w:r>
          </w:p>
          <w:p w:rsidR="0030406A" w:rsidRPr="003D6597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A55404" w:rsidRDefault="00A55404" w:rsidP="00A5540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55404">
              <w:rPr>
                <w:rFonts w:ascii="Arial" w:hAnsi="Arial" w:cs="Arial"/>
              </w:rPr>
              <w:t xml:space="preserve">Conduct short research projects that build knowledge through investigation of different aspects of a topic. </w:t>
            </w:r>
          </w:p>
          <w:p w:rsidR="00A55404" w:rsidRPr="00A55404" w:rsidRDefault="00A55404" w:rsidP="00A5540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55404">
              <w:rPr>
                <w:rFonts w:ascii="Arial" w:hAnsi="Arial" w:cs="Arial"/>
              </w:rPr>
              <w:t>Recall relevant information from experiences or gather relevant information from print and digital sources; take notes and categorize information, and provide a list of sources.</w:t>
            </w:r>
          </w:p>
          <w:p w:rsidR="00A55404" w:rsidRPr="00A55404" w:rsidRDefault="00A55404" w:rsidP="00A5540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55404">
              <w:rPr>
                <w:rFonts w:ascii="Arial" w:hAnsi="Arial" w:cs="Arial"/>
              </w:rPr>
              <w:t xml:space="preserve">Draw evidence from literary or informational texts to support analysis, reflection, and research. </w:t>
            </w:r>
          </w:p>
          <w:p w:rsidR="00A55404" w:rsidRPr="00B2768D" w:rsidRDefault="00A55404" w:rsidP="00A55404">
            <w:pPr>
              <w:rPr>
                <w:rFonts w:ascii="Arial" w:hAnsi="Arial" w:cs="Arial"/>
              </w:rPr>
            </w:pPr>
          </w:p>
          <w:p w:rsidR="00A55404" w:rsidRPr="00B2768D" w:rsidRDefault="00A55404" w:rsidP="00A55404">
            <w:pPr>
              <w:rPr>
                <w:rFonts w:ascii="Arial" w:hAnsi="Arial" w:cs="Arial"/>
              </w:rPr>
            </w:pPr>
            <w:r w:rsidRPr="00B2768D">
              <w:rPr>
                <w:rFonts w:ascii="Arial" w:hAnsi="Arial" w:cs="Arial"/>
              </w:rPr>
              <w:t xml:space="preserve">Opinion Writing: </w:t>
            </w:r>
          </w:p>
          <w:p w:rsidR="00A55404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a topic or text clearly, state an opinion, and create an organizational structure in which ideas are grouped to support the writer’s purpose. </w:t>
            </w:r>
          </w:p>
          <w:p w:rsidR="00A55404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reasons that are supported by facts and details.</w:t>
            </w:r>
          </w:p>
          <w:p w:rsidR="00A55404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opinion and reasons using words and phrases (e.g., for instance, in order to, in addition).</w:t>
            </w:r>
          </w:p>
          <w:p w:rsidR="00A55404" w:rsidRPr="00BE4BCF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concluding statement or section related to the opinion presented. </w:t>
            </w:r>
          </w:p>
          <w:p w:rsidR="00A55404" w:rsidRPr="00B2768D" w:rsidRDefault="00A55404" w:rsidP="00A55404">
            <w:pPr>
              <w:rPr>
                <w:rFonts w:ascii="Arial" w:hAnsi="Arial" w:cs="Arial"/>
              </w:rPr>
            </w:pPr>
            <w:r w:rsidRPr="00B2768D">
              <w:rPr>
                <w:rFonts w:ascii="Arial" w:hAnsi="Arial" w:cs="Arial"/>
              </w:rPr>
              <w:t>Information/Explanatory Writing:</w:t>
            </w:r>
          </w:p>
          <w:p w:rsidR="00A55404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41EF1">
              <w:rPr>
                <w:rFonts w:ascii="Arial" w:hAnsi="Arial" w:cs="Arial"/>
              </w:rPr>
              <w:lastRenderedPageBreak/>
              <w:t xml:space="preserve">Introduce a topic clearly </w:t>
            </w:r>
            <w:r>
              <w:rPr>
                <w:rFonts w:ascii="Arial" w:hAnsi="Arial" w:cs="Arial"/>
              </w:rPr>
              <w:t xml:space="preserve">and group related information in paragraphs and sections; including formatting, illustrations and multimedia when useful to aiding comprehension. </w:t>
            </w:r>
          </w:p>
          <w:p w:rsidR="00A55404" w:rsidRPr="00B41EF1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41EF1">
              <w:rPr>
                <w:rFonts w:ascii="Arial" w:hAnsi="Arial" w:cs="Arial"/>
              </w:rPr>
              <w:t>Develop the topic with facts, definitions, concrete details, quotations, or other information and examples related to the topic.</w:t>
            </w:r>
          </w:p>
          <w:p w:rsidR="00A55404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ideas within categories of information using words and phrases (e.g., another, for example).</w:t>
            </w:r>
          </w:p>
          <w:p w:rsidR="00A55404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precise language and domain-specific vocabulary to inform about or explain the topic.</w:t>
            </w:r>
          </w:p>
          <w:p w:rsidR="00A55404" w:rsidRPr="00E36BC6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concluding statement or section related to the information or explanation presented. </w:t>
            </w:r>
          </w:p>
          <w:p w:rsidR="00A55404" w:rsidRPr="00B2768D" w:rsidRDefault="00A55404" w:rsidP="00A55404">
            <w:pPr>
              <w:rPr>
                <w:rFonts w:ascii="Arial" w:hAnsi="Arial" w:cs="Arial"/>
              </w:rPr>
            </w:pPr>
            <w:r w:rsidRPr="00B2768D">
              <w:rPr>
                <w:rFonts w:ascii="Arial" w:hAnsi="Arial" w:cs="Arial"/>
              </w:rPr>
              <w:t xml:space="preserve">Narrative: </w:t>
            </w:r>
          </w:p>
          <w:p w:rsidR="00A55404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Orient the reader by establishing a situation and introducing a narrator and/or characters; organize an event sequence that unfolds naturally. </w:t>
            </w:r>
          </w:p>
          <w:p w:rsidR="00A55404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dialogue and descriptions to develop experiences and events or show the responses of characters to situations. </w:t>
            </w:r>
          </w:p>
          <w:p w:rsidR="00A55404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a variety of transitional words and phrases to manage the sequence of events. </w:t>
            </w:r>
          </w:p>
          <w:p w:rsidR="00A55404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concrete words and phrases and sensory details to convey experiences and events precisely. </w:t>
            </w:r>
          </w:p>
          <w:p w:rsidR="00A55404" w:rsidRDefault="00A55404" w:rsidP="00A554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conclusion that follows from the narrated experiences or events. </w:t>
            </w:r>
          </w:p>
          <w:p w:rsidR="008B2C1A" w:rsidRPr="00A55404" w:rsidRDefault="008B2C1A" w:rsidP="00A55404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Related</w:t>
            </w:r>
          </w:p>
          <w:p w:rsidR="0030406A" w:rsidRDefault="00B2768D" w:rsidP="00304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Maine Learning Results</w:t>
            </w:r>
          </w:p>
          <w:p w:rsidR="0030406A" w:rsidRPr="0030406A" w:rsidRDefault="0030406A" w:rsidP="0030406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:rsidR="009F6C6C" w:rsidRDefault="009F6C6C" w:rsidP="009F6C6C">
            <w:pPr>
              <w:rPr>
                <w:rFonts w:ascii="Arial" w:hAnsi="Arial" w:cs="Arial"/>
              </w:rPr>
            </w:pPr>
          </w:p>
          <w:p w:rsidR="009F6C6C" w:rsidRDefault="009F6C6C" w:rsidP="009F6C6C">
            <w:pPr>
              <w:rPr>
                <w:rFonts w:ascii="Arial" w:hAnsi="Arial" w:cs="Arial"/>
              </w:rPr>
            </w:pPr>
          </w:p>
          <w:p w:rsidR="009F6C6C" w:rsidRPr="009F6C6C" w:rsidRDefault="009F6C6C" w:rsidP="009F6C6C">
            <w:pPr>
              <w:rPr>
                <w:rFonts w:ascii="Arial" w:hAnsi="Arial" w:cs="Arial"/>
                <w:u w:val="single"/>
              </w:rPr>
            </w:pPr>
            <w:r w:rsidRPr="009F6C6C">
              <w:rPr>
                <w:rFonts w:ascii="Arial" w:hAnsi="Arial" w:cs="Arial"/>
                <w:u w:val="single"/>
              </w:rPr>
              <w:t>Writing—Grade 4</w:t>
            </w:r>
          </w:p>
          <w:p w:rsidR="00B41EF1" w:rsidRDefault="00A55404" w:rsidP="00B41EF1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W.4</w:t>
            </w:r>
            <w:r w:rsidR="00B41EF1">
              <w:rPr>
                <w:rFonts w:ascii="Arial" w:hAnsi="Arial" w:cs="Arial"/>
              </w:rPr>
              <w:t>.1 Write opinion pieces on topics or texts, supporting a point of view with reasons and information.</w:t>
            </w:r>
          </w:p>
          <w:p w:rsidR="00B41EF1" w:rsidRDefault="00B41EF1" w:rsidP="00B41EF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a topic or text clearly, state an opinion, and create an organizational structure in which ideas are grouped to support the writer’s purpose. </w:t>
            </w:r>
          </w:p>
          <w:p w:rsidR="00B41EF1" w:rsidRDefault="00B41EF1" w:rsidP="00B41EF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reasons that are supported by facts and details.</w:t>
            </w:r>
          </w:p>
          <w:p w:rsidR="00B41EF1" w:rsidRDefault="00B41EF1" w:rsidP="00B41EF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opinion and reasons using words and phrases (e.g., for instance, in order to, in addition).</w:t>
            </w:r>
          </w:p>
          <w:p w:rsidR="00B41EF1" w:rsidRPr="00BE4BCF" w:rsidRDefault="00B41EF1" w:rsidP="00B41EF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concluding statement or section related to the opinion presented. </w:t>
            </w:r>
          </w:p>
          <w:p w:rsidR="00B41EF1" w:rsidRDefault="00B41EF1" w:rsidP="00B41EF1">
            <w:pPr>
              <w:ind w:left="720"/>
              <w:rPr>
                <w:rFonts w:ascii="Arial" w:hAnsi="Arial" w:cs="Arial"/>
              </w:rPr>
            </w:pPr>
          </w:p>
          <w:p w:rsidR="00B41EF1" w:rsidRDefault="00B41EF1" w:rsidP="00B41EF1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</w:t>
            </w:r>
            <w:r w:rsidR="00A5540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 Write informative/explanatory texts to examine a topic and convey ideas and information clearly.</w:t>
            </w:r>
          </w:p>
          <w:p w:rsidR="00B41EF1" w:rsidRDefault="00B41EF1" w:rsidP="00B41E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B41EF1">
              <w:rPr>
                <w:rFonts w:ascii="Arial" w:hAnsi="Arial" w:cs="Arial"/>
              </w:rPr>
              <w:t xml:space="preserve">Introduce a topic clearly </w:t>
            </w:r>
            <w:r>
              <w:rPr>
                <w:rFonts w:ascii="Arial" w:hAnsi="Arial" w:cs="Arial"/>
              </w:rPr>
              <w:t xml:space="preserve">and group related information in paragraphs and sections; including formatting, illustrations and multimedia when useful to aiding comprehension. </w:t>
            </w:r>
          </w:p>
          <w:p w:rsidR="00B41EF1" w:rsidRPr="00B41EF1" w:rsidRDefault="00B41EF1" w:rsidP="00B41E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B41EF1">
              <w:rPr>
                <w:rFonts w:ascii="Arial" w:hAnsi="Arial" w:cs="Arial"/>
              </w:rPr>
              <w:t xml:space="preserve">Develop the topic with facts, definitions, concrete details, </w:t>
            </w:r>
            <w:r w:rsidRPr="00B41EF1">
              <w:rPr>
                <w:rFonts w:ascii="Arial" w:hAnsi="Arial" w:cs="Arial"/>
              </w:rPr>
              <w:lastRenderedPageBreak/>
              <w:t>quotations, or other information and examples related to the topic.</w:t>
            </w:r>
          </w:p>
          <w:p w:rsidR="00B41EF1" w:rsidRDefault="00B41EF1" w:rsidP="00B41E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 ideas within categories of information using words and phrases (e.g., another, for example).</w:t>
            </w:r>
          </w:p>
          <w:p w:rsidR="00B41EF1" w:rsidRDefault="00B41EF1" w:rsidP="00B41E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precise language and domain-specific vocabulary to inform about or explain the topic.</w:t>
            </w:r>
          </w:p>
          <w:p w:rsidR="00B41EF1" w:rsidRPr="00E36BC6" w:rsidRDefault="00B41EF1" w:rsidP="00B41EF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concluding statement or section related to the information or explanation presented. </w:t>
            </w:r>
          </w:p>
          <w:p w:rsidR="00B41EF1" w:rsidRDefault="00B41EF1" w:rsidP="00B41EF1">
            <w:pPr>
              <w:rPr>
                <w:rFonts w:ascii="Arial" w:hAnsi="Arial" w:cs="Arial"/>
              </w:rPr>
            </w:pPr>
          </w:p>
          <w:p w:rsidR="00B41EF1" w:rsidRDefault="00A55404" w:rsidP="00B41EF1">
            <w:pPr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W.4</w:t>
            </w:r>
            <w:r w:rsidR="00B41EF1">
              <w:rPr>
                <w:rFonts w:ascii="Arial" w:hAnsi="Arial" w:cs="Arial"/>
              </w:rPr>
              <w:t>.3</w:t>
            </w:r>
            <w:proofErr w:type="gramStart"/>
            <w:r w:rsidR="00B41EF1">
              <w:rPr>
                <w:rFonts w:ascii="Arial" w:hAnsi="Arial" w:cs="Arial"/>
              </w:rPr>
              <w:t>.  Write</w:t>
            </w:r>
            <w:proofErr w:type="gramEnd"/>
            <w:r w:rsidR="00B41EF1">
              <w:rPr>
                <w:rFonts w:ascii="Arial" w:hAnsi="Arial" w:cs="Arial"/>
              </w:rPr>
              <w:t xml:space="preserve"> narratives to develop real or imagined experiences or events using effective techniques, descriptive details, and clear event sequences. </w:t>
            </w:r>
          </w:p>
          <w:p w:rsidR="00B41EF1" w:rsidRDefault="00B41EF1" w:rsidP="00B41EF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 the reader by establishing a situation and introducing a</w:t>
            </w:r>
            <w:r w:rsidR="00A55404">
              <w:rPr>
                <w:rFonts w:ascii="Arial" w:hAnsi="Arial" w:cs="Arial"/>
              </w:rPr>
              <w:t xml:space="preserve"> narrator </w:t>
            </w:r>
            <w:r>
              <w:rPr>
                <w:rFonts w:ascii="Arial" w:hAnsi="Arial" w:cs="Arial"/>
              </w:rPr>
              <w:t xml:space="preserve">and/or characters; organize an event sequence that unfolds naturally. </w:t>
            </w:r>
          </w:p>
          <w:p w:rsidR="00B41EF1" w:rsidRDefault="00A55404" w:rsidP="00B41EF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dialogue and </w:t>
            </w:r>
            <w:r w:rsidR="00B41EF1">
              <w:rPr>
                <w:rFonts w:ascii="Arial" w:hAnsi="Arial" w:cs="Arial"/>
              </w:rPr>
              <w:t>description</w:t>
            </w:r>
            <w:r>
              <w:rPr>
                <w:rFonts w:ascii="Arial" w:hAnsi="Arial" w:cs="Arial"/>
              </w:rPr>
              <w:t>s</w:t>
            </w:r>
            <w:r w:rsidR="00B41EF1">
              <w:rPr>
                <w:rFonts w:ascii="Arial" w:hAnsi="Arial" w:cs="Arial"/>
              </w:rPr>
              <w:t xml:space="preserve"> to develop experiences and events or show the responses of characters to situations. </w:t>
            </w:r>
          </w:p>
          <w:p w:rsidR="00B41EF1" w:rsidRDefault="00B41EF1" w:rsidP="00B41EF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variety of transitional words</w:t>
            </w:r>
            <w:r w:rsidR="00A55404">
              <w:rPr>
                <w:rFonts w:ascii="Arial" w:hAnsi="Arial" w:cs="Arial"/>
              </w:rPr>
              <w:t xml:space="preserve"> and phrases</w:t>
            </w:r>
            <w:r>
              <w:rPr>
                <w:rFonts w:ascii="Arial" w:hAnsi="Arial" w:cs="Arial"/>
              </w:rPr>
              <w:t xml:space="preserve"> to manage the sequence of events. </w:t>
            </w:r>
          </w:p>
          <w:p w:rsidR="00B41EF1" w:rsidRDefault="00B41EF1" w:rsidP="00B41EF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concrete words and phrases and sensory details to convey experiences and events precisely. </w:t>
            </w:r>
          </w:p>
          <w:p w:rsidR="00B41EF1" w:rsidRDefault="00B41EF1" w:rsidP="00B41EF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conclusion that follows from the narrated experiences or events. </w:t>
            </w:r>
          </w:p>
          <w:p w:rsidR="00B41EF1" w:rsidRDefault="00A55404" w:rsidP="00B41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W.4</w:t>
            </w:r>
            <w:r w:rsidR="00B41EF1">
              <w:rPr>
                <w:rFonts w:ascii="Arial" w:hAnsi="Arial" w:cs="Arial"/>
              </w:rPr>
              <w:t xml:space="preserve">.7 Conduct short research projects that build knowledge through investigation of different aspects of a topic. </w:t>
            </w:r>
          </w:p>
          <w:p w:rsidR="00B41EF1" w:rsidRDefault="00A55404" w:rsidP="00B41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W.4</w:t>
            </w:r>
            <w:r w:rsidR="00B41EF1">
              <w:rPr>
                <w:rFonts w:ascii="Arial" w:hAnsi="Arial" w:cs="Arial"/>
              </w:rPr>
              <w:t xml:space="preserve">.8. Recall relevant information from experiences or gather relevant information from print and digital sources; </w:t>
            </w:r>
            <w:r>
              <w:rPr>
                <w:rFonts w:ascii="Arial" w:hAnsi="Arial" w:cs="Arial"/>
              </w:rPr>
              <w:t>take notes and categorize information</w:t>
            </w:r>
            <w:r w:rsidR="00B41EF1">
              <w:rPr>
                <w:rFonts w:ascii="Arial" w:hAnsi="Arial" w:cs="Arial"/>
              </w:rPr>
              <w:t>, and provide a list of sources.</w:t>
            </w:r>
          </w:p>
          <w:p w:rsidR="00B41EF1" w:rsidRDefault="00A55404" w:rsidP="00B41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W.4</w:t>
            </w:r>
            <w:r w:rsidR="00B41EF1">
              <w:rPr>
                <w:rFonts w:ascii="Arial" w:hAnsi="Arial" w:cs="Arial"/>
              </w:rPr>
              <w:t xml:space="preserve">.9 Draw evidence from literary or informational texts to support analysis, reflection, and research. </w:t>
            </w:r>
          </w:p>
          <w:p w:rsidR="00B41EF1" w:rsidRDefault="00B41EF1" w:rsidP="00B41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a. </w:t>
            </w:r>
            <w:r w:rsidR="00A55404">
              <w:rPr>
                <w:rFonts w:ascii="Arial" w:hAnsi="Arial" w:cs="Arial"/>
              </w:rPr>
              <w:t>Apply grade 4</w:t>
            </w:r>
            <w:r>
              <w:rPr>
                <w:rFonts w:ascii="Arial" w:hAnsi="Arial" w:cs="Arial"/>
              </w:rPr>
              <w:t xml:space="preserve"> Reading standards to literature. </w:t>
            </w:r>
          </w:p>
          <w:p w:rsidR="00B41EF1" w:rsidRDefault="00B41EF1" w:rsidP="00B41E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55404">
              <w:rPr>
                <w:rFonts w:ascii="Arial" w:hAnsi="Arial" w:cs="Arial"/>
              </w:rPr>
              <w:t xml:space="preserve">     b. Apply grade 4</w:t>
            </w:r>
            <w:r>
              <w:rPr>
                <w:rFonts w:ascii="Arial" w:hAnsi="Arial" w:cs="Arial"/>
              </w:rPr>
              <w:t xml:space="preserve"> Reading standards to informational text. </w:t>
            </w:r>
          </w:p>
          <w:p w:rsidR="00652132" w:rsidRPr="003D6597" w:rsidRDefault="00652132" w:rsidP="00B41EF1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8D74D9" w:rsidRPr="003D6597" w:rsidRDefault="009F6C6C" w:rsidP="009F6C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Sample Lessons, and </w:t>
            </w:r>
            <w:r w:rsidR="006739E5">
              <w:rPr>
                <w:rFonts w:ascii="Arial" w:hAnsi="Arial" w:cs="Arial"/>
                <w:b/>
              </w:rPr>
              <w:t xml:space="preserve">Activities </w:t>
            </w:r>
          </w:p>
        </w:tc>
        <w:tc>
          <w:tcPr>
            <w:tcW w:w="7740" w:type="dxa"/>
            <w:shd w:val="clear" w:color="auto" w:fill="auto"/>
          </w:tcPr>
          <w:p w:rsidR="008D74D9" w:rsidRDefault="00096DDB" w:rsidP="00B2768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Opinion</w:t>
            </w:r>
          </w:p>
          <w:p w:rsidR="00096DDB" w:rsidRDefault="00096DDB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Election speeches</w:t>
            </w:r>
          </w:p>
          <w:p w:rsidR="00096DDB" w:rsidRDefault="00096DDB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Scholastic news Debate of the week</w:t>
            </w:r>
          </w:p>
          <w:p w:rsidR="00096DDB" w:rsidRDefault="00096DDB" w:rsidP="00096DDB">
            <w:pPr>
              <w:rPr>
                <w:rFonts w:ascii="Arial" w:hAnsi="Arial" w:cs="Arial"/>
              </w:rPr>
            </w:pPr>
          </w:p>
          <w:p w:rsidR="00096DDB" w:rsidRDefault="00096DDB" w:rsidP="00B2768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Informational/Explanatory</w:t>
            </w:r>
          </w:p>
          <w:p w:rsidR="00096DDB" w:rsidRDefault="00096DDB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connected to content—</w:t>
            </w:r>
          </w:p>
          <w:p w:rsidR="00096DDB" w:rsidRDefault="00096DDB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Constructed Responses</w:t>
            </w:r>
          </w:p>
          <w:p w:rsidR="00096DDB" w:rsidRDefault="00096DDB" w:rsidP="00096DD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96DDB" w:rsidRDefault="00096DDB" w:rsidP="00B2768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</w:t>
            </w:r>
          </w:p>
          <w:p w:rsidR="00096DDB" w:rsidRDefault="00096DDB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narrative</w:t>
            </w:r>
          </w:p>
          <w:p w:rsidR="00096DDB" w:rsidRDefault="00096DDB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Fictional narrative</w:t>
            </w:r>
          </w:p>
          <w:p w:rsidR="00096DDB" w:rsidRDefault="00096DDB" w:rsidP="00096DDB">
            <w:pPr>
              <w:rPr>
                <w:rFonts w:ascii="Arial" w:hAnsi="Arial" w:cs="Arial"/>
              </w:rPr>
            </w:pPr>
          </w:p>
          <w:p w:rsidR="00096DDB" w:rsidRPr="003D6597" w:rsidRDefault="00096DDB" w:rsidP="00096DDB">
            <w:pPr>
              <w:rPr>
                <w:rFonts w:ascii="Arial" w:hAnsi="Arial" w:cs="Arial"/>
              </w:rPr>
            </w:pP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Classroom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Assessment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B2768D" w:rsidRDefault="00B2768D" w:rsidP="00B817E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Common </w:t>
            </w:r>
            <w:r w:rsidR="00096DDB">
              <w:rPr>
                <w:rFonts w:ascii="Arial" w:hAnsi="Arial" w:cs="Arial"/>
              </w:rPr>
              <w:t>Writing</w:t>
            </w:r>
            <w:r>
              <w:rPr>
                <w:rFonts w:ascii="Arial" w:hAnsi="Arial" w:cs="Arial"/>
              </w:rPr>
              <w:t xml:space="preserve"> Prompt and Rubric Grade 4</w:t>
            </w:r>
          </w:p>
          <w:p w:rsidR="00096DDB" w:rsidRDefault="00096DDB" w:rsidP="00B817E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</w:t>
            </w:r>
          </w:p>
          <w:p w:rsidR="00096DDB" w:rsidRDefault="00096DDB" w:rsidP="00B817E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  <w:p w:rsidR="00096DDB" w:rsidRPr="003D6597" w:rsidRDefault="00096DDB" w:rsidP="00B817E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Checklists and Self-reflection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4C6DD2" w:rsidRPr="00096DDB" w:rsidRDefault="00974596" w:rsidP="00096D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Scholastic News</w:t>
            </w:r>
          </w:p>
          <w:p w:rsidR="00096DDB" w:rsidRDefault="00096DDB" w:rsidP="00096D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96DDB">
              <w:rPr>
                <w:rFonts w:ascii="Arial" w:hAnsi="Arial" w:cs="Arial"/>
              </w:rPr>
              <w:t>Library resources based on content areas</w:t>
            </w:r>
          </w:p>
          <w:p w:rsidR="00096DDB" w:rsidRDefault="00096DDB" w:rsidP="00096DD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Storyworks</w:t>
            </w:r>
            <w:proofErr w:type="spellEnd"/>
          </w:p>
          <w:p w:rsidR="00974596" w:rsidRDefault="00974596" w:rsidP="0097459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Thief by Ruth Cullum</w:t>
            </w:r>
          </w:p>
          <w:p w:rsidR="00096DDB" w:rsidRPr="00096DDB" w:rsidRDefault="00096DDB" w:rsidP="00B2768D">
            <w:pPr>
              <w:ind w:left="360"/>
              <w:rPr>
                <w:rFonts w:ascii="Arial" w:hAnsi="Arial" w:cs="Arial"/>
              </w:rPr>
            </w:pPr>
          </w:p>
        </w:tc>
      </w:tr>
    </w:tbl>
    <w:p w:rsidR="008D74D9" w:rsidRDefault="008D74D9"/>
    <w:sectPr w:rsidR="008D74D9" w:rsidSect="004C6DD2">
      <w:headerReference w:type="default" r:id="rId8"/>
      <w:footerReference w:type="even" r:id="rId9"/>
      <w:footerReference w:type="default" r:id="rId10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32" w:rsidRDefault="00C91532">
      <w:r>
        <w:separator/>
      </w:r>
    </w:p>
  </w:endnote>
  <w:endnote w:type="continuationSeparator" w:id="0">
    <w:p w:rsidR="00C91532" w:rsidRDefault="00C9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C6C">
      <w:rPr>
        <w:rStyle w:val="PageNumber"/>
        <w:noProof/>
      </w:rPr>
      <w:t>4</w: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32" w:rsidRDefault="00C91532">
      <w:r>
        <w:separator/>
      </w:r>
    </w:p>
  </w:footnote>
  <w:footnote w:type="continuationSeparator" w:id="0">
    <w:p w:rsidR="00C91532" w:rsidRDefault="00C9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3F" w:rsidRDefault="00E6273F" w:rsidP="00E6273F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4</w:t>
    </w:r>
  </w:p>
  <w:p w:rsidR="00E6273F" w:rsidRDefault="00E6273F" w:rsidP="00E6273F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:rsidR="00E6273F" w:rsidRDefault="00E6273F" w:rsidP="00E6273F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8574EB" w:rsidRPr="008D74D9" w:rsidRDefault="00E6273F" w:rsidP="00E6273F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5: Writing Across Genres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1B1"/>
    <w:multiLevelType w:val="hybridMultilevel"/>
    <w:tmpl w:val="BD2CB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E6D33"/>
    <w:multiLevelType w:val="hybridMultilevel"/>
    <w:tmpl w:val="203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3488"/>
    <w:multiLevelType w:val="hybridMultilevel"/>
    <w:tmpl w:val="15FE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251D1"/>
    <w:multiLevelType w:val="hybridMultilevel"/>
    <w:tmpl w:val="B406F870"/>
    <w:lvl w:ilvl="0" w:tplc="CEFAC0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D05662"/>
    <w:multiLevelType w:val="hybridMultilevel"/>
    <w:tmpl w:val="CE10B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676C"/>
    <w:multiLevelType w:val="hybridMultilevel"/>
    <w:tmpl w:val="B80C4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E5557C"/>
    <w:multiLevelType w:val="hybridMultilevel"/>
    <w:tmpl w:val="6F90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869CB"/>
    <w:multiLevelType w:val="hybridMultilevel"/>
    <w:tmpl w:val="BCA2253A"/>
    <w:lvl w:ilvl="0" w:tplc="260E3F6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2464701"/>
    <w:multiLevelType w:val="hybridMultilevel"/>
    <w:tmpl w:val="611E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57F7"/>
    <w:multiLevelType w:val="hybridMultilevel"/>
    <w:tmpl w:val="DD42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D58ED"/>
    <w:multiLevelType w:val="hybridMultilevel"/>
    <w:tmpl w:val="240A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E312A"/>
    <w:multiLevelType w:val="hybridMultilevel"/>
    <w:tmpl w:val="964A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25507"/>
    <w:multiLevelType w:val="hybridMultilevel"/>
    <w:tmpl w:val="56F21CCA"/>
    <w:lvl w:ilvl="0" w:tplc="3A5E876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E17741C"/>
    <w:multiLevelType w:val="hybridMultilevel"/>
    <w:tmpl w:val="7AEAF9C2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34187C"/>
    <w:multiLevelType w:val="hybridMultilevel"/>
    <w:tmpl w:val="3FF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25F7D"/>
    <w:multiLevelType w:val="hybridMultilevel"/>
    <w:tmpl w:val="268417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864229"/>
    <w:multiLevelType w:val="hybridMultilevel"/>
    <w:tmpl w:val="775A3494"/>
    <w:lvl w:ilvl="0" w:tplc="EFAAD1C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773F10EB"/>
    <w:multiLevelType w:val="hybridMultilevel"/>
    <w:tmpl w:val="AB5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A4D40"/>
    <w:multiLevelType w:val="hybridMultilevel"/>
    <w:tmpl w:val="B756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05FAD"/>
    <w:multiLevelType w:val="hybridMultilevel"/>
    <w:tmpl w:val="4DBEC198"/>
    <w:lvl w:ilvl="0" w:tplc="5446866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>
    <w:nsid w:val="7D86442E"/>
    <w:multiLevelType w:val="hybridMultilevel"/>
    <w:tmpl w:val="65D4E7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1"/>
  </w:num>
  <w:num w:numId="5">
    <w:abstractNumId w:val="4"/>
  </w:num>
  <w:num w:numId="6">
    <w:abstractNumId w:val="17"/>
  </w:num>
  <w:num w:numId="7">
    <w:abstractNumId w:val="15"/>
  </w:num>
  <w:num w:numId="8">
    <w:abstractNumId w:val="14"/>
  </w:num>
  <w:num w:numId="9">
    <w:abstractNumId w:val="16"/>
  </w:num>
  <w:num w:numId="10">
    <w:abstractNumId w:val="24"/>
  </w:num>
  <w:num w:numId="11">
    <w:abstractNumId w:val="12"/>
  </w:num>
  <w:num w:numId="12">
    <w:abstractNumId w:val="21"/>
  </w:num>
  <w:num w:numId="13">
    <w:abstractNumId w:val="13"/>
  </w:num>
  <w:num w:numId="14">
    <w:abstractNumId w:val="2"/>
  </w:num>
  <w:num w:numId="15">
    <w:abstractNumId w:val="11"/>
  </w:num>
  <w:num w:numId="16">
    <w:abstractNumId w:val="23"/>
  </w:num>
  <w:num w:numId="17">
    <w:abstractNumId w:val="3"/>
  </w:num>
  <w:num w:numId="18">
    <w:abstractNumId w:val="7"/>
  </w:num>
  <w:num w:numId="19">
    <w:abstractNumId w:val="6"/>
  </w:num>
  <w:num w:numId="20">
    <w:abstractNumId w:val="25"/>
  </w:num>
  <w:num w:numId="21">
    <w:abstractNumId w:val="19"/>
  </w:num>
  <w:num w:numId="22">
    <w:abstractNumId w:val="5"/>
  </w:num>
  <w:num w:numId="23">
    <w:abstractNumId w:val="18"/>
  </w:num>
  <w:num w:numId="24">
    <w:abstractNumId w:val="8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2"/>
    <w:rsid w:val="00056D42"/>
    <w:rsid w:val="00096DDB"/>
    <w:rsid w:val="00097F87"/>
    <w:rsid w:val="000A05FA"/>
    <w:rsid w:val="000A3978"/>
    <w:rsid w:val="000B387B"/>
    <w:rsid w:val="000F57B6"/>
    <w:rsid w:val="000F72D1"/>
    <w:rsid w:val="00111AE5"/>
    <w:rsid w:val="00114095"/>
    <w:rsid w:val="00123C8E"/>
    <w:rsid w:val="00194F7B"/>
    <w:rsid w:val="0021480E"/>
    <w:rsid w:val="002200D1"/>
    <w:rsid w:val="00230A33"/>
    <w:rsid w:val="0023151C"/>
    <w:rsid w:val="00231FEA"/>
    <w:rsid w:val="00260294"/>
    <w:rsid w:val="00260F13"/>
    <w:rsid w:val="00272662"/>
    <w:rsid w:val="00274F76"/>
    <w:rsid w:val="002A4B4C"/>
    <w:rsid w:val="002C1189"/>
    <w:rsid w:val="002D1BF9"/>
    <w:rsid w:val="002E79A4"/>
    <w:rsid w:val="002F63E3"/>
    <w:rsid w:val="0030406A"/>
    <w:rsid w:val="00312F9B"/>
    <w:rsid w:val="003215D7"/>
    <w:rsid w:val="00326E00"/>
    <w:rsid w:val="00335A0A"/>
    <w:rsid w:val="003511D9"/>
    <w:rsid w:val="00356490"/>
    <w:rsid w:val="00365FAA"/>
    <w:rsid w:val="00394848"/>
    <w:rsid w:val="003C0B99"/>
    <w:rsid w:val="003D3805"/>
    <w:rsid w:val="003D6597"/>
    <w:rsid w:val="003D6947"/>
    <w:rsid w:val="0045366E"/>
    <w:rsid w:val="0047144A"/>
    <w:rsid w:val="00476549"/>
    <w:rsid w:val="004811B3"/>
    <w:rsid w:val="004C6DD2"/>
    <w:rsid w:val="004C7D7C"/>
    <w:rsid w:val="00520222"/>
    <w:rsid w:val="00525BC0"/>
    <w:rsid w:val="00556C4A"/>
    <w:rsid w:val="0059783F"/>
    <w:rsid w:val="005A6A1C"/>
    <w:rsid w:val="005C48E7"/>
    <w:rsid w:val="005D6F0F"/>
    <w:rsid w:val="005F41AB"/>
    <w:rsid w:val="00626055"/>
    <w:rsid w:val="00626507"/>
    <w:rsid w:val="0063770E"/>
    <w:rsid w:val="0064235B"/>
    <w:rsid w:val="006459FB"/>
    <w:rsid w:val="00652132"/>
    <w:rsid w:val="00663243"/>
    <w:rsid w:val="00671A69"/>
    <w:rsid w:val="006739E5"/>
    <w:rsid w:val="006B395D"/>
    <w:rsid w:val="006C5850"/>
    <w:rsid w:val="006E0C7D"/>
    <w:rsid w:val="006E1762"/>
    <w:rsid w:val="006E7406"/>
    <w:rsid w:val="00726A5A"/>
    <w:rsid w:val="00757009"/>
    <w:rsid w:val="007B0F58"/>
    <w:rsid w:val="007F43DB"/>
    <w:rsid w:val="008035F9"/>
    <w:rsid w:val="008574EB"/>
    <w:rsid w:val="00860681"/>
    <w:rsid w:val="00873017"/>
    <w:rsid w:val="008B2C1A"/>
    <w:rsid w:val="008D74D9"/>
    <w:rsid w:val="00924BDA"/>
    <w:rsid w:val="00941DBA"/>
    <w:rsid w:val="00956205"/>
    <w:rsid w:val="00974596"/>
    <w:rsid w:val="00977254"/>
    <w:rsid w:val="009A689B"/>
    <w:rsid w:val="009D3ECE"/>
    <w:rsid w:val="009E4B73"/>
    <w:rsid w:val="009F4DA4"/>
    <w:rsid w:val="009F6C6C"/>
    <w:rsid w:val="00A37A9D"/>
    <w:rsid w:val="00A55404"/>
    <w:rsid w:val="00A638B7"/>
    <w:rsid w:val="00A73E8B"/>
    <w:rsid w:val="00A76440"/>
    <w:rsid w:val="00A8024A"/>
    <w:rsid w:val="00A90709"/>
    <w:rsid w:val="00AA3F04"/>
    <w:rsid w:val="00AC0F9C"/>
    <w:rsid w:val="00B1028C"/>
    <w:rsid w:val="00B2768D"/>
    <w:rsid w:val="00B41EF1"/>
    <w:rsid w:val="00B56A3F"/>
    <w:rsid w:val="00B806E8"/>
    <w:rsid w:val="00B80AE8"/>
    <w:rsid w:val="00B817E9"/>
    <w:rsid w:val="00B95AD1"/>
    <w:rsid w:val="00BA30C2"/>
    <w:rsid w:val="00C06750"/>
    <w:rsid w:val="00C13634"/>
    <w:rsid w:val="00C402A4"/>
    <w:rsid w:val="00C40957"/>
    <w:rsid w:val="00C67229"/>
    <w:rsid w:val="00C91532"/>
    <w:rsid w:val="00CA4D42"/>
    <w:rsid w:val="00CD2302"/>
    <w:rsid w:val="00CD38E5"/>
    <w:rsid w:val="00D070E5"/>
    <w:rsid w:val="00D775E8"/>
    <w:rsid w:val="00D942BC"/>
    <w:rsid w:val="00DC096C"/>
    <w:rsid w:val="00DE74E7"/>
    <w:rsid w:val="00DF6026"/>
    <w:rsid w:val="00E07FCC"/>
    <w:rsid w:val="00E1610F"/>
    <w:rsid w:val="00E20752"/>
    <w:rsid w:val="00E23240"/>
    <w:rsid w:val="00E23265"/>
    <w:rsid w:val="00E23849"/>
    <w:rsid w:val="00E2644E"/>
    <w:rsid w:val="00E325BF"/>
    <w:rsid w:val="00E50859"/>
    <w:rsid w:val="00E6273F"/>
    <w:rsid w:val="00E678D4"/>
    <w:rsid w:val="00EC2FBD"/>
    <w:rsid w:val="00EF7104"/>
    <w:rsid w:val="00F056EF"/>
    <w:rsid w:val="00F06F8A"/>
    <w:rsid w:val="00F14254"/>
    <w:rsid w:val="00F23C4B"/>
    <w:rsid w:val="00F34855"/>
    <w:rsid w:val="00F93E79"/>
    <w:rsid w:val="00F9498A"/>
    <w:rsid w:val="00FC6D3F"/>
    <w:rsid w:val="00FD0CE1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10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627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10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627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e\Desktop\Professional%20Development%20Materials\template%20for%20unit%20design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unit design UBD</Template>
  <TotalTime>5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Cheryl White</dc:creator>
  <cp:lastModifiedBy>Cheryl White</cp:lastModifiedBy>
  <cp:revision>5</cp:revision>
  <cp:lastPrinted>2016-01-20T12:26:00Z</cp:lastPrinted>
  <dcterms:created xsi:type="dcterms:W3CDTF">2016-04-04T17:10:00Z</dcterms:created>
  <dcterms:modified xsi:type="dcterms:W3CDTF">2016-04-12T18:45:00Z</dcterms:modified>
</cp:coreProperties>
</file>