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D9" w:rsidRPr="003511D9" w:rsidRDefault="008D74D9" w:rsidP="003511D9">
      <w:pPr>
        <w:ind w:left="720" w:firstLine="720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Understandings</w:t>
            </w:r>
          </w:p>
          <w:p w:rsidR="0030406A" w:rsidRDefault="0030406A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A76440" w:rsidRPr="003D6597" w:rsidRDefault="00A76440" w:rsidP="006459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671A69" w:rsidRPr="00CD2623" w:rsidRDefault="00CD2623" w:rsidP="00CD2623">
            <w:pPr>
              <w:pStyle w:val="ListParagraph"/>
              <w:numPr>
                <w:ilvl w:val="0"/>
                <w:numId w:val="31"/>
              </w:numPr>
              <w:ind w:left="342"/>
              <w:rPr>
                <w:rFonts w:ascii="Arial" w:hAnsi="Arial" w:cs="Arial"/>
              </w:rPr>
            </w:pPr>
            <w:proofErr w:type="gramStart"/>
            <w:r w:rsidRPr="00CD2623">
              <w:rPr>
                <w:rFonts w:ascii="Arial" w:hAnsi="Arial" w:cs="Arial"/>
              </w:rPr>
              <w:t>Writers</w:t>
            </w:r>
            <w:proofErr w:type="gramEnd"/>
            <w:r w:rsidRPr="00CD2623">
              <w:rPr>
                <w:rFonts w:ascii="Arial" w:hAnsi="Arial" w:cs="Arial"/>
              </w:rPr>
              <w:t xml:space="preserve"> offer and support opinions, demonstrate understanding of content areas, and convey real and imagined experiences and events through purposeful writing.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Questions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CD2623" w:rsidRDefault="00CD2623" w:rsidP="00CD2623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various purposes of writing and how do they differ? </w:t>
            </w:r>
          </w:p>
          <w:p w:rsidR="00CD2623" w:rsidRDefault="00CD2623" w:rsidP="00CD2623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structures and organizations specific to each genre? </w:t>
            </w:r>
          </w:p>
          <w:p w:rsidR="00C40957" w:rsidRPr="00C40957" w:rsidRDefault="00CD2623" w:rsidP="00CD2623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information gathered strengthen writing?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Knowledge</w:t>
            </w:r>
          </w:p>
          <w:p w:rsidR="0030406A" w:rsidRDefault="0030406A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A76440" w:rsidRPr="003D6597" w:rsidRDefault="00A76440" w:rsidP="002E7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CD2623" w:rsidRDefault="00CD2623" w:rsidP="00CD2623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structures and organizations specific to different types of genres. </w:t>
            </w:r>
          </w:p>
          <w:p w:rsidR="00CD2623" w:rsidRDefault="00CD2623" w:rsidP="00CD2623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has different purposes. </w:t>
            </w:r>
          </w:p>
          <w:p w:rsidR="00CD2623" w:rsidRDefault="00CD2623" w:rsidP="00CD2623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Opinion pieces support a point a point of view with reasons and information. </w:t>
            </w:r>
          </w:p>
          <w:p w:rsidR="00CD2623" w:rsidRDefault="00CD2623" w:rsidP="00CD2623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Informational pieces examine a topic and convey ideas and information clearly. </w:t>
            </w:r>
          </w:p>
          <w:p w:rsidR="00CD2623" w:rsidRDefault="00CD2623" w:rsidP="00CD2623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Narrative pieces develop real or imagined experiences.</w:t>
            </w:r>
          </w:p>
          <w:p w:rsidR="005A6A1C" w:rsidRPr="00CD2623" w:rsidRDefault="00CD2623" w:rsidP="00CD2623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D2623">
              <w:rPr>
                <w:rFonts w:ascii="Arial" w:hAnsi="Arial" w:cs="Arial"/>
              </w:rPr>
              <w:t>Information and evidence can be gathered to strengthen a piece of writing.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Vocabulary</w:t>
            </w:r>
            <w:r w:rsidR="002B1720">
              <w:rPr>
                <w:rFonts w:ascii="Arial" w:hAnsi="Arial" w:cs="Arial"/>
                <w:b/>
              </w:rPr>
              <w:t>/Content</w:t>
            </w:r>
          </w:p>
          <w:p w:rsidR="009A689B" w:rsidRPr="009A689B" w:rsidRDefault="009A689B" w:rsidP="003D659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8D74D9" w:rsidRPr="003D6597" w:rsidRDefault="004C6DD2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D6597">
              <w:rPr>
                <w:rFonts w:ascii="Arial" w:hAnsi="Arial" w:cs="Arial"/>
              </w:rPr>
              <w:t>:</w:t>
            </w:r>
            <w:r w:rsidR="00295E66">
              <w:rPr>
                <w:rFonts w:ascii="Arial" w:hAnsi="Arial" w:cs="Arial"/>
              </w:rPr>
              <w:t xml:space="preserve"> purpose, informational, voice, persuasive, response, narrative, fact and opinions and graphic organizers </w:t>
            </w:r>
          </w:p>
          <w:p w:rsidR="004C6DD2" w:rsidRPr="003D6597" w:rsidRDefault="004C6DD2" w:rsidP="00A73E8B">
            <w:pPr>
              <w:ind w:left="1080"/>
              <w:rPr>
                <w:rFonts w:ascii="Arial" w:hAnsi="Arial" w:cs="Arial"/>
              </w:rPr>
            </w:pPr>
          </w:p>
        </w:tc>
      </w:tr>
      <w:tr w:rsidR="008D74D9" w:rsidRPr="00CD2623" w:rsidTr="003D6597">
        <w:tc>
          <w:tcPr>
            <w:tcW w:w="2520" w:type="dxa"/>
            <w:shd w:val="clear" w:color="auto" w:fill="auto"/>
          </w:tcPr>
          <w:p w:rsidR="00A76440" w:rsidRPr="00CD2623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CD2623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CD2623">
              <w:rPr>
                <w:rFonts w:ascii="Arial" w:hAnsi="Arial" w:cs="Arial"/>
                <w:b/>
              </w:rPr>
              <w:t xml:space="preserve">Essential </w:t>
            </w:r>
          </w:p>
          <w:p w:rsidR="008D74D9" w:rsidRPr="00CD2623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CD2623">
              <w:rPr>
                <w:rFonts w:ascii="Arial" w:hAnsi="Arial" w:cs="Arial"/>
                <w:b/>
              </w:rPr>
              <w:t>Skills</w:t>
            </w:r>
          </w:p>
          <w:p w:rsidR="0030406A" w:rsidRPr="00CD2623" w:rsidRDefault="0030406A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A76440" w:rsidRPr="00CD2623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CD2623" w:rsidRPr="00926D11" w:rsidRDefault="00CD2623" w:rsidP="00CD2623">
            <w:pPr>
              <w:pStyle w:val="ListParagraph"/>
              <w:numPr>
                <w:ilvl w:val="0"/>
                <w:numId w:val="30"/>
              </w:numPr>
              <w:spacing w:line="378" w:lineRule="atLeast"/>
              <w:rPr>
                <w:rFonts w:ascii="Arial" w:hAnsi="Arial" w:cs="Arial"/>
                <w:color w:val="202020"/>
              </w:rPr>
            </w:pPr>
            <w:r w:rsidRPr="00926D11">
              <w:rPr>
                <w:rFonts w:ascii="Arial" w:hAnsi="Arial" w:cs="Arial"/>
                <w:color w:val="202020"/>
              </w:rPr>
              <w:t>Conduct short research projects that build knowledge about a topic.</w:t>
            </w:r>
          </w:p>
          <w:p w:rsidR="00CD2623" w:rsidRPr="00926D11" w:rsidRDefault="00CD2623" w:rsidP="00CD2623">
            <w:pPr>
              <w:pStyle w:val="ListParagraph"/>
              <w:numPr>
                <w:ilvl w:val="0"/>
                <w:numId w:val="30"/>
              </w:numPr>
              <w:spacing w:line="378" w:lineRule="atLeast"/>
              <w:rPr>
                <w:rFonts w:ascii="Arial" w:hAnsi="Arial" w:cs="Arial"/>
                <w:color w:val="202020"/>
              </w:rPr>
            </w:pPr>
            <w:r w:rsidRPr="00926D11">
              <w:rPr>
                <w:rFonts w:ascii="Arial" w:hAnsi="Arial" w:cs="Arial"/>
                <w:color w:val="202020"/>
              </w:rPr>
              <w:t>Recall information from experiences or gather information from print and digital sources; take brief notes on sources and sort evidence into provided categories.</w:t>
            </w:r>
          </w:p>
          <w:p w:rsidR="00CD2623" w:rsidRPr="00926D11" w:rsidRDefault="00926D11" w:rsidP="00CD2623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</w:rPr>
              <w:t>Opin</w:t>
            </w:r>
            <w:r w:rsidR="00CD2623" w:rsidRPr="00926D11">
              <w:rPr>
                <w:rFonts w:ascii="Arial" w:hAnsi="Arial" w:cs="Arial"/>
                <w:color w:val="202020"/>
              </w:rPr>
              <w:t>ion:</w:t>
            </w:r>
          </w:p>
          <w:p w:rsidR="00CD2623" w:rsidRPr="00926D11" w:rsidRDefault="00CD2623" w:rsidP="00CD2623">
            <w:pPr>
              <w:pStyle w:val="ListParagraph"/>
              <w:numPr>
                <w:ilvl w:val="0"/>
                <w:numId w:val="26"/>
              </w:numPr>
              <w:spacing w:line="378" w:lineRule="atLeast"/>
              <w:rPr>
                <w:rFonts w:ascii="Arial" w:hAnsi="Arial" w:cs="Arial"/>
                <w:color w:val="202020"/>
              </w:rPr>
            </w:pPr>
            <w:r w:rsidRPr="00926D11">
              <w:rPr>
                <w:rFonts w:ascii="Arial" w:hAnsi="Arial" w:cs="Arial"/>
                <w:color w:val="202020"/>
              </w:rPr>
              <w:t>Introduce the topic or text they are writing about, state an opinion, and create an organizational structure that lists reasons</w:t>
            </w:r>
          </w:p>
          <w:p w:rsidR="00CD2623" w:rsidRPr="00926D11" w:rsidRDefault="00CD2623" w:rsidP="00CD2623">
            <w:pPr>
              <w:pStyle w:val="ListParagraph"/>
              <w:numPr>
                <w:ilvl w:val="0"/>
                <w:numId w:val="26"/>
              </w:numPr>
              <w:spacing w:line="378" w:lineRule="atLeast"/>
              <w:rPr>
                <w:rFonts w:ascii="Arial" w:hAnsi="Arial" w:cs="Arial"/>
                <w:color w:val="202020"/>
              </w:rPr>
            </w:pPr>
            <w:r w:rsidRPr="00926D11">
              <w:rPr>
                <w:rFonts w:ascii="Arial" w:hAnsi="Arial" w:cs="Arial"/>
                <w:color w:val="202020"/>
              </w:rPr>
              <w:t>Provide reasons that support the opinion.</w:t>
            </w:r>
          </w:p>
          <w:p w:rsidR="00CD2623" w:rsidRPr="00926D11" w:rsidRDefault="00CD2623" w:rsidP="00CD2623">
            <w:pPr>
              <w:pStyle w:val="ListParagraph"/>
              <w:numPr>
                <w:ilvl w:val="0"/>
                <w:numId w:val="26"/>
              </w:numPr>
              <w:spacing w:line="378" w:lineRule="atLeast"/>
              <w:rPr>
                <w:rFonts w:ascii="Arial" w:hAnsi="Arial" w:cs="Arial"/>
                <w:color w:val="202020"/>
              </w:rPr>
            </w:pPr>
            <w:r w:rsidRPr="00926D11">
              <w:rPr>
                <w:rFonts w:ascii="Arial" w:hAnsi="Arial" w:cs="Arial"/>
                <w:color w:val="202020"/>
              </w:rPr>
              <w:t>Use linking words and phrases (e.g., </w:t>
            </w:r>
            <w:r w:rsidRPr="00926D11">
              <w:rPr>
                <w:rFonts w:ascii="Arial" w:hAnsi="Arial" w:cs="Arial"/>
                <w:i/>
                <w:iCs/>
                <w:color w:val="202020"/>
              </w:rPr>
              <w:t>because</w:t>
            </w:r>
            <w:r w:rsidRPr="00926D11">
              <w:rPr>
                <w:rFonts w:ascii="Arial" w:hAnsi="Arial" w:cs="Arial"/>
                <w:color w:val="202020"/>
              </w:rPr>
              <w:t>, </w:t>
            </w:r>
            <w:r w:rsidRPr="00926D11">
              <w:rPr>
                <w:rFonts w:ascii="Arial" w:hAnsi="Arial" w:cs="Arial"/>
                <w:i/>
                <w:iCs/>
                <w:color w:val="202020"/>
              </w:rPr>
              <w:t>therefore</w:t>
            </w:r>
            <w:r w:rsidRPr="00926D11">
              <w:rPr>
                <w:rFonts w:ascii="Arial" w:hAnsi="Arial" w:cs="Arial"/>
                <w:color w:val="202020"/>
              </w:rPr>
              <w:t>, </w:t>
            </w:r>
            <w:r w:rsidRPr="00926D11">
              <w:rPr>
                <w:rFonts w:ascii="Arial" w:hAnsi="Arial" w:cs="Arial"/>
                <w:i/>
                <w:iCs/>
                <w:color w:val="202020"/>
              </w:rPr>
              <w:t>since</w:t>
            </w:r>
            <w:r w:rsidRPr="00926D11">
              <w:rPr>
                <w:rFonts w:ascii="Arial" w:hAnsi="Arial" w:cs="Arial"/>
                <w:color w:val="202020"/>
              </w:rPr>
              <w:t>, </w:t>
            </w:r>
            <w:r w:rsidRPr="00926D11">
              <w:rPr>
                <w:rFonts w:ascii="Arial" w:hAnsi="Arial" w:cs="Arial"/>
                <w:i/>
                <w:iCs/>
                <w:color w:val="202020"/>
              </w:rPr>
              <w:t>for</w:t>
            </w:r>
            <w:r w:rsidRPr="00926D11">
              <w:rPr>
                <w:rFonts w:ascii="Arial" w:hAnsi="Arial" w:cs="Arial"/>
                <w:color w:val="202020"/>
              </w:rPr>
              <w:t> </w:t>
            </w:r>
            <w:r w:rsidRPr="00926D11">
              <w:rPr>
                <w:rFonts w:ascii="Arial" w:hAnsi="Arial" w:cs="Arial"/>
                <w:i/>
                <w:iCs/>
                <w:color w:val="202020"/>
              </w:rPr>
              <w:t>example</w:t>
            </w:r>
            <w:r w:rsidRPr="00926D11">
              <w:rPr>
                <w:rFonts w:ascii="Arial" w:hAnsi="Arial" w:cs="Arial"/>
                <w:color w:val="202020"/>
              </w:rPr>
              <w:t>) to connect opinion and reasons.</w:t>
            </w:r>
          </w:p>
          <w:p w:rsidR="00CD2623" w:rsidRPr="00926D11" w:rsidRDefault="00CD2623" w:rsidP="00CD2623">
            <w:pPr>
              <w:pStyle w:val="ListParagraph"/>
              <w:numPr>
                <w:ilvl w:val="0"/>
                <w:numId w:val="26"/>
              </w:numPr>
              <w:spacing w:line="378" w:lineRule="atLeast"/>
              <w:rPr>
                <w:rFonts w:ascii="Arial" w:hAnsi="Arial" w:cs="Arial"/>
                <w:color w:val="202020"/>
              </w:rPr>
            </w:pPr>
            <w:r w:rsidRPr="00926D11">
              <w:rPr>
                <w:rFonts w:ascii="Arial" w:hAnsi="Arial" w:cs="Arial"/>
                <w:color w:val="202020"/>
              </w:rPr>
              <w:t>Provide a concluding statement or section.</w:t>
            </w:r>
          </w:p>
          <w:p w:rsidR="00CD2623" w:rsidRPr="00926D11" w:rsidRDefault="00CD2623" w:rsidP="00CD2623">
            <w:pPr>
              <w:pStyle w:val="ListParagraph"/>
              <w:spacing w:line="378" w:lineRule="atLeast"/>
              <w:rPr>
                <w:rFonts w:ascii="Arial" w:hAnsi="Arial" w:cs="Arial"/>
                <w:color w:val="202020"/>
              </w:rPr>
            </w:pPr>
          </w:p>
          <w:p w:rsidR="00CD2623" w:rsidRPr="00926D11" w:rsidRDefault="00CD2623" w:rsidP="00CD2623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926D11">
              <w:rPr>
                <w:rFonts w:ascii="Arial" w:hAnsi="Arial" w:cs="Arial"/>
                <w:color w:val="202020"/>
              </w:rPr>
              <w:lastRenderedPageBreak/>
              <w:t xml:space="preserve">Informational/Explanatory: </w:t>
            </w:r>
          </w:p>
          <w:p w:rsidR="00CD2623" w:rsidRPr="00926D11" w:rsidRDefault="00CD2623" w:rsidP="00CD2623">
            <w:pPr>
              <w:pStyle w:val="ListParagraph"/>
              <w:numPr>
                <w:ilvl w:val="0"/>
                <w:numId w:val="29"/>
              </w:numPr>
              <w:spacing w:line="378" w:lineRule="atLeast"/>
              <w:rPr>
                <w:rFonts w:ascii="Arial" w:hAnsi="Arial" w:cs="Arial"/>
                <w:color w:val="202020"/>
              </w:rPr>
            </w:pPr>
            <w:r w:rsidRPr="00926D11">
              <w:rPr>
                <w:rFonts w:ascii="Arial" w:hAnsi="Arial" w:cs="Arial"/>
                <w:color w:val="202020"/>
              </w:rPr>
              <w:t>Introduce a topic and group related information together; include illustrations when useful to aiding comprehension.</w:t>
            </w:r>
          </w:p>
          <w:p w:rsidR="00CD2623" w:rsidRPr="00926D11" w:rsidRDefault="00CD2623" w:rsidP="00CD2623">
            <w:pPr>
              <w:pStyle w:val="ListParagraph"/>
              <w:numPr>
                <w:ilvl w:val="0"/>
                <w:numId w:val="29"/>
              </w:numPr>
              <w:spacing w:line="378" w:lineRule="atLeast"/>
              <w:rPr>
                <w:rFonts w:ascii="Arial" w:hAnsi="Arial" w:cs="Arial"/>
                <w:color w:val="202020"/>
              </w:rPr>
            </w:pPr>
            <w:r w:rsidRPr="00926D11">
              <w:rPr>
                <w:rFonts w:ascii="Arial" w:hAnsi="Arial" w:cs="Arial"/>
                <w:color w:val="202020"/>
              </w:rPr>
              <w:t>Develop the topic with facts, definitions, and details.</w:t>
            </w:r>
          </w:p>
          <w:p w:rsidR="00CD2623" w:rsidRPr="00926D11" w:rsidRDefault="00CD2623" w:rsidP="00CD2623">
            <w:pPr>
              <w:pStyle w:val="ListParagraph"/>
              <w:numPr>
                <w:ilvl w:val="0"/>
                <w:numId w:val="29"/>
              </w:numPr>
              <w:spacing w:line="378" w:lineRule="atLeast"/>
              <w:rPr>
                <w:rFonts w:ascii="Arial" w:hAnsi="Arial" w:cs="Arial"/>
                <w:color w:val="202020"/>
              </w:rPr>
            </w:pPr>
            <w:r w:rsidRPr="00926D11">
              <w:rPr>
                <w:rFonts w:ascii="Arial" w:hAnsi="Arial" w:cs="Arial"/>
                <w:color w:val="202020"/>
              </w:rPr>
              <w:t>Use linking words and phrases (e.g., </w:t>
            </w:r>
            <w:r w:rsidRPr="00926D11">
              <w:rPr>
                <w:rFonts w:ascii="Arial" w:hAnsi="Arial" w:cs="Arial"/>
                <w:i/>
                <w:iCs/>
                <w:color w:val="202020"/>
              </w:rPr>
              <w:t>also</w:t>
            </w:r>
            <w:r w:rsidRPr="00926D11">
              <w:rPr>
                <w:rFonts w:ascii="Arial" w:hAnsi="Arial" w:cs="Arial"/>
                <w:color w:val="202020"/>
              </w:rPr>
              <w:t>, </w:t>
            </w:r>
            <w:r w:rsidRPr="00926D11">
              <w:rPr>
                <w:rFonts w:ascii="Arial" w:hAnsi="Arial" w:cs="Arial"/>
                <w:i/>
                <w:iCs/>
                <w:color w:val="202020"/>
              </w:rPr>
              <w:t>another</w:t>
            </w:r>
            <w:r w:rsidRPr="00926D11">
              <w:rPr>
                <w:rFonts w:ascii="Arial" w:hAnsi="Arial" w:cs="Arial"/>
                <w:color w:val="202020"/>
              </w:rPr>
              <w:t>, </w:t>
            </w:r>
            <w:r w:rsidRPr="00926D11">
              <w:rPr>
                <w:rFonts w:ascii="Arial" w:hAnsi="Arial" w:cs="Arial"/>
                <w:i/>
                <w:iCs/>
                <w:color w:val="202020"/>
              </w:rPr>
              <w:t>and</w:t>
            </w:r>
            <w:r w:rsidRPr="00926D11">
              <w:rPr>
                <w:rFonts w:ascii="Arial" w:hAnsi="Arial" w:cs="Arial"/>
                <w:color w:val="202020"/>
              </w:rPr>
              <w:t>, </w:t>
            </w:r>
            <w:r w:rsidRPr="00926D11">
              <w:rPr>
                <w:rFonts w:ascii="Arial" w:hAnsi="Arial" w:cs="Arial"/>
                <w:i/>
                <w:iCs/>
                <w:color w:val="202020"/>
              </w:rPr>
              <w:t>more</w:t>
            </w:r>
            <w:r w:rsidRPr="00926D11">
              <w:rPr>
                <w:rFonts w:ascii="Arial" w:hAnsi="Arial" w:cs="Arial"/>
                <w:color w:val="202020"/>
              </w:rPr>
              <w:t>, </w:t>
            </w:r>
            <w:r w:rsidRPr="00926D11">
              <w:rPr>
                <w:rFonts w:ascii="Arial" w:hAnsi="Arial" w:cs="Arial"/>
                <w:i/>
                <w:iCs/>
                <w:color w:val="202020"/>
              </w:rPr>
              <w:t>but</w:t>
            </w:r>
            <w:r w:rsidRPr="00926D11">
              <w:rPr>
                <w:rFonts w:ascii="Arial" w:hAnsi="Arial" w:cs="Arial"/>
                <w:color w:val="202020"/>
              </w:rPr>
              <w:t>) to connect ideas within categories of information.</w:t>
            </w:r>
          </w:p>
          <w:p w:rsidR="00CD2623" w:rsidRPr="00926D11" w:rsidRDefault="00CD2623" w:rsidP="00CD2623">
            <w:pPr>
              <w:pStyle w:val="ListParagraph"/>
              <w:numPr>
                <w:ilvl w:val="0"/>
                <w:numId w:val="29"/>
              </w:numPr>
              <w:spacing w:line="378" w:lineRule="atLeast"/>
              <w:rPr>
                <w:rFonts w:ascii="Arial" w:hAnsi="Arial" w:cs="Arial"/>
                <w:color w:val="202020"/>
              </w:rPr>
            </w:pPr>
            <w:r w:rsidRPr="00926D11">
              <w:rPr>
                <w:rFonts w:ascii="Arial" w:hAnsi="Arial" w:cs="Arial"/>
                <w:color w:val="202020"/>
              </w:rPr>
              <w:t>Provide a c</w:t>
            </w:r>
            <w:r w:rsidR="00926D11">
              <w:rPr>
                <w:rFonts w:ascii="Arial" w:hAnsi="Arial" w:cs="Arial"/>
                <w:color w:val="202020"/>
              </w:rPr>
              <w:t>oncluding statement or section.</w:t>
            </w:r>
          </w:p>
          <w:p w:rsidR="00CD2623" w:rsidRPr="00926D11" w:rsidRDefault="00CD2623" w:rsidP="00CD2623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926D11">
              <w:rPr>
                <w:rFonts w:ascii="Arial" w:hAnsi="Arial" w:cs="Arial"/>
                <w:color w:val="202020"/>
              </w:rPr>
              <w:t xml:space="preserve">Narratives: </w:t>
            </w:r>
          </w:p>
          <w:p w:rsidR="00CD2623" w:rsidRPr="00926D11" w:rsidRDefault="00CD2623" w:rsidP="00CD2623">
            <w:pPr>
              <w:pStyle w:val="ListParagraph"/>
              <w:numPr>
                <w:ilvl w:val="0"/>
                <w:numId w:val="28"/>
              </w:numPr>
              <w:spacing w:line="378" w:lineRule="atLeast"/>
              <w:rPr>
                <w:rFonts w:ascii="Arial" w:hAnsi="Arial" w:cs="Arial"/>
                <w:color w:val="202020"/>
              </w:rPr>
            </w:pPr>
            <w:r w:rsidRPr="00926D11">
              <w:rPr>
                <w:rFonts w:ascii="Arial" w:hAnsi="Arial" w:cs="Arial"/>
                <w:color w:val="202020"/>
              </w:rPr>
              <w:t>Establish a situation and introduce a narrator and/or characters; organize an event sequence that unfolds naturally.</w:t>
            </w:r>
          </w:p>
          <w:p w:rsidR="00CD2623" w:rsidRPr="00926D11" w:rsidRDefault="00CD2623" w:rsidP="00CD2623">
            <w:pPr>
              <w:pStyle w:val="ListParagraph"/>
              <w:numPr>
                <w:ilvl w:val="0"/>
                <w:numId w:val="28"/>
              </w:numPr>
              <w:spacing w:line="378" w:lineRule="atLeast"/>
              <w:rPr>
                <w:rFonts w:ascii="Arial" w:hAnsi="Arial" w:cs="Arial"/>
                <w:color w:val="202020"/>
              </w:rPr>
            </w:pPr>
            <w:r w:rsidRPr="00926D11">
              <w:rPr>
                <w:rFonts w:ascii="Arial" w:hAnsi="Arial" w:cs="Arial"/>
                <w:color w:val="202020"/>
              </w:rPr>
              <w:t>Use dialogue and descriptions of actions, thoughts, and feelings to develop experiences and events or show the response of characters to situations.</w:t>
            </w:r>
          </w:p>
          <w:p w:rsidR="00CD2623" w:rsidRPr="00926D11" w:rsidRDefault="00CD2623" w:rsidP="00CD2623">
            <w:pPr>
              <w:pStyle w:val="ListParagraph"/>
              <w:numPr>
                <w:ilvl w:val="0"/>
                <w:numId w:val="28"/>
              </w:numPr>
              <w:spacing w:line="378" w:lineRule="atLeast"/>
              <w:rPr>
                <w:rFonts w:ascii="Arial" w:hAnsi="Arial" w:cs="Arial"/>
                <w:color w:val="202020"/>
              </w:rPr>
            </w:pPr>
            <w:r w:rsidRPr="00926D11">
              <w:rPr>
                <w:rFonts w:ascii="Arial" w:hAnsi="Arial" w:cs="Arial"/>
                <w:color w:val="202020"/>
              </w:rPr>
              <w:t>Use temporal words and phrases to signal event order.</w:t>
            </w:r>
          </w:p>
          <w:p w:rsidR="00CD2623" w:rsidRPr="00926D11" w:rsidRDefault="00CD2623" w:rsidP="00CD2623">
            <w:pPr>
              <w:pStyle w:val="ListParagraph"/>
              <w:numPr>
                <w:ilvl w:val="0"/>
                <w:numId w:val="28"/>
              </w:numPr>
              <w:spacing w:line="378" w:lineRule="atLeast"/>
              <w:rPr>
                <w:rFonts w:ascii="Arial" w:hAnsi="Arial" w:cs="Arial"/>
                <w:color w:val="202020"/>
              </w:rPr>
            </w:pPr>
            <w:r w:rsidRPr="00926D11">
              <w:rPr>
                <w:rFonts w:ascii="Arial" w:hAnsi="Arial" w:cs="Arial"/>
                <w:color w:val="202020"/>
              </w:rPr>
              <w:t>Provide a sense of closure.</w:t>
            </w:r>
          </w:p>
          <w:p w:rsidR="008B2C1A" w:rsidRPr="00CD2623" w:rsidRDefault="008B2C1A" w:rsidP="00CD2623">
            <w:pPr>
              <w:spacing w:line="378" w:lineRule="atLeast"/>
              <w:rPr>
                <w:rFonts w:ascii="Arial" w:hAnsi="Arial" w:cs="Arial"/>
                <w:color w:val="202020"/>
                <w:sz w:val="25"/>
                <w:szCs w:val="25"/>
              </w:rPr>
            </w:pPr>
          </w:p>
        </w:tc>
      </w:tr>
      <w:tr w:rsidR="008D74D9" w:rsidRPr="00CD2623" w:rsidTr="003D6597">
        <w:tc>
          <w:tcPr>
            <w:tcW w:w="2520" w:type="dxa"/>
            <w:shd w:val="clear" w:color="auto" w:fill="auto"/>
          </w:tcPr>
          <w:p w:rsidR="008D74D9" w:rsidRPr="00CD2623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CD2623">
              <w:rPr>
                <w:rFonts w:ascii="Arial" w:hAnsi="Arial" w:cs="Arial"/>
                <w:b/>
              </w:rPr>
              <w:lastRenderedPageBreak/>
              <w:t>Related</w:t>
            </w:r>
          </w:p>
          <w:p w:rsidR="0030406A" w:rsidRPr="00CD2623" w:rsidRDefault="002B1720" w:rsidP="003040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Maine Learning Results</w:t>
            </w:r>
          </w:p>
          <w:p w:rsidR="0030406A" w:rsidRPr="00CD2623" w:rsidRDefault="0030406A" w:rsidP="0030406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740" w:type="dxa"/>
            <w:shd w:val="clear" w:color="auto" w:fill="auto"/>
          </w:tcPr>
          <w:p w:rsidR="00B817E9" w:rsidRDefault="00B817E9" w:rsidP="00CD2623">
            <w:pPr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403355" w:rsidRDefault="00403355" w:rsidP="00CD2623">
            <w:pPr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403355" w:rsidRPr="00403355" w:rsidRDefault="00926D11" w:rsidP="00CD262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Writing -</w:t>
            </w:r>
            <w:r w:rsidR="00403355" w:rsidRPr="00403355">
              <w:rPr>
                <w:rFonts w:ascii="Arial" w:hAnsi="Arial" w:cs="Arial"/>
                <w:u w:val="single"/>
              </w:rPr>
              <w:t>Grade Three</w:t>
            </w:r>
          </w:p>
          <w:bookmarkStart w:id="0" w:name="CCSS.ELA-Literacy.W.3.1"/>
          <w:p w:rsidR="00C81B4B" w:rsidRPr="00403355" w:rsidRDefault="00C81B4B" w:rsidP="00C81B4B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403355">
              <w:rPr>
                <w:rFonts w:ascii="Arial" w:hAnsi="Arial" w:cs="Arial"/>
                <w:color w:val="202020"/>
              </w:rPr>
              <w:fldChar w:fldCharType="begin"/>
            </w:r>
            <w:r w:rsidRPr="00403355">
              <w:rPr>
                <w:rFonts w:ascii="Arial" w:hAnsi="Arial" w:cs="Arial"/>
                <w:color w:val="202020"/>
              </w:rPr>
              <w:instrText xml:space="preserve"> HYPERLINK "http://www.corestandards.org/ELA-Literacy/W/3/1/" </w:instrText>
            </w:r>
            <w:r w:rsidRPr="00403355">
              <w:rPr>
                <w:rFonts w:ascii="Arial" w:hAnsi="Arial" w:cs="Arial"/>
                <w:color w:val="202020"/>
              </w:rPr>
              <w:fldChar w:fldCharType="separate"/>
            </w:r>
            <w:r w:rsidRPr="00403355">
              <w:rPr>
                <w:rFonts w:ascii="Arial" w:hAnsi="Arial" w:cs="Arial"/>
                <w:caps/>
                <w:color w:val="373737"/>
              </w:rPr>
              <w:t>W.3.1</w:t>
            </w:r>
            <w:r w:rsidRPr="00403355">
              <w:rPr>
                <w:rFonts w:ascii="Arial" w:hAnsi="Arial" w:cs="Arial"/>
                <w:color w:val="202020"/>
              </w:rPr>
              <w:fldChar w:fldCharType="end"/>
            </w:r>
            <w:bookmarkEnd w:id="0"/>
            <w:r w:rsidRPr="00403355">
              <w:rPr>
                <w:rFonts w:ascii="Arial" w:hAnsi="Arial" w:cs="Arial"/>
                <w:color w:val="202020"/>
              </w:rPr>
              <w:br/>
              <w:t>Write opinion pieces on topics or texts, supporting a point of view with reasons.</w:t>
            </w:r>
          </w:p>
          <w:bookmarkStart w:id="1" w:name="CCSS.ELA-Literacy.W.3.1.a"/>
          <w:p w:rsidR="00C81B4B" w:rsidRPr="00403355" w:rsidRDefault="00C81B4B" w:rsidP="00C81B4B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403355">
              <w:rPr>
                <w:rFonts w:ascii="Arial" w:hAnsi="Arial" w:cs="Arial"/>
                <w:color w:val="202020"/>
              </w:rPr>
              <w:fldChar w:fldCharType="begin"/>
            </w:r>
            <w:r w:rsidRPr="00403355">
              <w:rPr>
                <w:rFonts w:ascii="Arial" w:hAnsi="Arial" w:cs="Arial"/>
                <w:color w:val="202020"/>
              </w:rPr>
              <w:instrText xml:space="preserve"> HYPERLINK "http://www.corestandards.org/ELA-Literacy/W/3/1/a/" </w:instrText>
            </w:r>
            <w:r w:rsidRPr="00403355">
              <w:rPr>
                <w:rFonts w:ascii="Arial" w:hAnsi="Arial" w:cs="Arial"/>
                <w:color w:val="202020"/>
              </w:rPr>
              <w:fldChar w:fldCharType="separate"/>
            </w:r>
            <w:r w:rsidRPr="00403355">
              <w:rPr>
                <w:rFonts w:ascii="Arial" w:hAnsi="Arial" w:cs="Arial"/>
                <w:caps/>
                <w:color w:val="373737"/>
              </w:rPr>
              <w:t>.</w:t>
            </w:r>
            <w:r w:rsidR="00403355" w:rsidRPr="00403355">
              <w:rPr>
                <w:rFonts w:ascii="Arial" w:hAnsi="Arial" w:cs="Arial"/>
                <w:caps/>
                <w:color w:val="373737"/>
              </w:rPr>
              <w:t xml:space="preserve"> </w:t>
            </w:r>
            <w:r w:rsidRPr="00403355">
              <w:rPr>
                <w:rFonts w:ascii="Arial" w:hAnsi="Arial" w:cs="Arial"/>
                <w:caps/>
                <w:color w:val="373737"/>
              </w:rPr>
              <w:t>W.3.1.A</w:t>
            </w:r>
            <w:r w:rsidRPr="00403355">
              <w:rPr>
                <w:rFonts w:ascii="Arial" w:hAnsi="Arial" w:cs="Arial"/>
                <w:color w:val="202020"/>
              </w:rPr>
              <w:fldChar w:fldCharType="end"/>
            </w:r>
            <w:bookmarkEnd w:id="1"/>
            <w:r w:rsidRPr="00403355">
              <w:rPr>
                <w:rFonts w:ascii="Arial" w:hAnsi="Arial" w:cs="Arial"/>
                <w:color w:val="202020"/>
              </w:rPr>
              <w:br/>
              <w:t>Introduce the topic or text they are writing about, state an opinion, and create an organizational structure that lists reasons.</w:t>
            </w:r>
          </w:p>
          <w:bookmarkStart w:id="2" w:name="CCSS.ELA-Literacy.W.3.1.b"/>
          <w:p w:rsidR="00C81B4B" w:rsidRPr="00403355" w:rsidRDefault="00C81B4B" w:rsidP="00C81B4B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403355">
              <w:rPr>
                <w:rFonts w:ascii="Arial" w:hAnsi="Arial" w:cs="Arial"/>
                <w:color w:val="202020"/>
              </w:rPr>
              <w:fldChar w:fldCharType="begin"/>
            </w:r>
            <w:r w:rsidRPr="00403355">
              <w:rPr>
                <w:rFonts w:ascii="Arial" w:hAnsi="Arial" w:cs="Arial"/>
                <w:color w:val="202020"/>
              </w:rPr>
              <w:instrText xml:space="preserve"> HYPERLINK "http://www.corestandards.org/ELA-Literacy/W/3/1/b/" </w:instrText>
            </w:r>
            <w:r w:rsidRPr="00403355">
              <w:rPr>
                <w:rFonts w:ascii="Arial" w:hAnsi="Arial" w:cs="Arial"/>
                <w:color w:val="202020"/>
              </w:rPr>
              <w:fldChar w:fldCharType="separate"/>
            </w:r>
            <w:r w:rsidRPr="00403355">
              <w:rPr>
                <w:rFonts w:ascii="Arial" w:hAnsi="Arial" w:cs="Arial"/>
                <w:caps/>
                <w:color w:val="373737"/>
              </w:rPr>
              <w:t>.W.3.1.B</w:t>
            </w:r>
            <w:r w:rsidRPr="00403355">
              <w:rPr>
                <w:rFonts w:ascii="Arial" w:hAnsi="Arial" w:cs="Arial"/>
                <w:color w:val="202020"/>
              </w:rPr>
              <w:fldChar w:fldCharType="end"/>
            </w:r>
            <w:bookmarkEnd w:id="2"/>
            <w:r w:rsidRPr="00403355">
              <w:rPr>
                <w:rFonts w:ascii="Arial" w:hAnsi="Arial" w:cs="Arial"/>
                <w:color w:val="202020"/>
              </w:rPr>
              <w:br/>
              <w:t>Provide reasons that support the opinion.</w:t>
            </w:r>
          </w:p>
          <w:bookmarkStart w:id="3" w:name="CCSS.ELA-Literacy.W.3.1.c"/>
          <w:p w:rsidR="00C81B4B" w:rsidRPr="00403355" w:rsidRDefault="00C81B4B" w:rsidP="00C81B4B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403355">
              <w:rPr>
                <w:rFonts w:ascii="Arial" w:hAnsi="Arial" w:cs="Arial"/>
                <w:color w:val="202020"/>
              </w:rPr>
              <w:fldChar w:fldCharType="begin"/>
            </w:r>
            <w:r w:rsidRPr="00403355">
              <w:rPr>
                <w:rFonts w:ascii="Arial" w:hAnsi="Arial" w:cs="Arial"/>
                <w:color w:val="202020"/>
              </w:rPr>
              <w:instrText xml:space="preserve"> HYPERLINK "http://www.corestandards.org/ELA-Literacy/W/3/1/c/" </w:instrText>
            </w:r>
            <w:r w:rsidRPr="00403355">
              <w:rPr>
                <w:rFonts w:ascii="Arial" w:hAnsi="Arial" w:cs="Arial"/>
                <w:color w:val="202020"/>
              </w:rPr>
              <w:fldChar w:fldCharType="separate"/>
            </w:r>
            <w:r w:rsidRPr="00403355">
              <w:rPr>
                <w:rFonts w:ascii="Arial" w:hAnsi="Arial" w:cs="Arial"/>
                <w:caps/>
                <w:color w:val="373737"/>
              </w:rPr>
              <w:t>..W.3.1.C</w:t>
            </w:r>
            <w:r w:rsidRPr="00403355">
              <w:rPr>
                <w:rFonts w:ascii="Arial" w:hAnsi="Arial" w:cs="Arial"/>
                <w:color w:val="202020"/>
              </w:rPr>
              <w:fldChar w:fldCharType="end"/>
            </w:r>
            <w:bookmarkEnd w:id="3"/>
            <w:r w:rsidRPr="00403355">
              <w:rPr>
                <w:rFonts w:ascii="Arial" w:hAnsi="Arial" w:cs="Arial"/>
                <w:color w:val="202020"/>
              </w:rPr>
              <w:br/>
              <w:t>Use linking words and phrases (e.g., </w:t>
            </w:r>
            <w:r w:rsidRPr="00403355">
              <w:rPr>
                <w:rFonts w:ascii="Arial" w:hAnsi="Arial" w:cs="Arial"/>
                <w:i/>
                <w:iCs/>
                <w:color w:val="202020"/>
              </w:rPr>
              <w:t>because</w:t>
            </w:r>
            <w:r w:rsidRPr="00403355">
              <w:rPr>
                <w:rFonts w:ascii="Arial" w:hAnsi="Arial" w:cs="Arial"/>
                <w:color w:val="202020"/>
              </w:rPr>
              <w:t>, </w:t>
            </w:r>
            <w:r w:rsidRPr="00403355">
              <w:rPr>
                <w:rFonts w:ascii="Arial" w:hAnsi="Arial" w:cs="Arial"/>
                <w:i/>
                <w:iCs/>
                <w:color w:val="202020"/>
              </w:rPr>
              <w:t>therefore</w:t>
            </w:r>
            <w:r w:rsidRPr="00403355">
              <w:rPr>
                <w:rFonts w:ascii="Arial" w:hAnsi="Arial" w:cs="Arial"/>
                <w:color w:val="202020"/>
              </w:rPr>
              <w:t>, </w:t>
            </w:r>
            <w:r w:rsidRPr="00403355">
              <w:rPr>
                <w:rFonts w:ascii="Arial" w:hAnsi="Arial" w:cs="Arial"/>
                <w:i/>
                <w:iCs/>
                <w:color w:val="202020"/>
              </w:rPr>
              <w:t>since</w:t>
            </w:r>
            <w:r w:rsidRPr="00403355">
              <w:rPr>
                <w:rFonts w:ascii="Arial" w:hAnsi="Arial" w:cs="Arial"/>
                <w:color w:val="202020"/>
              </w:rPr>
              <w:t>, </w:t>
            </w:r>
            <w:r w:rsidRPr="00403355">
              <w:rPr>
                <w:rFonts w:ascii="Arial" w:hAnsi="Arial" w:cs="Arial"/>
                <w:i/>
                <w:iCs/>
                <w:color w:val="202020"/>
              </w:rPr>
              <w:t>for</w:t>
            </w:r>
            <w:r w:rsidRPr="00403355">
              <w:rPr>
                <w:rFonts w:ascii="Arial" w:hAnsi="Arial" w:cs="Arial"/>
                <w:color w:val="202020"/>
              </w:rPr>
              <w:t> </w:t>
            </w:r>
            <w:r w:rsidRPr="00403355">
              <w:rPr>
                <w:rFonts w:ascii="Arial" w:hAnsi="Arial" w:cs="Arial"/>
                <w:i/>
                <w:iCs/>
                <w:color w:val="202020"/>
              </w:rPr>
              <w:t>example</w:t>
            </w:r>
            <w:r w:rsidRPr="00403355">
              <w:rPr>
                <w:rFonts w:ascii="Arial" w:hAnsi="Arial" w:cs="Arial"/>
                <w:color w:val="202020"/>
              </w:rPr>
              <w:t>) to connect opinion and reasons.</w:t>
            </w:r>
          </w:p>
          <w:bookmarkStart w:id="4" w:name="CCSS.ELA-Literacy.W.3.1.d"/>
          <w:p w:rsidR="00C81B4B" w:rsidRPr="00403355" w:rsidRDefault="00C81B4B" w:rsidP="00C81B4B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403355">
              <w:rPr>
                <w:rFonts w:ascii="Arial" w:hAnsi="Arial" w:cs="Arial"/>
                <w:color w:val="202020"/>
              </w:rPr>
              <w:fldChar w:fldCharType="begin"/>
            </w:r>
            <w:r w:rsidRPr="00403355">
              <w:rPr>
                <w:rFonts w:ascii="Arial" w:hAnsi="Arial" w:cs="Arial"/>
                <w:color w:val="202020"/>
              </w:rPr>
              <w:instrText xml:space="preserve"> HYPERLINK "http://www.corestandards.org/ELA-Literacy/W/3/1/d/" </w:instrText>
            </w:r>
            <w:r w:rsidRPr="00403355">
              <w:rPr>
                <w:rFonts w:ascii="Arial" w:hAnsi="Arial" w:cs="Arial"/>
                <w:color w:val="202020"/>
              </w:rPr>
              <w:fldChar w:fldCharType="separate"/>
            </w:r>
            <w:r w:rsidRPr="00403355">
              <w:rPr>
                <w:rFonts w:ascii="Arial" w:hAnsi="Arial" w:cs="Arial"/>
                <w:caps/>
                <w:color w:val="373737"/>
              </w:rPr>
              <w:t>..W.3.1.D</w:t>
            </w:r>
            <w:r w:rsidRPr="00403355">
              <w:rPr>
                <w:rFonts w:ascii="Arial" w:hAnsi="Arial" w:cs="Arial"/>
                <w:color w:val="202020"/>
              </w:rPr>
              <w:fldChar w:fldCharType="end"/>
            </w:r>
            <w:bookmarkEnd w:id="4"/>
            <w:r w:rsidRPr="00403355">
              <w:rPr>
                <w:rFonts w:ascii="Arial" w:hAnsi="Arial" w:cs="Arial"/>
                <w:color w:val="202020"/>
              </w:rPr>
              <w:br/>
              <w:t>Provide a concluding statement or section.</w:t>
            </w:r>
          </w:p>
          <w:bookmarkStart w:id="5" w:name="CCSS.ELA-Literacy.W.3.2"/>
          <w:p w:rsidR="00C81B4B" w:rsidRPr="00403355" w:rsidRDefault="00C81B4B" w:rsidP="00C81B4B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403355">
              <w:rPr>
                <w:rFonts w:ascii="Arial" w:hAnsi="Arial" w:cs="Arial"/>
                <w:color w:val="202020"/>
              </w:rPr>
              <w:lastRenderedPageBreak/>
              <w:fldChar w:fldCharType="begin"/>
            </w:r>
            <w:r w:rsidRPr="00403355">
              <w:rPr>
                <w:rFonts w:ascii="Arial" w:hAnsi="Arial" w:cs="Arial"/>
                <w:color w:val="202020"/>
              </w:rPr>
              <w:instrText xml:space="preserve"> HYPERLINK "http://www.corestandards.org/ELA-Literacy/W/3/2/" </w:instrText>
            </w:r>
            <w:r w:rsidRPr="00403355">
              <w:rPr>
                <w:rFonts w:ascii="Arial" w:hAnsi="Arial" w:cs="Arial"/>
                <w:color w:val="202020"/>
              </w:rPr>
              <w:fldChar w:fldCharType="separate"/>
            </w:r>
            <w:r w:rsidRPr="00403355">
              <w:rPr>
                <w:rFonts w:ascii="Arial" w:hAnsi="Arial" w:cs="Arial"/>
                <w:caps/>
                <w:color w:val="373737"/>
              </w:rPr>
              <w:t>.</w:t>
            </w:r>
            <w:r w:rsidR="00403355" w:rsidRPr="00403355">
              <w:rPr>
                <w:rFonts w:ascii="Arial" w:hAnsi="Arial" w:cs="Arial"/>
                <w:caps/>
                <w:color w:val="373737"/>
              </w:rPr>
              <w:t xml:space="preserve"> </w:t>
            </w:r>
            <w:r w:rsidRPr="00403355">
              <w:rPr>
                <w:rFonts w:ascii="Arial" w:hAnsi="Arial" w:cs="Arial"/>
                <w:caps/>
                <w:color w:val="373737"/>
              </w:rPr>
              <w:t>W.3.2</w:t>
            </w:r>
            <w:r w:rsidRPr="00403355">
              <w:rPr>
                <w:rFonts w:ascii="Arial" w:hAnsi="Arial" w:cs="Arial"/>
                <w:color w:val="202020"/>
              </w:rPr>
              <w:fldChar w:fldCharType="end"/>
            </w:r>
            <w:bookmarkEnd w:id="5"/>
            <w:r w:rsidRPr="00403355">
              <w:rPr>
                <w:rFonts w:ascii="Arial" w:hAnsi="Arial" w:cs="Arial"/>
                <w:color w:val="202020"/>
              </w:rPr>
              <w:br/>
              <w:t>Write informative/explanatory texts to examine a topic and convey ideas and inf</w:t>
            </w:r>
            <w:bookmarkStart w:id="6" w:name="_GoBack"/>
            <w:bookmarkEnd w:id="6"/>
            <w:r w:rsidRPr="00403355">
              <w:rPr>
                <w:rFonts w:ascii="Arial" w:hAnsi="Arial" w:cs="Arial"/>
                <w:color w:val="202020"/>
              </w:rPr>
              <w:t>ormation clearly.</w:t>
            </w:r>
          </w:p>
          <w:bookmarkStart w:id="7" w:name="CCSS.ELA-Literacy.W.3.2.a"/>
          <w:p w:rsidR="00C81B4B" w:rsidRPr="00403355" w:rsidRDefault="00C81B4B" w:rsidP="00C81B4B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403355">
              <w:rPr>
                <w:rFonts w:ascii="Arial" w:hAnsi="Arial" w:cs="Arial"/>
                <w:color w:val="202020"/>
              </w:rPr>
              <w:fldChar w:fldCharType="begin"/>
            </w:r>
            <w:r w:rsidRPr="00403355">
              <w:rPr>
                <w:rFonts w:ascii="Arial" w:hAnsi="Arial" w:cs="Arial"/>
                <w:color w:val="202020"/>
              </w:rPr>
              <w:instrText xml:space="preserve"> HYPERLINK "http://www.corestandards.org/ELA-Literacy/W/3/2/a/" </w:instrText>
            </w:r>
            <w:r w:rsidRPr="00403355">
              <w:rPr>
                <w:rFonts w:ascii="Arial" w:hAnsi="Arial" w:cs="Arial"/>
                <w:color w:val="202020"/>
              </w:rPr>
              <w:fldChar w:fldCharType="separate"/>
            </w:r>
            <w:r w:rsidRPr="00403355">
              <w:rPr>
                <w:rFonts w:ascii="Arial" w:hAnsi="Arial" w:cs="Arial"/>
                <w:caps/>
                <w:color w:val="373737"/>
              </w:rPr>
              <w:t>..W.3.2.A</w:t>
            </w:r>
            <w:r w:rsidRPr="00403355">
              <w:rPr>
                <w:rFonts w:ascii="Arial" w:hAnsi="Arial" w:cs="Arial"/>
                <w:color w:val="202020"/>
              </w:rPr>
              <w:fldChar w:fldCharType="end"/>
            </w:r>
            <w:bookmarkEnd w:id="7"/>
            <w:r w:rsidRPr="00403355">
              <w:rPr>
                <w:rFonts w:ascii="Arial" w:hAnsi="Arial" w:cs="Arial"/>
                <w:color w:val="202020"/>
              </w:rPr>
              <w:br/>
              <w:t>Introduce a topic and group related information together; include illustrations when useful to aiding comprehension.</w:t>
            </w:r>
          </w:p>
          <w:bookmarkStart w:id="8" w:name="CCSS.ELA-Literacy.W.3.2.b"/>
          <w:p w:rsidR="00C81B4B" w:rsidRPr="00403355" w:rsidRDefault="00C81B4B" w:rsidP="00C81B4B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403355">
              <w:rPr>
                <w:rFonts w:ascii="Arial" w:hAnsi="Arial" w:cs="Arial"/>
                <w:color w:val="202020"/>
              </w:rPr>
              <w:fldChar w:fldCharType="begin"/>
            </w:r>
            <w:r w:rsidRPr="00403355">
              <w:rPr>
                <w:rFonts w:ascii="Arial" w:hAnsi="Arial" w:cs="Arial"/>
                <w:color w:val="202020"/>
              </w:rPr>
              <w:instrText xml:space="preserve"> HYPERLINK "http://www.corestandards.org/ELA-Literacy/W/3/2/b/" </w:instrText>
            </w:r>
            <w:r w:rsidRPr="00403355">
              <w:rPr>
                <w:rFonts w:ascii="Arial" w:hAnsi="Arial" w:cs="Arial"/>
                <w:color w:val="202020"/>
              </w:rPr>
              <w:fldChar w:fldCharType="separate"/>
            </w:r>
            <w:r w:rsidRPr="00403355">
              <w:rPr>
                <w:rFonts w:ascii="Arial" w:hAnsi="Arial" w:cs="Arial"/>
                <w:caps/>
                <w:color w:val="373737"/>
              </w:rPr>
              <w:t>.W.3.2.B</w:t>
            </w:r>
            <w:r w:rsidRPr="00403355">
              <w:rPr>
                <w:rFonts w:ascii="Arial" w:hAnsi="Arial" w:cs="Arial"/>
                <w:color w:val="202020"/>
              </w:rPr>
              <w:fldChar w:fldCharType="end"/>
            </w:r>
            <w:bookmarkEnd w:id="8"/>
            <w:r w:rsidRPr="00403355">
              <w:rPr>
                <w:rFonts w:ascii="Arial" w:hAnsi="Arial" w:cs="Arial"/>
                <w:color w:val="202020"/>
              </w:rPr>
              <w:br/>
              <w:t>Develop the topic with facts, definitions, and details.</w:t>
            </w:r>
          </w:p>
          <w:bookmarkStart w:id="9" w:name="CCSS.ELA-Literacy.W.3.2.c"/>
          <w:p w:rsidR="00C81B4B" w:rsidRPr="00403355" w:rsidRDefault="00C81B4B" w:rsidP="00C81B4B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403355">
              <w:rPr>
                <w:rFonts w:ascii="Arial" w:hAnsi="Arial" w:cs="Arial"/>
                <w:color w:val="202020"/>
              </w:rPr>
              <w:fldChar w:fldCharType="begin"/>
            </w:r>
            <w:r w:rsidRPr="00403355">
              <w:rPr>
                <w:rFonts w:ascii="Arial" w:hAnsi="Arial" w:cs="Arial"/>
                <w:color w:val="202020"/>
              </w:rPr>
              <w:instrText xml:space="preserve"> HYPERLINK "http://www.corestandards.org/ELA-Literacy/W/3/2/c/" </w:instrText>
            </w:r>
            <w:r w:rsidRPr="00403355">
              <w:rPr>
                <w:rFonts w:ascii="Arial" w:hAnsi="Arial" w:cs="Arial"/>
                <w:color w:val="202020"/>
              </w:rPr>
              <w:fldChar w:fldCharType="separate"/>
            </w:r>
            <w:r w:rsidRPr="00403355">
              <w:rPr>
                <w:rFonts w:ascii="Arial" w:hAnsi="Arial" w:cs="Arial"/>
                <w:caps/>
                <w:color w:val="373737"/>
              </w:rPr>
              <w:t>.</w:t>
            </w:r>
            <w:r w:rsidR="00403355" w:rsidRPr="00403355">
              <w:rPr>
                <w:rFonts w:ascii="Arial" w:hAnsi="Arial" w:cs="Arial"/>
                <w:caps/>
                <w:color w:val="373737"/>
              </w:rPr>
              <w:t xml:space="preserve"> </w:t>
            </w:r>
            <w:r w:rsidRPr="00403355">
              <w:rPr>
                <w:rFonts w:ascii="Arial" w:hAnsi="Arial" w:cs="Arial"/>
                <w:caps/>
                <w:color w:val="373737"/>
              </w:rPr>
              <w:t>W.3.2.C</w:t>
            </w:r>
            <w:r w:rsidRPr="00403355">
              <w:rPr>
                <w:rFonts w:ascii="Arial" w:hAnsi="Arial" w:cs="Arial"/>
                <w:color w:val="202020"/>
              </w:rPr>
              <w:fldChar w:fldCharType="end"/>
            </w:r>
            <w:bookmarkEnd w:id="9"/>
            <w:r w:rsidRPr="00403355">
              <w:rPr>
                <w:rFonts w:ascii="Arial" w:hAnsi="Arial" w:cs="Arial"/>
                <w:color w:val="202020"/>
              </w:rPr>
              <w:br/>
              <w:t>Use linking words and phrases (e.g., </w:t>
            </w:r>
            <w:r w:rsidRPr="00403355">
              <w:rPr>
                <w:rFonts w:ascii="Arial" w:hAnsi="Arial" w:cs="Arial"/>
                <w:i/>
                <w:iCs/>
                <w:color w:val="202020"/>
              </w:rPr>
              <w:t>also</w:t>
            </w:r>
            <w:r w:rsidRPr="00403355">
              <w:rPr>
                <w:rFonts w:ascii="Arial" w:hAnsi="Arial" w:cs="Arial"/>
                <w:color w:val="202020"/>
              </w:rPr>
              <w:t>, </w:t>
            </w:r>
            <w:r w:rsidRPr="00403355">
              <w:rPr>
                <w:rFonts w:ascii="Arial" w:hAnsi="Arial" w:cs="Arial"/>
                <w:i/>
                <w:iCs/>
                <w:color w:val="202020"/>
              </w:rPr>
              <w:t>another</w:t>
            </w:r>
            <w:r w:rsidRPr="00403355">
              <w:rPr>
                <w:rFonts w:ascii="Arial" w:hAnsi="Arial" w:cs="Arial"/>
                <w:color w:val="202020"/>
              </w:rPr>
              <w:t>, </w:t>
            </w:r>
            <w:r w:rsidRPr="00403355">
              <w:rPr>
                <w:rFonts w:ascii="Arial" w:hAnsi="Arial" w:cs="Arial"/>
                <w:i/>
                <w:iCs/>
                <w:color w:val="202020"/>
              </w:rPr>
              <w:t>and</w:t>
            </w:r>
            <w:r w:rsidRPr="00403355">
              <w:rPr>
                <w:rFonts w:ascii="Arial" w:hAnsi="Arial" w:cs="Arial"/>
                <w:color w:val="202020"/>
              </w:rPr>
              <w:t>, </w:t>
            </w:r>
            <w:r w:rsidRPr="00403355">
              <w:rPr>
                <w:rFonts w:ascii="Arial" w:hAnsi="Arial" w:cs="Arial"/>
                <w:i/>
                <w:iCs/>
                <w:color w:val="202020"/>
              </w:rPr>
              <w:t>more</w:t>
            </w:r>
            <w:r w:rsidRPr="00403355">
              <w:rPr>
                <w:rFonts w:ascii="Arial" w:hAnsi="Arial" w:cs="Arial"/>
                <w:color w:val="202020"/>
              </w:rPr>
              <w:t>, </w:t>
            </w:r>
            <w:r w:rsidRPr="00403355">
              <w:rPr>
                <w:rFonts w:ascii="Arial" w:hAnsi="Arial" w:cs="Arial"/>
                <w:i/>
                <w:iCs/>
                <w:color w:val="202020"/>
              </w:rPr>
              <w:t>but</w:t>
            </w:r>
            <w:r w:rsidRPr="00403355">
              <w:rPr>
                <w:rFonts w:ascii="Arial" w:hAnsi="Arial" w:cs="Arial"/>
                <w:color w:val="202020"/>
              </w:rPr>
              <w:t>) to connect ideas within categories of information.</w:t>
            </w:r>
          </w:p>
          <w:bookmarkStart w:id="10" w:name="CCSS.ELA-Literacy.W.3.2.d"/>
          <w:p w:rsidR="00C81B4B" w:rsidRPr="00403355" w:rsidRDefault="00C81B4B" w:rsidP="00C81B4B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403355">
              <w:rPr>
                <w:rFonts w:ascii="Arial" w:hAnsi="Arial" w:cs="Arial"/>
                <w:color w:val="202020"/>
              </w:rPr>
              <w:fldChar w:fldCharType="begin"/>
            </w:r>
            <w:r w:rsidRPr="00403355">
              <w:rPr>
                <w:rFonts w:ascii="Arial" w:hAnsi="Arial" w:cs="Arial"/>
                <w:color w:val="202020"/>
              </w:rPr>
              <w:instrText xml:space="preserve"> HYPERLINK "http://www.corestandards.org/ELA-Literacy/W/3/2/d/" </w:instrText>
            </w:r>
            <w:r w:rsidRPr="00403355">
              <w:rPr>
                <w:rFonts w:ascii="Arial" w:hAnsi="Arial" w:cs="Arial"/>
                <w:color w:val="202020"/>
              </w:rPr>
              <w:fldChar w:fldCharType="separate"/>
            </w:r>
            <w:r w:rsidRPr="00403355">
              <w:rPr>
                <w:rFonts w:ascii="Arial" w:hAnsi="Arial" w:cs="Arial"/>
                <w:caps/>
                <w:color w:val="373737"/>
              </w:rPr>
              <w:t>.W.3.2.D</w:t>
            </w:r>
            <w:r w:rsidRPr="00403355">
              <w:rPr>
                <w:rFonts w:ascii="Arial" w:hAnsi="Arial" w:cs="Arial"/>
                <w:color w:val="202020"/>
              </w:rPr>
              <w:fldChar w:fldCharType="end"/>
            </w:r>
            <w:bookmarkEnd w:id="10"/>
            <w:r w:rsidRPr="00403355">
              <w:rPr>
                <w:rFonts w:ascii="Arial" w:hAnsi="Arial" w:cs="Arial"/>
                <w:color w:val="202020"/>
              </w:rPr>
              <w:br/>
              <w:t>Provide a concluding statement or section.</w:t>
            </w:r>
          </w:p>
          <w:bookmarkStart w:id="11" w:name="CCSS.ELA-Literacy.W.3.3"/>
          <w:p w:rsidR="00C81B4B" w:rsidRPr="00403355" w:rsidRDefault="00C81B4B" w:rsidP="00C81B4B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403355">
              <w:rPr>
                <w:rFonts w:ascii="Arial" w:hAnsi="Arial" w:cs="Arial"/>
                <w:color w:val="202020"/>
              </w:rPr>
              <w:fldChar w:fldCharType="begin"/>
            </w:r>
            <w:r w:rsidRPr="00403355">
              <w:rPr>
                <w:rFonts w:ascii="Arial" w:hAnsi="Arial" w:cs="Arial"/>
                <w:color w:val="202020"/>
              </w:rPr>
              <w:instrText xml:space="preserve"> HYPERLINK "http://www.corestandards.org/ELA-Literacy/W/3/3/" </w:instrText>
            </w:r>
            <w:r w:rsidRPr="00403355">
              <w:rPr>
                <w:rFonts w:ascii="Arial" w:hAnsi="Arial" w:cs="Arial"/>
                <w:color w:val="202020"/>
              </w:rPr>
              <w:fldChar w:fldCharType="separate"/>
            </w:r>
            <w:r w:rsidRPr="00403355">
              <w:rPr>
                <w:rFonts w:ascii="Arial" w:hAnsi="Arial" w:cs="Arial"/>
                <w:caps/>
                <w:color w:val="373737"/>
              </w:rPr>
              <w:t>W.3.3</w:t>
            </w:r>
            <w:r w:rsidRPr="00403355">
              <w:rPr>
                <w:rFonts w:ascii="Arial" w:hAnsi="Arial" w:cs="Arial"/>
                <w:color w:val="202020"/>
              </w:rPr>
              <w:fldChar w:fldCharType="end"/>
            </w:r>
            <w:bookmarkEnd w:id="11"/>
            <w:r w:rsidRPr="00403355">
              <w:rPr>
                <w:rFonts w:ascii="Arial" w:hAnsi="Arial" w:cs="Arial"/>
                <w:color w:val="202020"/>
              </w:rPr>
              <w:br/>
              <w:t>Write narratives to develop real or imagined experiences or events using effective technique, descriptive details, and clear event sequences.</w:t>
            </w:r>
          </w:p>
          <w:bookmarkStart w:id="12" w:name="CCSS.ELA-Literacy.W.3.3.a"/>
          <w:p w:rsidR="00C81B4B" w:rsidRPr="00403355" w:rsidRDefault="00C81B4B" w:rsidP="00C81B4B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403355">
              <w:rPr>
                <w:rFonts w:ascii="Arial" w:hAnsi="Arial" w:cs="Arial"/>
                <w:color w:val="202020"/>
              </w:rPr>
              <w:fldChar w:fldCharType="begin"/>
            </w:r>
            <w:r w:rsidRPr="00403355">
              <w:rPr>
                <w:rFonts w:ascii="Arial" w:hAnsi="Arial" w:cs="Arial"/>
                <w:color w:val="202020"/>
              </w:rPr>
              <w:instrText xml:space="preserve"> HYPERLINK "http://www.corestandards.org/ELA-Literacy/W/3/3/a/" </w:instrText>
            </w:r>
            <w:r w:rsidRPr="00403355">
              <w:rPr>
                <w:rFonts w:ascii="Arial" w:hAnsi="Arial" w:cs="Arial"/>
                <w:color w:val="202020"/>
              </w:rPr>
              <w:fldChar w:fldCharType="separate"/>
            </w:r>
            <w:r w:rsidRPr="00403355">
              <w:rPr>
                <w:rFonts w:ascii="Arial" w:hAnsi="Arial" w:cs="Arial"/>
                <w:caps/>
                <w:color w:val="373737"/>
              </w:rPr>
              <w:t>..W.3.3.A</w:t>
            </w:r>
            <w:r w:rsidRPr="00403355">
              <w:rPr>
                <w:rFonts w:ascii="Arial" w:hAnsi="Arial" w:cs="Arial"/>
                <w:color w:val="202020"/>
              </w:rPr>
              <w:fldChar w:fldCharType="end"/>
            </w:r>
            <w:bookmarkEnd w:id="12"/>
            <w:r w:rsidRPr="00403355">
              <w:rPr>
                <w:rFonts w:ascii="Arial" w:hAnsi="Arial" w:cs="Arial"/>
                <w:color w:val="202020"/>
              </w:rPr>
              <w:br/>
              <w:t>Establish a situation and introduce a narrator and/or characters; organize an event sequence that unfolds naturally.</w:t>
            </w:r>
          </w:p>
          <w:bookmarkStart w:id="13" w:name="CCSS.ELA-Literacy.W.3.3.b"/>
          <w:p w:rsidR="00C81B4B" w:rsidRPr="00403355" w:rsidRDefault="00C81B4B" w:rsidP="00C81B4B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403355">
              <w:rPr>
                <w:rFonts w:ascii="Arial" w:hAnsi="Arial" w:cs="Arial"/>
                <w:color w:val="202020"/>
              </w:rPr>
              <w:fldChar w:fldCharType="begin"/>
            </w:r>
            <w:r w:rsidRPr="00403355">
              <w:rPr>
                <w:rFonts w:ascii="Arial" w:hAnsi="Arial" w:cs="Arial"/>
                <w:color w:val="202020"/>
              </w:rPr>
              <w:instrText xml:space="preserve"> HYPERLINK "http://www.corestandards.org/ELA-Literacy/W/3/3/b/" </w:instrText>
            </w:r>
            <w:r w:rsidRPr="00403355">
              <w:rPr>
                <w:rFonts w:ascii="Arial" w:hAnsi="Arial" w:cs="Arial"/>
                <w:color w:val="202020"/>
              </w:rPr>
              <w:fldChar w:fldCharType="separate"/>
            </w:r>
            <w:r w:rsidRPr="00403355">
              <w:rPr>
                <w:rFonts w:ascii="Arial" w:hAnsi="Arial" w:cs="Arial"/>
                <w:caps/>
                <w:color w:val="373737"/>
              </w:rPr>
              <w:t>.W.3.3.B</w:t>
            </w:r>
            <w:r w:rsidRPr="00403355">
              <w:rPr>
                <w:rFonts w:ascii="Arial" w:hAnsi="Arial" w:cs="Arial"/>
                <w:color w:val="202020"/>
              </w:rPr>
              <w:fldChar w:fldCharType="end"/>
            </w:r>
            <w:bookmarkEnd w:id="13"/>
            <w:r w:rsidRPr="00403355">
              <w:rPr>
                <w:rFonts w:ascii="Arial" w:hAnsi="Arial" w:cs="Arial"/>
                <w:color w:val="202020"/>
              </w:rPr>
              <w:br/>
              <w:t>Use dialogue and descriptions of actions, thoughts, and feelings to develop experiences and events or show the response of characters to situations.</w:t>
            </w:r>
          </w:p>
          <w:bookmarkStart w:id="14" w:name="CCSS.ELA-Literacy.W.3.3.c"/>
          <w:p w:rsidR="00C81B4B" w:rsidRPr="00403355" w:rsidRDefault="00C81B4B" w:rsidP="00C81B4B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403355">
              <w:rPr>
                <w:rFonts w:ascii="Arial" w:hAnsi="Arial" w:cs="Arial"/>
                <w:color w:val="202020"/>
              </w:rPr>
              <w:fldChar w:fldCharType="begin"/>
            </w:r>
            <w:r w:rsidRPr="00403355">
              <w:rPr>
                <w:rFonts w:ascii="Arial" w:hAnsi="Arial" w:cs="Arial"/>
                <w:color w:val="202020"/>
              </w:rPr>
              <w:instrText xml:space="preserve"> HYPERLINK "http://www.corestandards.org/ELA-Literacy/W/3/3/c/" </w:instrText>
            </w:r>
            <w:r w:rsidRPr="00403355">
              <w:rPr>
                <w:rFonts w:ascii="Arial" w:hAnsi="Arial" w:cs="Arial"/>
                <w:color w:val="202020"/>
              </w:rPr>
              <w:fldChar w:fldCharType="separate"/>
            </w:r>
            <w:r w:rsidRPr="00403355">
              <w:rPr>
                <w:rFonts w:ascii="Arial" w:hAnsi="Arial" w:cs="Arial"/>
                <w:caps/>
                <w:color w:val="373737"/>
              </w:rPr>
              <w:t>.W.3.3.C</w:t>
            </w:r>
            <w:r w:rsidRPr="00403355">
              <w:rPr>
                <w:rFonts w:ascii="Arial" w:hAnsi="Arial" w:cs="Arial"/>
                <w:color w:val="202020"/>
              </w:rPr>
              <w:fldChar w:fldCharType="end"/>
            </w:r>
            <w:bookmarkEnd w:id="14"/>
            <w:r w:rsidRPr="00403355">
              <w:rPr>
                <w:rFonts w:ascii="Arial" w:hAnsi="Arial" w:cs="Arial"/>
                <w:color w:val="202020"/>
              </w:rPr>
              <w:br/>
              <w:t>Use temporal words and phrases to signal event order.</w:t>
            </w:r>
          </w:p>
          <w:bookmarkStart w:id="15" w:name="CCSS.ELA-Literacy.W.3.3.d"/>
          <w:p w:rsidR="00CD2623" w:rsidRPr="00403355" w:rsidRDefault="00C81B4B" w:rsidP="00C81B4B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403355">
              <w:rPr>
                <w:rFonts w:ascii="Arial" w:hAnsi="Arial" w:cs="Arial"/>
                <w:color w:val="202020"/>
              </w:rPr>
              <w:fldChar w:fldCharType="begin"/>
            </w:r>
            <w:r w:rsidRPr="00403355">
              <w:rPr>
                <w:rFonts w:ascii="Arial" w:hAnsi="Arial" w:cs="Arial"/>
                <w:color w:val="202020"/>
              </w:rPr>
              <w:instrText xml:space="preserve"> HYPERLINK "http://www.corestandards.org/ELA-Literacy/W/3/3/d/" </w:instrText>
            </w:r>
            <w:r w:rsidRPr="00403355">
              <w:rPr>
                <w:rFonts w:ascii="Arial" w:hAnsi="Arial" w:cs="Arial"/>
                <w:color w:val="202020"/>
              </w:rPr>
              <w:fldChar w:fldCharType="separate"/>
            </w:r>
            <w:r w:rsidRPr="00403355">
              <w:rPr>
                <w:rFonts w:ascii="Arial" w:hAnsi="Arial" w:cs="Arial"/>
                <w:caps/>
                <w:color w:val="373737"/>
              </w:rPr>
              <w:t>..W.3.3.D</w:t>
            </w:r>
            <w:r w:rsidRPr="00403355">
              <w:rPr>
                <w:rFonts w:ascii="Arial" w:hAnsi="Arial" w:cs="Arial"/>
                <w:color w:val="202020"/>
              </w:rPr>
              <w:fldChar w:fldCharType="end"/>
            </w:r>
            <w:bookmarkEnd w:id="15"/>
            <w:r w:rsidRPr="00403355">
              <w:rPr>
                <w:rFonts w:ascii="Arial" w:hAnsi="Arial" w:cs="Arial"/>
                <w:color w:val="202020"/>
              </w:rPr>
              <w:br/>
              <w:t>Provide a sense of closure.</w:t>
            </w:r>
            <w:bookmarkStart w:id="16" w:name="CCSS.ELA-Literacy.W.3.7"/>
          </w:p>
          <w:p w:rsidR="00C81B4B" w:rsidRPr="00403355" w:rsidRDefault="0033286D" w:rsidP="00C81B4B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hyperlink r:id="rId8" w:history="1">
              <w:r w:rsidR="00C81B4B" w:rsidRPr="00403355">
                <w:rPr>
                  <w:rFonts w:ascii="Arial" w:hAnsi="Arial" w:cs="Arial"/>
                  <w:caps/>
                  <w:color w:val="373737"/>
                </w:rPr>
                <w:t>..W.3.7</w:t>
              </w:r>
            </w:hyperlink>
            <w:bookmarkEnd w:id="16"/>
            <w:r w:rsidR="00C81B4B" w:rsidRPr="00403355">
              <w:rPr>
                <w:rFonts w:ascii="Arial" w:hAnsi="Arial" w:cs="Arial"/>
                <w:color w:val="202020"/>
              </w:rPr>
              <w:br/>
              <w:t>Conduct short research projects that build knowledge about a topic.</w:t>
            </w:r>
          </w:p>
          <w:p w:rsidR="001B112C" w:rsidRPr="00403355" w:rsidRDefault="001B112C" w:rsidP="00C81B4B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bookmarkStart w:id="17" w:name="CCSS.ELA-Literacy.W.3.8"/>
          </w:p>
          <w:p w:rsidR="00C81B4B" w:rsidRPr="00CD2623" w:rsidRDefault="0033286D" w:rsidP="00C81B4B">
            <w:pPr>
              <w:spacing w:line="378" w:lineRule="atLeast"/>
              <w:rPr>
                <w:rFonts w:ascii="Arial" w:hAnsi="Arial" w:cs="Arial"/>
                <w:color w:val="202020"/>
                <w:sz w:val="25"/>
                <w:szCs w:val="25"/>
              </w:rPr>
            </w:pPr>
            <w:hyperlink r:id="rId9" w:history="1">
              <w:r w:rsidR="00C81B4B" w:rsidRPr="00403355">
                <w:rPr>
                  <w:rFonts w:ascii="Arial" w:hAnsi="Arial" w:cs="Arial"/>
                  <w:caps/>
                  <w:color w:val="373737"/>
                </w:rPr>
                <w:t>..W.3.8</w:t>
              </w:r>
            </w:hyperlink>
            <w:bookmarkEnd w:id="17"/>
            <w:r w:rsidR="00C81B4B" w:rsidRPr="00403355">
              <w:rPr>
                <w:rFonts w:ascii="Arial" w:hAnsi="Arial" w:cs="Arial"/>
                <w:color w:val="202020"/>
              </w:rPr>
              <w:br/>
              <w:t xml:space="preserve">Recall information from experiences or gather information from print </w:t>
            </w:r>
            <w:r w:rsidR="00C81B4B" w:rsidRPr="00403355">
              <w:rPr>
                <w:rFonts w:ascii="Arial" w:hAnsi="Arial" w:cs="Arial"/>
                <w:color w:val="202020"/>
              </w:rPr>
              <w:lastRenderedPageBreak/>
              <w:t>and digital sources; take brief notes on sources and sort evidence into provided categories</w:t>
            </w:r>
            <w:r w:rsidR="00C81B4B" w:rsidRPr="00CD2623">
              <w:rPr>
                <w:rFonts w:ascii="Arial" w:hAnsi="Arial" w:cs="Arial"/>
                <w:color w:val="202020"/>
                <w:sz w:val="25"/>
                <w:szCs w:val="25"/>
              </w:rPr>
              <w:t>.</w:t>
            </w:r>
          </w:p>
          <w:p w:rsidR="00652132" w:rsidRPr="00CD2623" w:rsidRDefault="00652132" w:rsidP="00C81B4B">
            <w:pPr>
              <w:rPr>
                <w:rFonts w:ascii="Arial" w:hAnsi="Arial" w:cs="Arial"/>
              </w:rPr>
            </w:pPr>
          </w:p>
        </w:tc>
      </w:tr>
      <w:tr w:rsidR="008D74D9" w:rsidRPr="00CD2623" w:rsidTr="003D6597">
        <w:tc>
          <w:tcPr>
            <w:tcW w:w="2520" w:type="dxa"/>
            <w:shd w:val="clear" w:color="auto" w:fill="auto"/>
          </w:tcPr>
          <w:p w:rsidR="008D74D9" w:rsidRPr="00CD2623" w:rsidRDefault="006739E5" w:rsidP="00403355">
            <w:pPr>
              <w:rPr>
                <w:rFonts w:ascii="Arial" w:hAnsi="Arial" w:cs="Arial"/>
                <w:b/>
              </w:rPr>
            </w:pPr>
            <w:r w:rsidRPr="00CD2623">
              <w:rPr>
                <w:rFonts w:ascii="Arial" w:hAnsi="Arial" w:cs="Arial"/>
                <w:b/>
              </w:rPr>
              <w:lastRenderedPageBreak/>
              <w:t>Sample Lessons</w:t>
            </w:r>
            <w:r w:rsidR="00403355">
              <w:rPr>
                <w:rFonts w:ascii="Arial" w:hAnsi="Arial" w:cs="Arial"/>
                <w:b/>
              </w:rPr>
              <w:t xml:space="preserve"> and Activities</w:t>
            </w:r>
          </w:p>
        </w:tc>
        <w:tc>
          <w:tcPr>
            <w:tcW w:w="7740" w:type="dxa"/>
            <w:shd w:val="clear" w:color="auto" w:fill="auto"/>
          </w:tcPr>
          <w:p w:rsidR="00295E66" w:rsidRDefault="00DB64B1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short stories, narratives, anecdotes </w:t>
            </w:r>
            <w:r w:rsidRPr="00DB64B1">
              <w:rPr>
                <w:rFonts w:ascii="Arial" w:hAnsi="Arial" w:cs="Arial"/>
              </w:rPr>
              <w:t>(</w:t>
            </w:r>
            <w:r w:rsidRPr="00DB64B1">
              <w:rPr>
                <w:rFonts w:ascii="Arial" w:hAnsi="Arial" w:cs="Arial"/>
                <w:lang w:val="en"/>
              </w:rPr>
              <w:t>a short and amusing or interesting story about a real incident or person)</w:t>
            </w:r>
            <w:r w:rsidRPr="00DB64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="00295E66">
              <w:rPr>
                <w:rFonts w:ascii="Arial" w:hAnsi="Arial" w:cs="Arial"/>
              </w:rPr>
              <w:t>biographies.</w:t>
            </w:r>
          </w:p>
          <w:p w:rsidR="008D74D9" w:rsidRDefault="00DB64B1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character descriptions, sketches, photograph captions, news reports, </w:t>
            </w:r>
            <w:r w:rsidR="00295E66">
              <w:rPr>
                <w:rFonts w:ascii="Arial" w:hAnsi="Arial" w:cs="Arial"/>
              </w:rPr>
              <w:t>research papers, science notebooks</w:t>
            </w:r>
            <w:r w:rsidR="00BB5A02">
              <w:rPr>
                <w:rFonts w:ascii="Arial" w:hAnsi="Arial" w:cs="Arial"/>
              </w:rPr>
              <w:t>, editorials</w:t>
            </w:r>
            <w:r>
              <w:rPr>
                <w:rFonts w:ascii="Arial" w:hAnsi="Arial" w:cs="Arial"/>
              </w:rPr>
              <w:t>, advertisements and/or book, music or movie reviews.</w:t>
            </w:r>
          </w:p>
          <w:p w:rsidR="002B1720" w:rsidRPr="00CD2623" w:rsidRDefault="002B1720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E76CA">
              <w:rPr>
                <w:rFonts w:ascii="TimesNewRomanPSMT" w:hAnsi="TimesNewRomanPSMT" w:cs="TimesNewRomanPSMT"/>
              </w:rPr>
              <w:t>Teacher and students work on joint construction of texts in the genre through</w:t>
            </w:r>
            <w:r>
              <w:rPr>
                <w:rFonts w:ascii="Arial" w:hAnsi="Arial" w:cs="Arial"/>
              </w:rPr>
              <w:t xml:space="preserve"> </w:t>
            </w:r>
            <w:r w:rsidRPr="007E76CA">
              <w:rPr>
                <w:rFonts w:ascii="TimesNewRomanPSMT" w:hAnsi="TimesNewRomanPSMT" w:cs="TimesNewRomanPSMT"/>
              </w:rPr>
              <w:t>group writing</w:t>
            </w:r>
          </w:p>
        </w:tc>
      </w:tr>
      <w:tr w:rsidR="008D74D9" w:rsidRPr="00CD2623" w:rsidTr="003D6597">
        <w:tc>
          <w:tcPr>
            <w:tcW w:w="2520" w:type="dxa"/>
            <w:shd w:val="clear" w:color="auto" w:fill="auto"/>
          </w:tcPr>
          <w:p w:rsidR="004C6DD2" w:rsidRPr="00CD2623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CD2623">
              <w:rPr>
                <w:rFonts w:ascii="Arial" w:hAnsi="Arial" w:cs="Arial"/>
                <w:b/>
              </w:rPr>
              <w:t>Sample</w:t>
            </w:r>
          </w:p>
          <w:p w:rsidR="008D74D9" w:rsidRPr="00CD2623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CD2623">
              <w:rPr>
                <w:rFonts w:ascii="Arial" w:hAnsi="Arial" w:cs="Arial"/>
                <w:b/>
              </w:rPr>
              <w:t>Classroom</w:t>
            </w:r>
          </w:p>
          <w:p w:rsidR="008D74D9" w:rsidRPr="00CD2623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CD2623">
              <w:rPr>
                <w:rFonts w:ascii="Arial" w:hAnsi="Arial" w:cs="Arial"/>
                <w:b/>
              </w:rPr>
              <w:t>Assessment</w:t>
            </w:r>
          </w:p>
          <w:p w:rsidR="008D74D9" w:rsidRPr="00CD2623" w:rsidRDefault="008D74D9" w:rsidP="003D6597">
            <w:pPr>
              <w:jc w:val="center"/>
              <w:rPr>
                <w:rFonts w:ascii="Arial" w:hAnsi="Arial" w:cs="Arial"/>
              </w:rPr>
            </w:pPr>
            <w:r w:rsidRPr="00CD2623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:rsidR="00DB64B1" w:rsidRPr="007E76CA" w:rsidRDefault="00DB64B1" w:rsidP="00B817E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E76CA">
              <w:rPr>
                <w:rFonts w:ascii="Arial" w:hAnsi="Arial" w:cs="Arial"/>
              </w:rPr>
              <w:t>Both formative and summative writing assessments</w:t>
            </w:r>
          </w:p>
          <w:p w:rsidR="00BB5A02" w:rsidRPr="007E76CA" w:rsidRDefault="00BB5A02" w:rsidP="00BB5A02">
            <w:pPr>
              <w:numPr>
                <w:ilvl w:val="0"/>
                <w:numId w:val="6"/>
              </w:numPr>
              <w:rPr>
                <w:rFonts w:ascii="Arial" w:hAnsi="Arial" w:cs="Arial"/>
                <w:sz w:val="32"/>
              </w:rPr>
            </w:pPr>
            <w:r w:rsidRPr="007E76CA">
              <w:rPr>
                <w:rFonts w:ascii="Arial" w:hAnsi="Arial" w:cs="Arial"/>
                <w:szCs w:val="21"/>
                <w:lang w:val="en"/>
              </w:rPr>
              <w:t>Reports, projects, peer reviews and presentations</w:t>
            </w:r>
            <w:r w:rsidRPr="007E76CA">
              <w:rPr>
                <w:rFonts w:ascii="Arial" w:hAnsi="Arial" w:cs="Arial"/>
                <w:sz w:val="32"/>
              </w:rPr>
              <w:t xml:space="preserve"> </w:t>
            </w:r>
          </w:p>
          <w:p w:rsidR="007E76CA" w:rsidRPr="007E76CA" w:rsidRDefault="007E76CA" w:rsidP="00B817E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E76CA">
              <w:rPr>
                <w:rFonts w:ascii="Arial" w:hAnsi="Arial" w:cs="Arial"/>
              </w:rPr>
              <w:t>Self-evaluations</w:t>
            </w:r>
          </w:p>
          <w:p w:rsidR="007E76CA" w:rsidRPr="007E76CA" w:rsidRDefault="007E76CA" w:rsidP="00B817E9">
            <w:pPr>
              <w:numPr>
                <w:ilvl w:val="0"/>
                <w:numId w:val="6"/>
              </w:numPr>
              <w:rPr>
                <w:rFonts w:ascii="Arial" w:hAnsi="Arial" w:cs="Arial"/>
                <w:sz w:val="32"/>
              </w:rPr>
            </w:pPr>
            <w:r w:rsidRPr="007E76CA">
              <w:rPr>
                <w:rFonts w:ascii="Arial" w:hAnsi="Arial" w:cs="Arial"/>
                <w:bCs/>
                <w:szCs w:val="20"/>
              </w:rPr>
              <w:t>Responding to Texts</w:t>
            </w:r>
          </w:p>
          <w:p w:rsidR="00BB5A02" w:rsidRPr="007E76CA" w:rsidRDefault="00DB64B1" w:rsidP="00B817E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E76CA">
              <w:rPr>
                <w:rFonts w:ascii="Arial" w:hAnsi="Arial" w:cs="Arial"/>
              </w:rPr>
              <w:t>Common Writing Assessments</w:t>
            </w:r>
          </w:p>
          <w:p w:rsidR="007E76CA" w:rsidRPr="00403355" w:rsidRDefault="00BB5A02" w:rsidP="0040335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E76CA">
              <w:rPr>
                <w:rFonts w:ascii="Arial" w:hAnsi="Arial" w:cs="Arial"/>
                <w:lang w:val="en"/>
              </w:rPr>
              <w:t xml:space="preserve">Teacher’s </w:t>
            </w:r>
            <w:r w:rsidR="00295E66">
              <w:rPr>
                <w:rFonts w:ascii="Arial" w:hAnsi="Arial" w:cs="Arial"/>
                <w:lang w:val="en"/>
              </w:rPr>
              <w:t xml:space="preserve">formal and informal </w:t>
            </w:r>
            <w:r w:rsidRPr="007E76CA">
              <w:rPr>
                <w:rFonts w:ascii="Arial" w:hAnsi="Arial" w:cs="Arial"/>
                <w:lang w:val="en"/>
              </w:rPr>
              <w:t>o</w:t>
            </w:r>
            <w:r w:rsidR="00295E66">
              <w:rPr>
                <w:rFonts w:ascii="Arial" w:hAnsi="Arial" w:cs="Arial"/>
                <w:lang w:val="en"/>
              </w:rPr>
              <w:t>bservations</w:t>
            </w:r>
          </w:p>
          <w:p w:rsidR="00DB64B1" w:rsidRPr="00BB5A02" w:rsidRDefault="00BB5A02" w:rsidP="00BB5A0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E76CA">
              <w:rPr>
                <w:rFonts w:ascii="Arial" w:hAnsi="Arial" w:cs="Arial"/>
                <w:lang w:val="en"/>
              </w:rPr>
              <w:t>Writing portfolios</w:t>
            </w:r>
            <w:r w:rsidRPr="00BB5A02">
              <w:rPr>
                <w:rFonts w:ascii="Arial" w:hAnsi="Arial" w:cs="Arial"/>
                <w:lang w:val="en"/>
              </w:rPr>
              <w:br/>
            </w:r>
          </w:p>
        </w:tc>
      </w:tr>
      <w:tr w:rsidR="008D74D9" w:rsidRPr="00CD2623" w:rsidTr="003D6597">
        <w:tc>
          <w:tcPr>
            <w:tcW w:w="2520" w:type="dxa"/>
            <w:shd w:val="clear" w:color="auto" w:fill="auto"/>
          </w:tcPr>
          <w:p w:rsidR="004C6DD2" w:rsidRPr="00CD2623" w:rsidRDefault="004C6DD2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CD2623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CD2623">
              <w:rPr>
                <w:rFonts w:ascii="Arial" w:hAnsi="Arial" w:cs="Arial"/>
                <w:b/>
              </w:rPr>
              <w:t>Sample</w:t>
            </w:r>
          </w:p>
          <w:p w:rsidR="008D74D9" w:rsidRPr="00CD2623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CD2623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:rsidR="00F503D1" w:rsidRDefault="00F503D1" w:rsidP="00F503D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03355">
              <w:rPr>
                <w:rFonts w:ascii="Arial" w:hAnsi="Arial" w:cs="Arial"/>
                <w:i/>
              </w:rPr>
              <w:t>Units of Study for Writing</w:t>
            </w:r>
            <w:r>
              <w:rPr>
                <w:rFonts w:ascii="Arial" w:hAnsi="Arial" w:cs="Arial"/>
              </w:rPr>
              <w:t xml:space="preserve"> by Lucy Calkins</w:t>
            </w:r>
          </w:p>
          <w:p w:rsidR="00F503D1" w:rsidRDefault="00F503D1" w:rsidP="00F503D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03355">
              <w:rPr>
                <w:rFonts w:ascii="Arial" w:hAnsi="Arial" w:cs="Arial"/>
                <w:i/>
              </w:rPr>
              <w:t>Writing Thief</w:t>
            </w:r>
            <w:r>
              <w:rPr>
                <w:rFonts w:ascii="Arial" w:hAnsi="Arial" w:cs="Arial"/>
              </w:rPr>
              <w:t xml:space="preserve"> by Ruth Cullum</w:t>
            </w:r>
          </w:p>
          <w:p w:rsidR="00F503D1" w:rsidRPr="00096DDB" w:rsidRDefault="00F503D1" w:rsidP="00F503D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96DDB">
              <w:rPr>
                <w:rFonts w:ascii="Arial" w:hAnsi="Arial" w:cs="Arial"/>
              </w:rPr>
              <w:t>Scholastic News</w:t>
            </w:r>
          </w:p>
          <w:p w:rsidR="00F503D1" w:rsidRDefault="00F503D1" w:rsidP="00F503D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96DDB">
              <w:rPr>
                <w:rFonts w:ascii="Arial" w:hAnsi="Arial" w:cs="Arial"/>
              </w:rPr>
              <w:t>Library resources based on content areas</w:t>
            </w:r>
          </w:p>
          <w:p w:rsidR="00F503D1" w:rsidRDefault="00F503D1" w:rsidP="00F503D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Storyworks</w:t>
            </w:r>
            <w:proofErr w:type="spellEnd"/>
          </w:p>
          <w:p w:rsidR="004C6DD2" w:rsidRPr="00CD2623" w:rsidRDefault="004C6DD2" w:rsidP="002B1720">
            <w:pPr>
              <w:ind w:left="360"/>
              <w:rPr>
                <w:rFonts w:ascii="Arial" w:hAnsi="Arial" w:cs="Arial"/>
              </w:rPr>
            </w:pPr>
          </w:p>
        </w:tc>
      </w:tr>
    </w:tbl>
    <w:p w:rsidR="008D74D9" w:rsidRPr="00CD2623" w:rsidRDefault="008D74D9">
      <w:pPr>
        <w:rPr>
          <w:rFonts w:ascii="Arial" w:hAnsi="Arial" w:cs="Arial"/>
        </w:rPr>
      </w:pPr>
    </w:p>
    <w:sectPr w:rsidR="008D74D9" w:rsidRPr="00CD2623" w:rsidSect="004C6DD2">
      <w:headerReference w:type="default" r:id="rId10"/>
      <w:footerReference w:type="even" r:id="rId11"/>
      <w:footerReference w:type="default" r:id="rId12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6D" w:rsidRDefault="0033286D">
      <w:r>
        <w:separator/>
      </w:r>
    </w:p>
  </w:endnote>
  <w:endnote w:type="continuationSeparator" w:id="0">
    <w:p w:rsidR="0033286D" w:rsidRDefault="0033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8574EB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4EB" w:rsidRDefault="008574EB" w:rsidP="00A76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8574EB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D11">
      <w:rPr>
        <w:rStyle w:val="PageNumber"/>
        <w:noProof/>
      </w:rPr>
      <w:t>3</w:t>
    </w:r>
    <w:r>
      <w:rPr>
        <w:rStyle w:val="PageNumber"/>
      </w:rPr>
      <w:fldChar w:fldCharType="end"/>
    </w:r>
  </w:p>
  <w:p w:rsidR="008574EB" w:rsidRDefault="008574EB" w:rsidP="00A76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6D" w:rsidRDefault="0033286D">
      <w:r>
        <w:separator/>
      </w:r>
    </w:p>
  </w:footnote>
  <w:footnote w:type="continuationSeparator" w:id="0">
    <w:p w:rsidR="0033286D" w:rsidRDefault="00332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51" w:rsidRPr="00D948B7" w:rsidRDefault="00895451" w:rsidP="00895451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 w:rsidRPr="00D948B7">
      <w:rPr>
        <w:rFonts w:ascii="Arial" w:hAnsi="Arial" w:cs="Arial"/>
        <w:b/>
      </w:rPr>
      <w:t>Brunswick School Department: Grade 3</w:t>
    </w:r>
  </w:p>
  <w:p w:rsidR="00895451" w:rsidRDefault="00895451" w:rsidP="00895451">
    <w:pPr>
      <w:pStyle w:val="Header"/>
      <w:tabs>
        <w:tab w:val="clear" w:pos="4320"/>
        <w:tab w:val="clear" w:pos="8640"/>
        <w:tab w:val="center" w:pos="4860"/>
        <w:tab w:val="right" w:pos="9180"/>
      </w:tabs>
      <w:rPr>
        <w:rFonts w:ascii="Arial" w:hAnsi="Arial" w:cs="Arial"/>
        <w:b/>
        <w:sz w:val="28"/>
        <w:szCs w:val="28"/>
      </w:rPr>
    </w:pPr>
  </w:p>
  <w:p w:rsidR="00895451" w:rsidRDefault="00895451" w:rsidP="00895451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English Language Arts</w:t>
    </w:r>
  </w:p>
  <w:p w:rsidR="008574EB" w:rsidRPr="008D74D9" w:rsidRDefault="00895451" w:rsidP="00895451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 5: Writing Across Genres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DB6"/>
    <w:multiLevelType w:val="hybridMultilevel"/>
    <w:tmpl w:val="D90E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32A1"/>
    <w:multiLevelType w:val="hybridMultilevel"/>
    <w:tmpl w:val="1D92A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E6D33"/>
    <w:multiLevelType w:val="hybridMultilevel"/>
    <w:tmpl w:val="203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72B7C"/>
    <w:multiLevelType w:val="hybridMultilevel"/>
    <w:tmpl w:val="8688B9BA"/>
    <w:lvl w:ilvl="0" w:tplc="7468534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3972E31"/>
    <w:multiLevelType w:val="hybridMultilevel"/>
    <w:tmpl w:val="7AC0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63488"/>
    <w:multiLevelType w:val="hybridMultilevel"/>
    <w:tmpl w:val="15FE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E7FF6"/>
    <w:multiLevelType w:val="multilevel"/>
    <w:tmpl w:val="1D92A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05692"/>
    <w:multiLevelType w:val="hybridMultilevel"/>
    <w:tmpl w:val="C280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8676C"/>
    <w:multiLevelType w:val="hybridMultilevel"/>
    <w:tmpl w:val="B80C4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9B1FDC"/>
    <w:multiLevelType w:val="hybridMultilevel"/>
    <w:tmpl w:val="CA8007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35A80"/>
    <w:multiLevelType w:val="hybridMultilevel"/>
    <w:tmpl w:val="467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B4710"/>
    <w:multiLevelType w:val="hybridMultilevel"/>
    <w:tmpl w:val="00D2EC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1CE7B3E"/>
    <w:multiLevelType w:val="hybridMultilevel"/>
    <w:tmpl w:val="A1F6FA52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945AB3"/>
    <w:multiLevelType w:val="hybridMultilevel"/>
    <w:tmpl w:val="81B8F338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4658A"/>
    <w:multiLevelType w:val="hybridMultilevel"/>
    <w:tmpl w:val="F9A4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869CB"/>
    <w:multiLevelType w:val="hybridMultilevel"/>
    <w:tmpl w:val="BCA2253A"/>
    <w:lvl w:ilvl="0" w:tplc="260E3F6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42464701"/>
    <w:multiLevelType w:val="hybridMultilevel"/>
    <w:tmpl w:val="611E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B57F7"/>
    <w:multiLevelType w:val="hybridMultilevel"/>
    <w:tmpl w:val="DD42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84C88"/>
    <w:multiLevelType w:val="hybridMultilevel"/>
    <w:tmpl w:val="222C3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D2475"/>
    <w:multiLevelType w:val="hybridMultilevel"/>
    <w:tmpl w:val="C7A2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5725F"/>
    <w:multiLevelType w:val="hybridMultilevel"/>
    <w:tmpl w:val="441EA1BA"/>
    <w:lvl w:ilvl="0" w:tplc="56CC5B40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>
    <w:nsid w:val="530D58ED"/>
    <w:multiLevelType w:val="hybridMultilevel"/>
    <w:tmpl w:val="240A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E312A"/>
    <w:multiLevelType w:val="hybridMultilevel"/>
    <w:tmpl w:val="964A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25507"/>
    <w:multiLevelType w:val="hybridMultilevel"/>
    <w:tmpl w:val="56F21CCA"/>
    <w:lvl w:ilvl="0" w:tplc="3A5E876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5E17741C"/>
    <w:multiLevelType w:val="hybridMultilevel"/>
    <w:tmpl w:val="7AEAF9C2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60E7615"/>
    <w:multiLevelType w:val="hybridMultilevel"/>
    <w:tmpl w:val="6B82C224"/>
    <w:lvl w:ilvl="0" w:tplc="E93AFCC2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6">
    <w:nsid w:val="68B36554"/>
    <w:multiLevelType w:val="multilevel"/>
    <w:tmpl w:val="A1F6F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229"/>
    <w:multiLevelType w:val="hybridMultilevel"/>
    <w:tmpl w:val="775A3494"/>
    <w:lvl w:ilvl="0" w:tplc="EFAAD1C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78BA4D40"/>
    <w:multiLevelType w:val="hybridMultilevel"/>
    <w:tmpl w:val="B756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05FAD"/>
    <w:multiLevelType w:val="hybridMultilevel"/>
    <w:tmpl w:val="4DBEC198"/>
    <w:lvl w:ilvl="0" w:tplc="54468664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0">
    <w:nsid w:val="7DD93278"/>
    <w:multiLevelType w:val="hybridMultilevel"/>
    <w:tmpl w:val="DD0C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6"/>
  </w:num>
  <w:num w:numId="4">
    <w:abstractNumId w:val="1"/>
  </w:num>
  <w:num w:numId="5">
    <w:abstractNumId w:val="6"/>
  </w:num>
  <w:num w:numId="6">
    <w:abstractNumId w:val="24"/>
  </w:num>
  <w:num w:numId="7">
    <w:abstractNumId w:val="22"/>
  </w:num>
  <w:num w:numId="8">
    <w:abstractNumId w:val="21"/>
  </w:num>
  <w:num w:numId="9">
    <w:abstractNumId w:val="23"/>
  </w:num>
  <w:num w:numId="10">
    <w:abstractNumId w:val="29"/>
  </w:num>
  <w:num w:numId="11">
    <w:abstractNumId w:val="16"/>
  </w:num>
  <w:num w:numId="12">
    <w:abstractNumId w:val="27"/>
  </w:num>
  <w:num w:numId="13">
    <w:abstractNumId w:val="17"/>
  </w:num>
  <w:num w:numId="14">
    <w:abstractNumId w:val="2"/>
  </w:num>
  <w:num w:numId="15">
    <w:abstractNumId w:val="15"/>
  </w:num>
  <w:num w:numId="16">
    <w:abstractNumId w:val="28"/>
  </w:num>
  <w:num w:numId="17">
    <w:abstractNumId w:val="5"/>
  </w:num>
  <w:num w:numId="18">
    <w:abstractNumId w:val="8"/>
  </w:num>
  <w:num w:numId="19">
    <w:abstractNumId w:val="11"/>
  </w:num>
  <w:num w:numId="20">
    <w:abstractNumId w:val="9"/>
  </w:num>
  <w:num w:numId="21">
    <w:abstractNumId w:val="20"/>
  </w:num>
  <w:num w:numId="22">
    <w:abstractNumId w:val="25"/>
  </w:num>
  <w:num w:numId="23">
    <w:abstractNumId w:val="18"/>
  </w:num>
  <w:num w:numId="24">
    <w:abstractNumId w:val="3"/>
  </w:num>
  <w:num w:numId="25">
    <w:abstractNumId w:val="10"/>
  </w:num>
  <w:num w:numId="26">
    <w:abstractNumId w:val="7"/>
  </w:num>
  <w:num w:numId="27">
    <w:abstractNumId w:val="19"/>
  </w:num>
  <w:num w:numId="28">
    <w:abstractNumId w:val="4"/>
  </w:num>
  <w:num w:numId="29">
    <w:abstractNumId w:val="14"/>
  </w:num>
  <w:num w:numId="30">
    <w:abstractNumId w:val="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52"/>
    <w:rsid w:val="00031C8B"/>
    <w:rsid w:val="00056D42"/>
    <w:rsid w:val="00097F87"/>
    <w:rsid w:val="000A05FA"/>
    <w:rsid w:val="000A3978"/>
    <w:rsid w:val="000B387B"/>
    <w:rsid w:val="000F57B6"/>
    <w:rsid w:val="000F72D1"/>
    <w:rsid w:val="00111AE5"/>
    <w:rsid w:val="00123C8E"/>
    <w:rsid w:val="001B112C"/>
    <w:rsid w:val="001D493A"/>
    <w:rsid w:val="00217775"/>
    <w:rsid w:val="002200D1"/>
    <w:rsid w:val="00230A33"/>
    <w:rsid w:val="0023151C"/>
    <w:rsid w:val="00260294"/>
    <w:rsid w:val="00260F13"/>
    <w:rsid w:val="00272662"/>
    <w:rsid w:val="00295E66"/>
    <w:rsid w:val="002A4B4C"/>
    <w:rsid w:val="002B1720"/>
    <w:rsid w:val="002C1189"/>
    <w:rsid w:val="002C2F90"/>
    <w:rsid w:val="002D1BF9"/>
    <w:rsid w:val="002E79A4"/>
    <w:rsid w:val="002F63E3"/>
    <w:rsid w:val="0030406A"/>
    <w:rsid w:val="003215D7"/>
    <w:rsid w:val="00326E00"/>
    <w:rsid w:val="0033286D"/>
    <w:rsid w:val="00335A0A"/>
    <w:rsid w:val="003511D9"/>
    <w:rsid w:val="00356490"/>
    <w:rsid w:val="00365FAA"/>
    <w:rsid w:val="00394848"/>
    <w:rsid w:val="003D6597"/>
    <w:rsid w:val="003D6947"/>
    <w:rsid w:val="003F14CB"/>
    <w:rsid w:val="003F1DD6"/>
    <w:rsid w:val="00403355"/>
    <w:rsid w:val="004447B6"/>
    <w:rsid w:val="0045366E"/>
    <w:rsid w:val="0047144A"/>
    <w:rsid w:val="00476549"/>
    <w:rsid w:val="004811B3"/>
    <w:rsid w:val="004862A7"/>
    <w:rsid w:val="004C6DD2"/>
    <w:rsid w:val="004C7D7C"/>
    <w:rsid w:val="00525BC0"/>
    <w:rsid w:val="00556C4A"/>
    <w:rsid w:val="0059783F"/>
    <w:rsid w:val="005A6A1C"/>
    <w:rsid w:val="005C48E7"/>
    <w:rsid w:val="005D6F0F"/>
    <w:rsid w:val="00626507"/>
    <w:rsid w:val="00642315"/>
    <w:rsid w:val="0064235B"/>
    <w:rsid w:val="006459FB"/>
    <w:rsid w:val="00652132"/>
    <w:rsid w:val="00663243"/>
    <w:rsid w:val="00665CD5"/>
    <w:rsid w:val="00671A69"/>
    <w:rsid w:val="006739E5"/>
    <w:rsid w:val="006C5850"/>
    <w:rsid w:val="006C64D9"/>
    <w:rsid w:val="006C6EF8"/>
    <w:rsid w:val="006E0C7D"/>
    <w:rsid w:val="006E1762"/>
    <w:rsid w:val="006E7406"/>
    <w:rsid w:val="00726A5A"/>
    <w:rsid w:val="00757009"/>
    <w:rsid w:val="00760AB4"/>
    <w:rsid w:val="007B0F58"/>
    <w:rsid w:val="007B1DE6"/>
    <w:rsid w:val="007E1987"/>
    <w:rsid w:val="007E76CA"/>
    <w:rsid w:val="00837D77"/>
    <w:rsid w:val="008574EB"/>
    <w:rsid w:val="00895451"/>
    <w:rsid w:val="008B2C1A"/>
    <w:rsid w:val="008D74D9"/>
    <w:rsid w:val="00924BDA"/>
    <w:rsid w:val="00926D11"/>
    <w:rsid w:val="00941DBA"/>
    <w:rsid w:val="00953A32"/>
    <w:rsid w:val="00956205"/>
    <w:rsid w:val="00960A5F"/>
    <w:rsid w:val="009A689B"/>
    <w:rsid w:val="009D3ECE"/>
    <w:rsid w:val="009E4172"/>
    <w:rsid w:val="009E4B73"/>
    <w:rsid w:val="00A23C23"/>
    <w:rsid w:val="00A37A9D"/>
    <w:rsid w:val="00A73E8B"/>
    <w:rsid w:val="00A76440"/>
    <w:rsid w:val="00A8024A"/>
    <w:rsid w:val="00A849DA"/>
    <w:rsid w:val="00A90709"/>
    <w:rsid w:val="00AA3F04"/>
    <w:rsid w:val="00AC0F9C"/>
    <w:rsid w:val="00B0606F"/>
    <w:rsid w:val="00B1028C"/>
    <w:rsid w:val="00B5001D"/>
    <w:rsid w:val="00B56A3F"/>
    <w:rsid w:val="00B63BC9"/>
    <w:rsid w:val="00B806E8"/>
    <w:rsid w:val="00B817E9"/>
    <w:rsid w:val="00B84465"/>
    <w:rsid w:val="00B9585D"/>
    <w:rsid w:val="00B95AD1"/>
    <w:rsid w:val="00BA30C2"/>
    <w:rsid w:val="00BB5A02"/>
    <w:rsid w:val="00C06750"/>
    <w:rsid w:val="00C40957"/>
    <w:rsid w:val="00C67229"/>
    <w:rsid w:val="00C81B4B"/>
    <w:rsid w:val="00CA4D42"/>
    <w:rsid w:val="00CD2623"/>
    <w:rsid w:val="00CD38E5"/>
    <w:rsid w:val="00CF472E"/>
    <w:rsid w:val="00D070E5"/>
    <w:rsid w:val="00D11AFC"/>
    <w:rsid w:val="00D775E8"/>
    <w:rsid w:val="00D8300B"/>
    <w:rsid w:val="00D942BC"/>
    <w:rsid w:val="00DB64B1"/>
    <w:rsid w:val="00DC096C"/>
    <w:rsid w:val="00E07FCC"/>
    <w:rsid w:val="00E1610F"/>
    <w:rsid w:val="00E20752"/>
    <w:rsid w:val="00E23240"/>
    <w:rsid w:val="00E23849"/>
    <w:rsid w:val="00E2644E"/>
    <w:rsid w:val="00E325BF"/>
    <w:rsid w:val="00E50859"/>
    <w:rsid w:val="00E678D4"/>
    <w:rsid w:val="00EC224B"/>
    <w:rsid w:val="00EC2FBD"/>
    <w:rsid w:val="00F056EF"/>
    <w:rsid w:val="00F06F8A"/>
    <w:rsid w:val="00F14254"/>
    <w:rsid w:val="00F23C4B"/>
    <w:rsid w:val="00F34855"/>
    <w:rsid w:val="00F503D1"/>
    <w:rsid w:val="00FA090E"/>
    <w:rsid w:val="00FC6D3F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06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954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06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954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3/7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W/3/8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hite\Desktop\Professional%20Development%20Materials\template%20for%20unit%20design%20UB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unit design UBD</Template>
  <TotalTime>8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Understandings</vt:lpstr>
    </vt:vector>
  </TitlesOfParts>
  <Company>School Dept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Understandings</dc:title>
  <dc:creator>Cheryl White</dc:creator>
  <cp:lastModifiedBy>Cheryl White</cp:lastModifiedBy>
  <cp:revision>7</cp:revision>
  <cp:lastPrinted>2016-01-07T18:43:00Z</cp:lastPrinted>
  <dcterms:created xsi:type="dcterms:W3CDTF">2016-04-04T16:58:00Z</dcterms:created>
  <dcterms:modified xsi:type="dcterms:W3CDTF">2016-04-12T18:36:00Z</dcterms:modified>
</cp:coreProperties>
</file>