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115818" w:rsidP="00E00359">
      <w:pPr>
        <w:jc w:val="both"/>
      </w:pPr>
      <w:r>
        <w:t xml:space="preserve">                        </w:t>
      </w:r>
      <w:r w:rsidR="00E00359">
        <w:t xml:space="preserve">     </w:t>
      </w:r>
      <w:r w:rsidR="00EA0EAA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E00359" w:rsidRDefault="00E00359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7916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0918B4" w:rsidRDefault="000918B4" w:rsidP="000918B4">
            <w:pPr>
              <w:rPr>
                <w:rFonts w:ascii="Arial" w:hAnsi="Arial" w:cs="Arial"/>
              </w:rPr>
            </w:pPr>
          </w:p>
          <w:p w:rsidR="000918B4" w:rsidRPr="000918B4" w:rsidRDefault="000918B4" w:rsidP="000918B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18B4">
              <w:rPr>
                <w:rFonts w:ascii="Arial" w:hAnsi="Arial" w:cs="Arial"/>
              </w:rPr>
              <w:t>Extensive reading of stories, drama, poems, and myths from diverse cultures and different time periods, provides literary and cultural knowledge as well as familiarity with various text structures and elements.</w:t>
            </w:r>
          </w:p>
          <w:p w:rsidR="000918B4" w:rsidRPr="000918B4" w:rsidRDefault="000918B4" w:rsidP="000918B4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B1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Pr="00BB2867" w:rsidRDefault="00BB2867" w:rsidP="00BB286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stylistic</w:t>
            </w:r>
            <w:r w:rsidR="00864132">
              <w:rPr>
                <w:rFonts w:ascii="Arial" w:hAnsi="Arial" w:cs="Arial"/>
              </w:rPr>
              <w:t xml:space="preserve"> and structural</w:t>
            </w:r>
            <w:r>
              <w:rPr>
                <w:rFonts w:ascii="Arial" w:hAnsi="Arial" w:cs="Arial"/>
              </w:rPr>
              <w:t xml:space="preserve"> differences, key characteristics and elements of </w:t>
            </w:r>
            <w:r w:rsidR="008807B0">
              <w:rPr>
                <w:rFonts w:ascii="Arial" w:hAnsi="Arial" w:cs="Arial"/>
              </w:rPr>
              <w:t>literary genres?</w:t>
            </w:r>
          </w:p>
          <w:p w:rsidR="008643A6" w:rsidRPr="008643A6" w:rsidRDefault="00B11310" w:rsidP="008643A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readers construct meaning?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8068B8" w:rsidRDefault="008068B8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068B8" w:rsidRDefault="008068B8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7916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F7C" w:rsidRPr="003F7765" w:rsidRDefault="008807B0" w:rsidP="00671F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</w:t>
            </w:r>
            <w:r w:rsidR="00671F7C">
              <w:rPr>
                <w:rFonts w:ascii="Arial" w:hAnsi="Arial" w:cs="Arial"/>
              </w:rPr>
              <w:t xml:space="preserve">stylistic </w:t>
            </w:r>
            <w:r w:rsidR="002413B6">
              <w:rPr>
                <w:rFonts w:ascii="Arial" w:hAnsi="Arial" w:cs="Arial"/>
              </w:rPr>
              <w:t xml:space="preserve">and structural </w:t>
            </w:r>
            <w:r w:rsidR="00671F7C">
              <w:rPr>
                <w:rFonts w:ascii="Arial" w:hAnsi="Arial" w:cs="Arial"/>
              </w:rPr>
              <w:t>difference</w:t>
            </w:r>
            <w:r>
              <w:rPr>
                <w:rFonts w:ascii="Arial" w:hAnsi="Arial" w:cs="Arial"/>
              </w:rPr>
              <w:t>s</w:t>
            </w:r>
            <w:r w:rsidR="00671F7C">
              <w:rPr>
                <w:rFonts w:ascii="Arial" w:hAnsi="Arial" w:cs="Arial"/>
              </w:rPr>
              <w:t xml:space="preserve"> between </w:t>
            </w:r>
            <w:r w:rsidR="00386B12">
              <w:rPr>
                <w:rFonts w:ascii="Arial" w:hAnsi="Arial" w:cs="Arial"/>
              </w:rPr>
              <w:t xml:space="preserve">literary genres. </w:t>
            </w:r>
          </w:p>
          <w:p w:rsidR="00671F7C" w:rsidRPr="00532E30" w:rsidRDefault="00671F7C" w:rsidP="00671F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32E30">
              <w:rPr>
                <w:rFonts w:ascii="Arial" w:hAnsi="Arial" w:cs="Arial"/>
              </w:rPr>
              <w:t>Multiple texts can be compared and contrasted.</w:t>
            </w:r>
          </w:p>
          <w:p w:rsidR="00671F7C" w:rsidRPr="00532E30" w:rsidRDefault="00671F7C" w:rsidP="00671F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32E30">
              <w:rPr>
                <w:rFonts w:ascii="Arial" w:hAnsi="Arial" w:cs="Arial"/>
              </w:rPr>
              <w:t xml:space="preserve">Specific evidence from the text is used to ask and answer questions. </w:t>
            </w:r>
          </w:p>
          <w:p w:rsidR="00C870E9" w:rsidRDefault="00671F7C" w:rsidP="00DF4C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32E30">
              <w:rPr>
                <w:rFonts w:ascii="Arial" w:hAnsi="Arial" w:cs="Arial"/>
              </w:rPr>
              <w:t>Collaborative discussions deepen enjoyment and understanding of text.</w:t>
            </w:r>
          </w:p>
          <w:p w:rsidR="00387BE1" w:rsidRPr="00DF4C66" w:rsidRDefault="00387BE1" w:rsidP="00DF4C6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AE"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8A1B3A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Pr="003D6597" w:rsidRDefault="004C6DD2" w:rsidP="008A1B3A">
            <w:pPr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</w:rPr>
              <w:t>:</w:t>
            </w:r>
          </w:p>
          <w:p w:rsidR="00E76174" w:rsidRPr="003E7531" w:rsidRDefault="00E76174" w:rsidP="008A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Realistic fiction, </w:t>
            </w:r>
            <w:r w:rsidR="007405F8">
              <w:rPr>
                <w:rFonts w:ascii="Arial" w:hAnsi="Arial" w:cs="Arial"/>
              </w:rPr>
              <w:t>historical fiction,</w:t>
            </w:r>
            <w:r w:rsidR="00533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fantasy, character, s</w:t>
            </w:r>
            <w:r w:rsidR="00D23C63">
              <w:rPr>
                <w:rFonts w:ascii="Arial" w:hAnsi="Arial" w:cs="Arial"/>
              </w:rPr>
              <w:t>etting, problem, events,</w:t>
            </w:r>
            <w:r>
              <w:rPr>
                <w:rFonts w:ascii="Arial" w:hAnsi="Arial" w:cs="Arial"/>
              </w:rPr>
              <w:t xml:space="preserve"> tone,</w:t>
            </w:r>
            <w:r w:rsidR="00D23C63">
              <w:rPr>
                <w:rFonts w:ascii="Arial" w:hAnsi="Arial" w:cs="Arial"/>
              </w:rPr>
              <w:t xml:space="preserve"> author’s purpose, perspective,</w:t>
            </w:r>
            <w:r>
              <w:rPr>
                <w:rFonts w:ascii="Arial" w:hAnsi="Arial" w:cs="Arial"/>
              </w:rPr>
              <w:t xml:space="preserve"> compare/contrast, sequence, summarize, retell, vocabulary</w:t>
            </w:r>
            <w:r w:rsidR="001A34E2">
              <w:rPr>
                <w:rFonts w:ascii="Arial" w:hAnsi="Arial" w:cs="Arial"/>
              </w:rPr>
              <w:t>, folk lore, legend, fable, myth, p</w:t>
            </w:r>
            <w:r w:rsidR="00D23C63">
              <w:rPr>
                <w:rFonts w:ascii="Arial" w:hAnsi="Arial" w:cs="Arial"/>
              </w:rPr>
              <w:t xml:space="preserve">our quoi tale, </w:t>
            </w:r>
            <w:r w:rsidR="001A34E2">
              <w:rPr>
                <w:rFonts w:ascii="Arial" w:hAnsi="Arial" w:cs="Arial"/>
              </w:rPr>
              <w:t xml:space="preserve"> tall tale</w:t>
            </w:r>
            <w:r w:rsidR="00392FF2">
              <w:rPr>
                <w:rFonts w:ascii="Arial" w:hAnsi="Arial" w:cs="Arial"/>
              </w:rPr>
              <w:t>, moral</w:t>
            </w:r>
            <w:r w:rsidR="007405F8">
              <w:rPr>
                <w:rFonts w:ascii="Arial" w:hAnsi="Arial" w:cs="Arial"/>
              </w:rPr>
              <w:t>, point of view</w:t>
            </w:r>
            <w:r w:rsidR="00533239">
              <w:rPr>
                <w:rFonts w:ascii="Arial" w:hAnsi="Arial" w:cs="Arial"/>
              </w:rPr>
              <w:t>, main idea</w:t>
            </w:r>
            <w:r w:rsidR="00D23C63">
              <w:rPr>
                <w:rFonts w:ascii="Arial" w:hAnsi="Arial" w:cs="Arial"/>
              </w:rPr>
              <w:t>, literal and nonliteral.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533DC" w:rsidRPr="003F7765" w:rsidRDefault="00393467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contrast th</w:t>
            </w:r>
            <w:r w:rsidR="00386B12">
              <w:rPr>
                <w:rFonts w:ascii="Arial" w:hAnsi="Arial" w:cs="Arial"/>
              </w:rPr>
              <w:t xml:space="preserve">ree genres of narrative fiction. (fables, folk tales, myths) </w:t>
            </w:r>
          </w:p>
          <w:p w:rsidR="0083600E" w:rsidRPr="00DC0525" w:rsidRDefault="00B3202A" w:rsidP="00DC0525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Recount stories using </w:t>
            </w:r>
            <w:r w:rsidR="00EB2682">
              <w:rPr>
                <w:rFonts w:ascii="Arial" w:hAnsi="Arial" w:cs="Arial"/>
              </w:rPr>
              <w:t>common stor</w:t>
            </w:r>
            <w:r>
              <w:rPr>
                <w:rFonts w:ascii="Arial" w:hAnsi="Arial" w:cs="Arial"/>
              </w:rPr>
              <w:t xml:space="preserve">y element vocabulary </w:t>
            </w:r>
            <w:r w:rsidR="00EB2682">
              <w:rPr>
                <w:rFonts w:ascii="Arial" w:hAnsi="Arial" w:cs="Arial"/>
              </w:rPr>
              <w:t>(</w:t>
            </w:r>
            <w:r w:rsidR="00A84AD2">
              <w:rPr>
                <w:rFonts w:ascii="Arial" w:hAnsi="Arial" w:cs="Arial"/>
              </w:rPr>
              <w:t>main idea,</w:t>
            </w:r>
            <w:r w:rsidR="00A360FE">
              <w:rPr>
                <w:rFonts w:ascii="Arial" w:hAnsi="Arial" w:cs="Arial"/>
              </w:rPr>
              <w:t xml:space="preserve"> </w:t>
            </w:r>
            <w:r w:rsidR="00EB2682">
              <w:rPr>
                <w:rFonts w:ascii="Arial" w:hAnsi="Arial" w:cs="Arial"/>
              </w:rPr>
              <w:t>character, setting, problem, series of events, ending</w:t>
            </w:r>
            <w:r>
              <w:rPr>
                <w:rFonts w:ascii="Arial" w:hAnsi="Arial" w:cs="Arial"/>
              </w:rPr>
              <w:t>, moral, lesson, central message</w:t>
            </w:r>
            <w:r w:rsidR="00EB2682">
              <w:rPr>
                <w:rFonts w:ascii="Arial" w:hAnsi="Arial" w:cs="Arial"/>
              </w:rPr>
              <w:t>)</w:t>
            </w:r>
            <w:r w:rsidR="009B6C44">
              <w:rPr>
                <w:rFonts w:ascii="Arial" w:hAnsi="Arial" w:cs="Arial"/>
              </w:rPr>
              <w:t>.</w:t>
            </w:r>
          </w:p>
          <w:p w:rsidR="0083600E" w:rsidRDefault="0083600E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characters in a story including traits, motivations or feelings and explain how their actions contribute to the sequence of events.</w:t>
            </w:r>
          </w:p>
          <w:p w:rsidR="00EB2682" w:rsidRDefault="00EB2682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author’</w:t>
            </w:r>
            <w:r w:rsidR="001A34E2">
              <w:rPr>
                <w:rFonts w:ascii="Arial" w:hAnsi="Arial" w:cs="Arial"/>
              </w:rPr>
              <w:t>s purpose</w:t>
            </w:r>
            <w:r w:rsidR="00BD1A32">
              <w:rPr>
                <w:rFonts w:ascii="Arial" w:hAnsi="Arial" w:cs="Arial"/>
              </w:rPr>
              <w:t>, style</w:t>
            </w:r>
            <w:r w:rsidR="001A34E2">
              <w:rPr>
                <w:rFonts w:ascii="Arial" w:hAnsi="Arial" w:cs="Arial"/>
              </w:rPr>
              <w:t xml:space="preserve"> and perspective</w:t>
            </w:r>
            <w:r>
              <w:rPr>
                <w:rFonts w:ascii="Arial" w:hAnsi="Arial" w:cs="Arial"/>
              </w:rPr>
              <w:t xml:space="preserve"> and how it influences the mood and tone of a story</w:t>
            </w:r>
            <w:r w:rsidR="001A34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(point of view,</w:t>
            </w:r>
            <w:r w:rsidR="00BD1A32">
              <w:rPr>
                <w:rFonts w:ascii="Arial" w:hAnsi="Arial" w:cs="Arial"/>
              </w:rPr>
              <w:t xml:space="preserve"> illustrations,</w:t>
            </w:r>
            <w:r>
              <w:rPr>
                <w:rFonts w:ascii="Arial" w:hAnsi="Arial" w:cs="Arial"/>
              </w:rPr>
              <w:t xml:space="preserve"> humor, sarcasm)</w:t>
            </w:r>
          </w:p>
          <w:p w:rsidR="00A125AE" w:rsidRDefault="00A125AE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personal point of view and distinguish it from the narrator’s and/or characters’ points of view.</w:t>
            </w:r>
          </w:p>
          <w:p w:rsidR="001A34E2" w:rsidRDefault="001A34E2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specific elements of at</w:t>
            </w:r>
            <w:r w:rsidR="00BD1A32">
              <w:rPr>
                <w:rFonts w:ascii="Arial" w:hAnsi="Arial" w:cs="Arial"/>
              </w:rPr>
              <w:t xml:space="preserve"> least two fictional narratives (</w:t>
            </w:r>
            <w:r w:rsidR="00393467">
              <w:rPr>
                <w:rFonts w:ascii="Arial" w:hAnsi="Arial" w:cs="Arial"/>
              </w:rPr>
              <w:t xml:space="preserve">organization, </w:t>
            </w:r>
            <w:r w:rsidR="00BD1A32">
              <w:rPr>
                <w:rFonts w:ascii="Arial" w:hAnsi="Arial" w:cs="Arial"/>
              </w:rPr>
              <w:t>theme, setting, plot, characters)</w:t>
            </w:r>
          </w:p>
          <w:p w:rsidR="00A125AE" w:rsidRDefault="00A84AD2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 w:rsidRPr="00A125AE">
              <w:rPr>
                <w:rFonts w:ascii="Arial" w:hAnsi="Arial" w:cs="Arial"/>
              </w:rPr>
              <w:t>Engage in collaborative</w:t>
            </w:r>
            <w:r w:rsidR="001A34E2" w:rsidRPr="00A125AE">
              <w:rPr>
                <w:rFonts w:ascii="Arial" w:hAnsi="Arial" w:cs="Arial"/>
              </w:rPr>
              <w:t xml:space="preserve"> discussions using the </w:t>
            </w:r>
            <w:r w:rsidR="0083600E" w:rsidRPr="00A125AE">
              <w:rPr>
                <w:rFonts w:ascii="Arial" w:hAnsi="Arial" w:cs="Arial"/>
              </w:rPr>
              <w:t>vocabu</w:t>
            </w:r>
            <w:r w:rsidR="00A125AE">
              <w:rPr>
                <w:rFonts w:ascii="Arial" w:hAnsi="Arial" w:cs="Arial"/>
              </w:rPr>
              <w:t>lary of narrative fiction</w:t>
            </w:r>
            <w:r w:rsidR="009B6C44">
              <w:rPr>
                <w:rFonts w:ascii="Arial" w:hAnsi="Arial" w:cs="Arial"/>
              </w:rPr>
              <w:t>, drama, and poetry,</w:t>
            </w:r>
            <w:r w:rsidR="00A125AE">
              <w:rPr>
                <w:rFonts w:ascii="Arial" w:hAnsi="Arial" w:cs="Arial"/>
              </w:rPr>
              <w:t xml:space="preserve"> d</w:t>
            </w:r>
            <w:r w:rsidR="009B6C44">
              <w:rPr>
                <w:rFonts w:ascii="Arial" w:hAnsi="Arial" w:cs="Arial"/>
              </w:rPr>
              <w:t xml:space="preserve">escribing how parts of the text build on one another (chapter, scene, </w:t>
            </w:r>
            <w:r w:rsidR="00623973">
              <w:rPr>
                <w:rFonts w:ascii="Arial" w:hAnsi="Arial" w:cs="Arial"/>
              </w:rPr>
              <w:t>and stanza</w:t>
            </w:r>
            <w:r w:rsidR="009B6C44">
              <w:rPr>
                <w:rFonts w:ascii="Arial" w:hAnsi="Arial" w:cs="Arial"/>
              </w:rPr>
              <w:t>).</w:t>
            </w:r>
          </w:p>
          <w:p w:rsidR="001118BE" w:rsidRDefault="001118BE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engaging audio recordings that demonstrate fluid reading; add visual displays when appropriate.</w:t>
            </w:r>
          </w:p>
          <w:p w:rsidR="001118BE" w:rsidRPr="001118BE" w:rsidRDefault="001118BE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lastRenderedPageBreak/>
              <w:t xml:space="preserve">Ask </w:t>
            </w:r>
            <w:r w:rsidR="00E74C7E">
              <w:rPr>
                <w:rFonts w:ascii="Arial" w:hAnsi="Arial" w:cs="Arial"/>
              </w:rPr>
              <w:t>and answer</w:t>
            </w:r>
            <w:r w:rsidRPr="00E25377">
              <w:rPr>
                <w:rFonts w:ascii="Arial" w:hAnsi="Arial" w:cs="Arial"/>
              </w:rPr>
              <w:t xml:space="preserve"> questions to increase understanding</w:t>
            </w:r>
            <w:r>
              <w:rPr>
                <w:rFonts w:ascii="Arial" w:hAnsi="Arial" w:cs="Arial"/>
              </w:rPr>
              <w:t xml:space="preserve"> and offer appropriate elaboration and detail.</w:t>
            </w:r>
          </w:p>
          <w:p w:rsidR="00EB7506" w:rsidRDefault="00EB7506" w:rsidP="000D19C0">
            <w:pPr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meaning of unknown words and nuances and demonstrate understanding of word relationships.</w:t>
            </w:r>
          </w:p>
          <w:p w:rsidR="006F43DD" w:rsidRPr="00DC0525" w:rsidRDefault="006F43DD" w:rsidP="006F43DD">
            <w:pPr>
              <w:pStyle w:val="ListParagraph"/>
              <w:numPr>
                <w:ilvl w:val="0"/>
                <w:numId w:val="6"/>
              </w:numPr>
              <w:tabs>
                <w:tab w:val="left" w:pos="3718"/>
              </w:tabs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Read grade level texts with purpose, accuracy, fluency, and comprehension.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068B8" w:rsidRDefault="008A1B3A" w:rsidP="003D6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Related Maine Learning Results</w:t>
            </w:r>
          </w:p>
          <w:p w:rsidR="008068B8" w:rsidRDefault="008068B8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068B8" w:rsidRDefault="008068B8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068B8" w:rsidRPr="008068B8" w:rsidRDefault="008068B8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1A34E2" w:rsidP="004C6DD2">
            <w:pPr>
              <w:rPr>
                <w:rFonts w:ascii="Arial" w:hAnsi="Arial" w:cs="Arial"/>
                <w:u w:val="single"/>
              </w:rPr>
            </w:pPr>
            <w:r w:rsidRPr="003B78DC">
              <w:rPr>
                <w:rFonts w:ascii="Arial" w:hAnsi="Arial" w:cs="Arial"/>
                <w:u w:val="single"/>
              </w:rPr>
              <w:t>Reading Literature –Grade Three</w:t>
            </w:r>
          </w:p>
          <w:p w:rsidR="00393467" w:rsidRPr="00393467" w:rsidRDefault="00393467" w:rsidP="004C6DD2">
            <w:pPr>
              <w:rPr>
                <w:rFonts w:ascii="Arial" w:hAnsi="Arial" w:cs="Arial"/>
              </w:rPr>
            </w:pPr>
            <w:r w:rsidRPr="00393467">
              <w:rPr>
                <w:rFonts w:ascii="Arial" w:hAnsi="Arial" w:cs="Arial"/>
              </w:rPr>
              <w:t>RL.3.1</w:t>
            </w:r>
            <w:r w:rsidR="00DF4C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Ask and answer questions to demonstrate understanding of a text, referring explicitly to the text as the basis for the answers.</w:t>
            </w:r>
          </w:p>
          <w:p w:rsidR="001A34E2" w:rsidRDefault="009C5E7D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</w:t>
            </w:r>
            <w:r w:rsidR="007C1A7E">
              <w:rPr>
                <w:rFonts w:ascii="Arial" w:hAnsi="Arial" w:cs="Arial"/>
              </w:rPr>
              <w:t>2</w:t>
            </w:r>
            <w:r w:rsidR="001A34E2">
              <w:rPr>
                <w:rFonts w:ascii="Arial" w:hAnsi="Arial" w:cs="Arial"/>
              </w:rPr>
              <w:t xml:space="preserve"> Recount stories, including fables, folktales, and myths from diverse cultures; determine the central message, lesson or moral and explain how it is conveyed through key details in the text.</w:t>
            </w:r>
          </w:p>
          <w:p w:rsidR="001A34E2" w:rsidRDefault="009C5E7D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</w:t>
            </w:r>
            <w:r w:rsidR="007C1A7E">
              <w:rPr>
                <w:rFonts w:ascii="Arial" w:hAnsi="Arial" w:cs="Arial"/>
              </w:rPr>
              <w:t>3</w:t>
            </w:r>
            <w:r w:rsidR="003B78DC">
              <w:rPr>
                <w:rFonts w:ascii="Arial" w:hAnsi="Arial" w:cs="Arial"/>
              </w:rPr>
              <w:t xml:space="preserve"> Describe characters in a story (e.g., their traits, motivations, or feelings) and explain how their actions contribute to the sequence of events.</w:t>
            </w:r>
          </w:p>
          <w:p w:rsidR="004426C3" w:rsidRDefault="004426C3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RL.3.4 Determine the meaning of words and phrases as they are used in a text, distinguishing literal from nonliteral language.</w:t>
            </w:r>
          </w:p>
          <w:p w:rsidR="00393467" w:rsidRDefault="00393467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RL.3.5  Refer to parts of stories, dramas, and poems when writing or speaking about a text, using terms such as chapter, scene, and stanza; describe how each successive part builds on earlier sections.</w:t>
            </w:r>
          </w:p>
          <w:p w:rsidR="003B78DC" w:rsidRDefault="009C5E7D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</w:t>
            </w:r>
            <w:r w:rsidR="007C1A7E">
              <w:rPr>
                <w:rFonts w:ascii="Arial" w:hAnsi="Arial" w:cs="Arial"/>
              </w:rPr>
              <w:t>6</w:t>
            </w:r>
            <w:r w:rsidR="00EB50FF">
              <w:rPr>
                <w:rFonts w:ascii="Arial" w:hAnsi="Arial" w:cs="Arial"/>
              </w:rPr>
              <w:t xml:space="preserve"> </w:t>
            </w:r>
            <w:r w:rsidR="003B78DC">
              <w:rPr>
                <w:rFonts w:ascii="Arial" w:hAnsi="Arial" w:cs="Arial"/>
              </w:rPr>
              <w:t>Distinguish their own point of view from that of the narrator or those of the characters.</w:t>
            </w:r>
          </w:p>
          <w:p w:rsidR="003B78DC" w:rsidRDefault="009C5E7D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</w:t>
            </w:r>
            <w:r w:rsidR="007C1A7E">
              <w:rPr>
                <w:rFonts w:ascii="Arial" w:hAnsi="Arial" w:cs="Arial"/>
              </w:rPr>
              <w:t>7</w:t>
            </w:r>
            <w:r w:rsidR="003B78DC" w:rsidRPr="003B78DC">
              <w:rPr>
                <w:rFonts w:ascii="Arial" w:hAnsi="Arial" w:cs="Arial"/>
              </w:rPr>
              <w:t xml:space="preserve"> Explain how specific aspects of a text’s illustrations contribute to what is conveyed by the words in a story (e.g., create mood, emphasize aspects of a character or setting).</w:t>
            </w:r>
          </w:p>
          <w:p w:rsidR="003B78DC" w:rsidRDefault="009C5E7D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RL.3.</w:t>
            </w:r>
            <w:r w:rsidR="007C1A7E">
              <w:rPr>
                <w:rFonts w:ascii="Arial" w:hAnsi="Arial" w:cs="Arial"/>
              </w:rPr>
              <w:t>9</w:t>
            </w:r>
            <w:r w:rsidR="00EB50FF">
              <w:rPr>
                <w:rFonts w:ascii="Arial" w:hAnsi="Arial" w:cs="Arial"/>
              </w:rPr>
              <w:t xml:space="preserve"> </w:t>
            </w:r>
            <w:r w:rsidR="003B78DC">
              <w:rPr>
                <w:rFonts w:ascii="Arial" w:hAnsi="Arial" w:cs="Arial"/>
              </w:rPr>
              <w:t>Compare and contrast the themes, settings, and plots of stories written by the same author about the same or similar characters (e.g., in books from a series).</w:t>
            </w:r>
          </w:p>
          <w:p w:rsidR="00393467" w:rsidRDefault="00DF4C66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RL.3.10 </w:t>
            </w:r>
            <w:r w:rsidR="00393467">
              <w:rPr>
                <w:rFonts w:ascii="Arial" w:hAnsi="Arial" w:cs="Arial"/>
              </w:rPr>
              <w:t xml:space="preserve">By the end of the </w:t>
            </w:r>
            <w:proofErr w:type="gramStart"/>
            <w:r w:rsidR="00393467">
              <w:rPr>
                <w:rFonts w:ascii="Arial" w:hAnsi="Arial" w:cs="Arial"/>
              </w:rPr>
              <w:t>year,</w:t>
            </w:r>
            <w:proofErr w:type="gramEnd"/>
            <w:r w:rsidR="00393467">
              <w:rPr>
                <w:rFonts w:ascii="Arial" w:hAnsi="Arial" w:cs="Arial"/>
              </w:rPr>
              <w:t xml:space="preserve"> read and comprehend in</w:t>
            </w:r>
            <w:r w:rsidR="00E326ED">
              <w:rPr>
                <w:rFonts w:ascii="Arial" w:hAnsi="Arial" w:cs="Arial"/>
              </w:rPr>
              <w:t>formational texts, including history/social studies, science, and technical texts, at the high end of the grades 2-3 text complexity band independently and proficiently.</w:t>
            </w:r>
          </w:p>
          <w:p w:rsidR="00E326ED" w:rsidRDefault="00E326ED" w:rsidP="004C6DD2">
            <w:pPr>
              <w:rPr>
                <w:rFonts w:ascii="Arial" w:hAnsi="Arial" w:cs="Arial"/>
              </w:rPr>
            </w:pPr>
          </w:p>
          <w:p w:rsidR="00E326ED" w:rsidRPr="001E727F" w:rsidRDefault="00E326ED" w:rsidP="00E326ED">
            <w:pPr>
              <w:rPr>
                <w:rFonts w:ascii="Arial" w:hAnsi="Arial" w:cs="Arial"/>
                <w:u w:val="single"/>
              </w:rPr>
            </w:pPr>
            <w:r w:rsidRPr="006542C3">
              <w:rPr>
                <w:rFonts w:ascii="Arial" w:hAnsi="Arial" w:cs="Arial"/>
                <w:u w:val="single"/>
              </w:rPr>
              <w:t>Foundational Skills—Grade 3</w:t>
            </w:r>
          </w:p>
          <w:p w:rsidR="00E326ED" w:rsidRPr="00E326ED" w:rsidRDefault="00E326ED" w:rsidP="00E3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Pr="00E326ED">
              <w:rPr>
                <w:rFonts w:ascii="Arial" w:hAnsi="Arial" w:cs="Arial"/>
              </w:rPr>
              <w:t xml:space="preserve">.3.4  Read with sufficient accuracy and fluency to support  comprehension </w:t>
            </w:r>
          </w:p>
          <w:p w:rsidR="00E326ED" w:rsidRPr="006542C3" w:rsidRDefault="00E326ED" w:rsidP="00E326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42C3">
              <w:rPr>
                <w:rFonts w:ascii="Arial" w:hAnsi="Arial" w:cs="Arial"/>
              </w:rPr>
              <w:t>read on-level text with purpose and understanding</w:t>
            </w:r>
          </w:p>
          <w:p w:rsidR="00E326ED" w:rsidRPr="006542C3" w:rsidRDefault="00E326ED" w:rsidP="00E326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42C3">
              <w:rPr>
                <w:rFonts w:ascii="Arial" w:hAnsi="Arial" w:cs="Arial"/>
              </w:rPr>
              <w:t>read on-level prose and poetry orally with accuracy,         appropriate rate and expression on successive readings</w:t>
            </w:r>
          </w:p>
          <w:p w:rsidR="00E326ED" w:rsidRDefault="00E326ED" w:rsidP="00E326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42C3">
              <w:rPr>
                <w:rFonts w:ascii="Arial" w:hAnsi="Arial" w:cs="Arial"/>
              </w:rPr>
              <w:t>Use context to confirm or self-correct word recognition and understanding, rereading as necessary</w:t>
            </w:r>
          </w:p>
          <w:p w:rsidR="003B78DC" w:rsidRPr="00A9302A" w:rsidRDefault="003B78DC" w:rsidP="00A9302A">
            <w:pPr>
              <w:rPr>
                <w:rFonts w:ascii="Arial" w:hAnsi="Arial" w:cs="Arial"/>
              </w:rPr>
            </w:pPr>
          </w:p>
          <w:p w:rsidR="003E7531" w:rsidRPr="001E727F" w:rsidRDefault="000E3B76" w:rsidP="00E52B32">
            <w:pPr>
              <w:rPr>
                <w:rFonts w:ascii="Arial" w:hAnsi="Arial" w:cs="Arial"/>
                <w:u w:val="single"/>
              </w:rPr>
            </w:pPr>
            <w:r w:rsidRPr="000E3B76">
              <w:rPr>
                <w:rFonts w:ascii="Arial" w:hAnsi="Arial" w:cs="Arial"/>
                <w:u w:val="single"/>
              </w:rPr>
              <w:t>Language – Grade Three</w:t>
            </w:r>
          </w:p>
          <w:p w:rsidR="00E52B32" w:rsidRDefault="002227DC" w:rsidP="00E5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L.3.4 Determine or clarify the meaning of unknown and multiple-meaning word and phrases based on grade </w:t>
            </w:r>
            <w:r w:rsidRPr="002227DC">
              <w:rPr>
                <w:rFonts w:ascii="Arial" w:hAnsi="Arial" w:cs="Arial"/>
                <w:i/>
              </w:rPr>
              <w:t>3 reading and content</w:t>
            </w:r>
            <w:r>
              <w:rPr>
                <w:rFonts w:ascii="Arial" w:hAnsi="Arial" w:cs="Arial"/>
              </w:rPr>
              <w:t xml:space="preserve">, choosing flexibly from a range of strategies. </w:t>
            </w:r>
          </w:p>
          <w:p w:rsidR="00141742" w:rsidRDefault="002227DC" w:rsidP="00E5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14174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a. </w:t>
            </w:r>
            <w:r w:rsidR="00F018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 sentence –level context as a clue to the meaning of a</w:t>
            </w:r>
            <w:r w:rsidR="00141742">
              <w:rPr>
                <w:rFonts w:ascii="Arial" w:hAnsi="Arial" w:cs="Arial"/>
              </w:rPr>
              <w:t xml:space="preserve"> </w:t>
            </w:r>
          </w:p>
          <w:p w:rsidR="002227DC" w:rsidRDefault="00141742" w:rsidP="00E5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word</w:t>
            </w:r>
            <w:proofErr w:type="gramEnd"/>
            <w:r>
              <w:rPr>
                <w:rFonts w:ascii="Arial" w:hAnsi="Arial" w:cs="Arial"/>
              </w:rPr>
              <w:t xml:space="preserve"> or phrase.</w:t>
            </w:r>
            <w:r w:rsidR="002227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:rsidR="00141742" w:rsidRPr="001E727F" w:rsidRDefault="00141742" w:rsidP="001E7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727F">
              <w:rPr>
                <w:rFonts w:ascii="Arial" w:hAnsi="Arial" w:cs="Arial"/>
              </w:rPr>
              <w:t>Determine the meaning of a new word formed when a known affix is added to a known word (e.g., agreeable/ disagreeable, comfortable/uncomfortable, care/careless, heat/preheat).</w:t>
            </w:r>
          </w:p>
          <w:p w:rsidR="00141742" w:rsidRPr="001E727F" w:rsidRDefault="00141742" w:rsidP="001E7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727F">
              <w:rPr>
                <w:rFonts w:ascii="Arial" w:hAnsi="Arial" w:cs="Arial"/>
              </w:rPr>
              <w:t>Use a known root word as a clue to the meaning of an unknown word with the same root (e.g., company, companion).</w:t>
            </w:r>
          </w:p>
          <w:p w:rsidR="00141742" w:rsidRDefault="00141742" w:rsidP="001E7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glossaries, or beginning dictionaries, both print and digital, to determine or clarify the precise meaning of key words and phrases.</w:t>
            </w:r>
          </w:p>
          <w:p w:rsidR="003E7531" w:rsidRDefault="003E7531" w:rsidP="002227DC">
            <w:pPr>
              <w:rPr>
                <w:rFonts w:ascii="Arial" w:hAnsi="Arial" w:cs="Arial"/>
              </w:rPr>
            </w:pPr>
          </w:p>
          <w:p w:rsidR="002227DC" w:rsidRPr="002227DC" w:rsidRDefault="002227DC" w:rsidP="002227DC">
            <w:pPr>
              <w:rPr>
                <w:rFonts w:ascii="Arial" w:hAnsi="Arial" w:cs="Arial"/>
              </w:rPr>
            </w:pPr>
            <w:r w:rsidRPr="002227DC">
              <w:rPr>
                <w:rFonts w:ascii="Arial" w:hAnsi="Arial" w:cs="Arial"/>
              </w:rPr>
              <w:t>L.3.5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227DC">
              <w:rPr>
                <w:rFonts w:ascii="Arial" w:hAnsi="Arial" w:cs="Arial"/>
              </w:rPr>
              <w:t xml:space="preserve">Demonstrate understanding of word relationships and nuances in word meanings.   </w:t>
            </w:r>
          </w:p>
          <w:p w:rsidR="002227DC" w:rsidRDefault="00E9133A" w:rsidP="00E91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227DC">
              <w:rPr>
                <w:rFonts w:ascii="Arial" w:hAnsi="Arial" w:cs="Arial"/>
              </w:rPr>
              <w:t xml:space="preserve">a. </w:t>
            </w:r>
            <w:r w:rsidR="002227DC" w:rsidRPr="002227DC">
              <w:rPr>
                <w:rFonts w:ascii="Arial" w:hAnsi="Arial" w:cs="Arial"/>
              </w:rPr>
              <w:t xml:space="preserve">Distinguish the literal and nonliteral meanings or words and phrases in context (e.g., </w:t>
            </w:r>
            <w:r w:rsidR="002227DC" w:rsidRPr="00E453B9">
              <w:rPr>
                <w:rFonts w:ascii="Arial" w:hAnsi="Arial" w:cs="Arial"/>
                <w:i/>
              </w:rPr>
              <w:t>take steps</w:t>
            </w:r>
            <w:r w:rsidR="002227DC" w:rsidRPr="002227DC">
              <w:rPr>
                <w:rFonts w:ascii="Arial" w:hAnsi="Arial" w:cs="Arial"/>
              </w:rPr>
              <w:t>).</w:t>
            </w:r>
          </w:p>
          <w:p w:rsidR="003F2391" w:rsidRDefault="003F2391" w:rsidP="00E91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b.  Identify</w:t>
            </w:r>
            <w:proofErr w:type="gramEnd"/>
            <w:r>
              <w:rPr>
                <w:rFonts w:ascii="Arial" w:hAnsi="Arial" w:cs="Arial"/>
              </w:rPr>
              <w:t xml:space="preserve"> real-life connections between words and their use (e.g., describe people who are </w:t>
            </w:r>
            <w:r w:rsidRPr="003F2391">
              <w:rPr>
                <w:rFonts w:ascii="Arial" w:hAnsi="Arial" w:cs="Arial"/>
                <w:i/>
              </w:rPr>
              <w:t>friendly</w:t>
            </w:r>
            <w:r>
              <w:rPr>
                <w:rFonts w:ascii="Arial" w:hAnsi="Arial" w:cs="Arial"/>
              </w:rPr>
              <w:t xml:space="preserve"> or </w:t>
            </w:r>
            <w:r w:rsidRPr="003F2391">
              <w:rPr>
                <w:rFonts w:ascii="Arial" w:hAnsi="Arial" w:cs="Arial"/>
                <w:i/>
              </w:rPr>
              <w:t>helpful</w:t>
            </w:r>
            <w:r>
              <w:rPr>
                <w:rFonts w:ascii="Arial" w:hAnsi="Arial" w:cs="Arial"/>
              </w:rPr>
              <w:t>).</w:t>
            </w:r>
          </w:p>
          <w:p w:rsidR="003F2391" w:rsidRPr="001E727F" w:rsidRDefault="003F2391" w:rsidP="00E9133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c.  Distinguish</w:t>
            </w:r>
            <w:proofErr w:type="gramEnd"/>
            <w:r>
              <w:rPr>
                <w:rFonts w:ascii="Arial" w:hAnsi="Arial" w:cs="Arial"/>
              </w:rPr>
              <w:t xml:space="preserve"> shades of meaning among related words that describe states of mind or degrees of certainty (e.g., </w:t>
            </w:r>
            <w:r w:rsidRPr="003F2391">
              <w:rPr>
                <w:rFonts w:ascii="Arial" w:hAnsi="Arial" w:cs="Arial"/>
                <w:i/>
              </w:rPr>
              <w:t>knew, believed, suspected, heard, wondered).</w:t>
            </w:r>
          </w:p>
          <w:p w:rsidR="000E3B76" w:rsidRPr="004A4C34" w:rsidRDefault="000E3B76" w:rsidP="00D702AA">
            <w:pPr>
              <w:rPr>
                <w:rFonts w:ascii="Arial" w:hAnsi="Arial" w:cs="Arial"/>
                <w:i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4A4C34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  <w:r w:rsidR="00B04CCB">
              <w:rPr>
                <w:rFonts w:ascii="Arial" w:hAnsi="Arial" w:cs="Arial"/>
                <w:b/>
              </w:rPr>
              <w:t xml:space="preserve"> and </w:t>
            </w:r>
          </w:p>
          <w:p w:rsidR="008D74D9" w:rsidRPr="003D6597" w:rsidRDefault="008D74D9" w:rsidP="00B04CC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  <w:r w:rsidR="004A4C34">
              <w:rPr>
                <w:rFonts w:ascii="Arial" w:hAnsi="Arial" w:cs="Arial"/>
                <w:b/>
              </w:rPr>
              <w:t xml:space="preserve">, </w:t>
            </w:r>
          </w:p>
        </w:tc>
        <w:tc>
          <w:tcPr>
            <w:tcW w:w="7740" w:type="dxa"/>
            <w:shd w:val="clear" w:color="auto" w:fill="auto"/>
          </w:tcPr>
          <w:p w:rsidR="004A4C34" w:rsidRDefault="004A4C34" w:rsidP="004A4C34">
            <w:pPr>
              <w:rPr>
                <w:rFonts w:ascii="Arial" w:hAnsi="Arial" w:cs="Arial"/>
              </w:rPr>
            </w:pPr>
          </w:p>
          <w:p w:rsidR="00D23C63" w:rsidRPr="008A1B3A" w:rsidRDefault="00D23C63" w:rsidP="004A4C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Use Venn Diagrams to contrast three genres of narrative fiction.</w:t>
            </w:r>
          </w:p>
          <w:p w:rsidR="004A4C34" w:rsidRPr="008A1B3A" w:rsidRDefault="00D23C63" w:rsidP="004A4C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 xml:space="preserve">Introduce “PIE” to students when discussing or determining the author’s purpose to </w:t>
            </w:r>
            <w:r w:rsidRPr="007F431D">
              <w:rPr>
                <w:rFonts w:ascii="Arial" w:hAnsi="Arial" w:cs="Arial"/>
                <w:u w:val="single"/>
              </w:rPr>
              <w:t>P</w:t>
            </w:r>
            <w:r w:rsidRPr="007F431D">
              <w:rPr>
                <w:rFonts w:ascii="Arial" w:hAnsi="Arial" w:cs="Arial"/>
              </w:rPr>
              <w:t xml:space="preserve">ersuade, </w:t>
            </w:r>
            <w:r w:rsidRPr="007F431D">
              <w:rPr>
                <w:rFonts w:ascii="Arial" w:hAnsi="Arial" w:cs="Arial"/>
                <w:u w:val="single"/>
              </w:rPr>
              <w:t>I</w:t>
            </w:r>
            <w:r w:rsidRPr="007F431D">
              <w:rPr>
                <w:rFonts w:ascii="Arial" w:hAnsi="Arial" w:cs="Arial"/>
              </w:rPr>
              <w:t xml:space="preserve">nform or </w:t>
            </w:r>
            <w:r w:rsidRPr="007F431D">
              <w:rPr>
                <w:rFonts w:ascii="Arial" w:hAnsi="Arial" w:cs="Arial"/>
                <w:u w:val="single"/>
              </w:rPr>
              <w:t>E</w:t>
            </w:r>
            <w:r w:rsidRPr="007F431D">
              <w:rPr>
                <w:rFonts w:ascii="Arial" w:hAnsi="Arial" w:cs="Arial"/>
              </w:rPr>
              <w:t>ntertain.</w:t>
            </w:r>
          </w:p>
          <w:p w:rsidR="004A4C34" w:rsidRPr="007F431D" w:rsidRDefault="00D23C63" w:rsidP="004A4C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Use audio recordings of poems to promote reading with fluency.</w:t>
            </w:r>
          </w:p>
          <w:p w:rsidR="00F06587" w:rsidRPr="007F431D" w:rsidRDefault="00F06587" w:rsidP="007F431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Reader’s Theater and poetry to build fluency</w:t>
            </w:r>
          </w:p>
          <w:p w:rsidR="00F06587" w:rsidRPr="007F431D" w:rsidRDefault="00F06587" w:rsidP="007F431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Reading</w:t>
            </w:r>
            <w:r w:rsidR="007F431D" w:rsidRPr="007F431D">
              <w:rPr>
                <w:rFonts w:ascii="Arial" w:hAnsi="Arial" w:cs="Arial"/>
              </w:rPr>
              <w:t xml:space="preserve"> response </w:t>
            </w:r>
            <w:r w:rsidRPr="007F431D">
              <w:rPr>
                <w:rFonts w:ascii="Arial" w:hAnsi="Arial" w:cs="Arial"/>
              </w:rPr>
              <w:t xml:space="preserve"> journals</w:t>
            </w:r>
          </w:p>
          <w:p w:rsidR="00F06587" w:rsidRDefault="00F06587" w:rsidP="007F431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Book groups</w:t>
            </w:r>
          </w:p>
          <w:p w:rsidR="00F06587" w:rsidRPr="007F431D" w:rsidRDefault="007F431D" w:rsidP="004A4C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studies to expand exposure to various styles of writing</w:t>
            </w:r>
          </w:p>
          <w:p w:rsidR="00F06587" w:rsidRPr="007F431D" w:rsidRDefault="00F06587" w:rsidP="007F431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Read and write various types of literature (fairy tale, fable, myth…)</w:t>
            </w:r>
          </w:p>
          <w:p w:rsidR="00F06587" w:rsidRPr="007F431D" w:rsidRDefault="00F06587" w:rsidP="004A4C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>Compare and contrast similar stories from different cultures</w:t>
            </w:r>
          </w:p>
          <w:p w:rsidR="00F06587" w:rsidRPr="007F431D" w:rsidRDefault="00F06587" w:rsidP="008A1B3A">
            <w:pPr>
              <w:pStyle w:val="ListParagraph"/>
              <w:rPr>
                <w:rFonts w:ascii="Arial" w:hAnsi="Arial" w:cs="Arial"/>
              </w:rPr>
            </w:pPr>
          </w:p>
          <w:p w:rsidR="004A4C34" w:rsidRDefault="004A4C34" w:rsidP="004A4C34">
            <w:pPr>
              <w:rPr>
                <w:rFonts w:ascii="Arial" w:hAnsi="Arial" w:cs="Arial"/>
              </w:rPr>
            </w:pPr>
          </w:p>
          <w:p w:rsidR="004A4C34" w:rsidRPr="003D6597" w:rsidRDefault="004A4C34" w:rsidP="004A4C34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8D74D9" w:rsidRDefault="008D74D9" w:rsidP="00884900">
            <w:pPr>
              <w:rPr>
                <w:rFonts w:ascii="Arial" w:hAnsi="Arial" w:cs="Arial"/>
              </w:rPr>
            </w:pPr>
          </w:p>
          <w:p w:rsidR="00884900" w:rsidRDefault="007F431D" w:rsidP="007F43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 2</w:t>
            </w:r>
          </w:p>
          <w:p w:rsidR="007F431D" w:rsidRDefault="007F431D" w:rsidP="007F43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checklists</w:t>
            </w:r>
          </w:p>
          <w:p w:rsidR="007F431D" w:rsidRDefault="007F431D" w:rsidP="007F43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Rubrics specific to products</w:t>
            </w:r>
          </w:p>
          <w:p w:rsidR="00B04CCB" w:rsidRPr="007F431D" w:rsidRDefault="00B04CCB" w:rsidP="007F43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AIMSweb</w:t>
            </w:r>
            <w:proofErr w:type="spellEnd"/>
            <w:r>
              <w:rPr>
                <w:rFonts w:ascii="Arial" w:hAnsi="Arial" w:cs="Arial"/>
              </w:rPr>
              <w:t xml:space="preserve"> probes</w:t>
            </w:r>
          </w:p>
          <w:p w:rsidR="00E55FBC" w:rsidRDefault="00E55FBC" w:rsidP="008849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55FBC" w:rsidRPr="003D6597" w:rsidRDefault="00E55FBC" w:rsidP="00884900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8D74D9" w:rsidRPr="003D6597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</w:p>
          <w:p w:rsidR="004C6DD2" w:rsidRDefault="00697D56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Charlotte’s Web by E.B. White</w:t>
            </w:r>
          </w:p>
          <w:p w:rsidR="00697D56" w:rsidRDefault="00697D56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Sarah, Plain and Tall by Patricia </w:t>
            </w:r>
            <w:proofErr w:type="spellStart"/>
            <w:r>
              <w:rPr>
                <w:rFonts w:ascii="Arial" w:hAnsi="Arial" w:cs="Arial"/>
              </w:rPr>
              <w:t>MacLachlan</w:t>
            </w:r>
            <w:proofErr w:type="spellEnd"/>
          </w:p>
          <w:p w:rsidR="00697D56" w:rsidRDefault="00697D56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So Stories by Kipling</w:t>
            </w:r>
          </w:p>
          <w:p w:rsidR="008C7A6B" w:rsidRDefault="008C7A6B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Bunyan/ Pecos Bill by Steven Kellogg</w:t>
            </w:r>
          </w:p>
          <w:p w:rsidR="00697D56" w:rsidRPr="003D6597" w:rsidRDefault="00697D56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of rags to riches stories, fractured fairy tales, tall tales, Aesop’s fables</w:t>
            </w:r>
          </w:p>
          <w:p w:rsidR="004C6DD2" w:rsidRPr="003D6597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Videos:</w:t>
            </w:r>
          </w:p>
          <w:p w:rsidR="004C6DD2" w:rsidRDefault="00886EAB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Rhinoceros Got Its Skin</w:t>
            </w:r>
          </w:p>
          <w:p w:rsidR="00886EAB" w:rsidRDefault="00886EAB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Bunyan (</w:t>
            </w:r>
            <w:r w:rsidR="008C7A6B">
              <w:rPr>
                <w:rFonts w:ascii="Arial" w:hAnsi="Arial" w:cs="Arial"/>
              </w:rPr>
              <w:t>Reading Rainbow)</w:t>
            </w: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A1B3A" w:rsidRDefault="008A1B3A" w:rsidP="00884900">
            <w:pPr>
              <w:rPr>
                <w:rFonts w:ascii="Arial" w:hAnsi="Arial" w:cs="Arial"/>
              </w:rPr>
            </w:pPr>
            <w:r w:rsidRPr="007F431D">
              <w:rPr>
                <w:rFonts w:ascii="Arial" w:hAnsi="Arial" w:cs="Arial"/>
              </w:rPr>
              <w:t xml:space="preserve">Storyline Online” and other internet resources such as </w:t>
            </w:r>
            <w:proofErr w:type="spellStart"/>
            <w:r w:rsidRPr="007F431D">
              <w:rPr>
                <w:rFonts w:ascii="Arial" w:hAnsi="Arial" w:cs="Arial"/>
              </w:rPr>
              <w:t>Youtube</w:t>
            </w:r>
            <w:proofErr w:type="spellEnd"/>
            <w:r w:rsidRPr="007F431D">
              <w:rPr>
                <w:rFonts w:ascii="Arial" w:hAnsi="Arial" w:cs="Arial"/>
              </w:rPr>
              <w:t>, Discovery Education</w:t>
            </w: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Default="00884900" w:rsidP="00884900">
            <w:pPr>
              <w:rPr>
                <w:rFonts w:ascii="Arial" w:hAnsi="Arial" w:cs="Arial"/>
              </w:rPr>
            </w:pPr>
          </w:p>
          <w:p w:rsidR="00884900" w:rsidRPr="003D6597" w:rsidRDefault="00884900" w:rsidP="00884900">
            <w:pPr>
              <w:rPr>
                <w:rFonts w:ascii="Arial" w:hAnsi="Arial" w:cs="Arial"/>
              </w:rPr>
            </w:pPr>
          </w:p>
        </w:tc>
      </w:tr>
    </w:tbl>
    <w:p w:rsidR="008D74D9" w:rsidRDefault="008D74D9"/>
    <w:sectPr w:rsidR="008D74D9" w:rsidSect="004C6DD2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41" w:rsidRDefault="00BD2441">
      <w:r>
        <w:separator/>
      </w:r>
    </w:p>
  </w:endnote>
  <w:endnote w:type="continuationSeparator" w:id="0">
    <w:p w:rsidR="00BD2441" w:rsidRDefault="00B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C" w:rsidRDefault="00D71E8C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E8C" w:rsidRDefault="00D71E8C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C" w:rsidRDefault="00D71E8C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CB">
      <w:rPr>
        <w:rStyle w:val="PageNumber"/>
        <w:noProof/>
      </w:rPr>
      <w:t>4</w:t>
    </w:r>
    <w:r>
      <w:rPr>
        <w:rStyle w:val="PageNumber"/>
      </w:rPr>
      <w:fldChar w:fldCharType="end"/>
    </w:r>
  </w:p>
  <w:p w:rsidR="00D71E8C" w:rsidRDefault="00D71E8C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41" w:rsidRDefault="00BD2441">
      <w:r>
        <w:separator/>
      </w:r>
    </w:p>
  </w:footnote>
  <w:footnote w:type="continuationSeparator" w:id="0">
    <w:p w:rsidR="00BD2441" w:rsidRDefault="00BD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09" w:rsidRPr="00D948B7" w:rsidRDefault="00427109" w:rsidP="00427109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D948B7">
      <w:rPr>
        <w:rFonts w:ascii="Arial" w:hAnsi="Arial" w:cs="Arial"/>
        <w:b/>
      </w:rPr>
      <w:t>Brunswick School Department: Grade 3</w:t>
    </w:r>
  </w:p>
  <w:p w:rsidR="00427109" w:rsidRDefault="00427109" w:rsidP="00427109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</w:p>
  <w:p w:rsidR="00427109" w:rsidRDefault="00427109" w:rsidP="00427109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D71E8C" w:rsidRPr="008D74D9" w:rsidRDefault="00427109" w:rsidP="00427109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4: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2B7C"/>
    <w:multiLevelType w:val="hybridMultilevel"/>
    <w:tmpl w:val="8688B9BA"/>
    <w:lvl w:ilvl="0" w:tplc="746853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47A4EC6"/>
    <w:multiLevelType w:val="hybridMultilevel"/>
    <w:tmpl w:val="A494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5CC"/>
    <w:multiLevelType w:val="hybridMultilevel"/>
    <w:tmpl w:val="2FD8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7208"/>
    <w:multiLevelType w:val="hybridMultilevel"/>
    <w:tmpl w:val="D9089012"/>
    <w:lvl w:ilvl="0" w:tplc="A6C458C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33D9E"/>
    <w:multiLevelType w:val="hybridMultilevel"/>
    <w:tmpl w:val="44A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6418A"/>
    <w:multiLevelType w:val="hybridMultilevel"/>
    <w:tmpl w:val="7B780E3C"/>
    <w:lvl w:ilvl="0" w:tplc="5822975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E997CCC"/>
    <w:multiLevelType w:val="hybridMultilevel"/>
    <w:tmpl w:val="CF184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1FDC"/>
    <w:multiLevelType w:val="hybridMultilevel"/>
    <w:tmpl w:val="CA800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2DF5"/>
    <w:multiLevelType w:val="hybridMultilevel"/>
    <w:tmpl w:val="1700A134"/>
    <w:lvl w:ilvl="0" w:tplc="E2EE85D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B3A87"/>
    <w:multiLevelType w:val="hybridMultilevel"/>
    <w:tmpl w:val="F7E48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4C3"/>
    <w:multiLevelType w:val="hybridMultilevel"/>
    <w:tmpl w:val="83A243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47F4E"/>
    <w:multiLevelType w:val="hybridMultilevel"/>
    <w:tmpl w:val="F45AE7F6"/>
    <w:lvl w:ilvl="0" w:tplc="85466248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440D787F"/>
    <w:multiLevelType w:val="hybridMultilevel"/>
    <w:tmpl w:val="A63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84C88"/>
    <w:multiLevelType w:val="hybridMultilevel"/>
    <w:tmpl w:val="222C3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ADC"/>
    <w:multiLevelType w:val="hybridMultilevel"/>
    <w:tmpl w:val="4048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41C4A"/>
    <w:multiLevelType w:val="hybridMultilevel"/>
    <w:tmpl w:val="F8E8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594DDB"/>
    <w:multiLevelType w:val="hybridMultilevel"/>
    <w:tmpl w:val="A6EA0782"/>
    <w:lvl w:ilvl="0" w:tplc="3ABA5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54C03"/>
    <w:multiLevelType w:val="hybridMultilevel"/>
    <w:tmpl w:val="4704F424"/>
    <w:lvl w:ilvl="0" w:tplc="EF9E1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011DF"/>
    <w:multiLevelType w:val="hybridMultilevel"/>
    <w:tmpl w:val="AA2AB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01749"/>
    <w:multiLevelType w:val="hybridMultilevel"/>
    <w:tmpl w:val="B136D5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E4C6D"/>
    <w:multiLevelType w:val="hybridMultilevel"/>
    <w:tmpl w:val="8C5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0"/>
  </w:num>
  <w:num w:numId="5">
    <w:abstractNumId w:val="6"/>
  </w:num>
  <w:num w:numId="6">
    <w:abstractNumId w:val="20"/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25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1"/>
  </w:num>
  <w:num w:numId="19">
    <w:abstractNumId w:val="27"/>
  </w:num>
  <w:num w:numId="20">
    <w:abstractNumId w:val="4"/>
  </w:num>
  <w:num w:numId="21">
    <w:abstractNumId w:val="26"/>
  </w:num>
  <w:num w:numId="22">
    <w:abstractNumId w:val="3"/>
  </w:num>
  <w:num w:numId="23">
    <w:abstractNumId w:val="2"/>
  </w:num>
  <w:num w:numId="24">
    <w:abstractNumId w:val="19"/>
  </w:num>
  <w:num w:numId="25">
    <w:abstractNumId w:val="5"/>
  </w:num>
  <w:num w:numId="26">
    <w:abstractNumId w:val="24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47"/>
    <w:rsid w:val="0002628A"/>
    <w:rsid w:val="00054E34"/>
    <w:rsid w:val="00073993"/>
    <w:rsid w:val="00086A9C"/>
    <w:rsid w:val="000918B4"/>
    <w:rsid w:val="000D19C0"/>
    <w:rsid w:val="000E3B76"/>
    <w:rsid w:val="000F3554"/>
    <w:rsid w:val="001118BE"/>
    <w:rsid w:val="00115818"/>
    <w:rsid w:val="00116C83"/>
    <w:rsid w:val="00124545"/>
    <w:rsid w:val="00141742"/>
    <w:rsid w:val="00144CFB"/>
    <w:rsid w:val="00152E9C"/>
    <w:rsid w:val="00166447"/>
    <w:rsid w:val="00181058"/>
    <w:rsid w:val="001A34E2"/>
    <w:rsid w:val="001D34BD"/>
    <w:rsid w:val="001E727F"/>
    <w:rsid w:val="002227DC"/>
    <w:rsid w:val="002413B6"/>
    <w:rsid w:val="002506BF"/>
    <w:rsid w:val="00256193"/>
    <w:rsid w:val="00270473"/>
    <w:rsid w:val="002704D0"/>
    <w:rsid w:val="002A4A2C"/>
    <w:rsid w:val="002D4CCB"/>
    <w:rsid w:val="00313044"/>
    <w:rsid w:val="003215D7"/>
    <w:rsid w:val="00326E00"/>
    <w:rsid w:val="00367707"/>
    <w:rsid w:val="003866A6"/>
    <w:rsid w:val="00386B12"/>
    <w:rsid w:val="00387BE1"/>
    <w:rsid w:val="00392FF2"/>
    <w:rsid w:val="00393467"/>
    <w:rsid w:val="003B4CD2"/>
    <w:rsid w:val="003B78DC"/>
    <w:rsid w:val="003C4D38"/>
    <w:rsid w:val="003D6597"/>
    <w:rsid w:val="003D70FE"/>
    <w:rsid w:val="003E0465"/>
    <w:rsid w:val="003E7531"/>
    <w:rsid w:val="003F2391"/>
    <w:rsid w:val="003F2FAD"/>
    <w:rsid w:val="003F3CE6"/>
    <w:rsid w:val="003F7765"/>
    <w:rsid w:val="00427109"/>
    <w:rsid w:val="00433666"/>
    <w:rsid w:val="00437B53"/>
    <w:rsid w:val="004419C9"/>
    <w:rsid w:val="004426C3"/>
    <w:rsid w:val="00443A4F"/>
    <w:rsid w:val="00455BC6"/>
    <w:rsid w:val="00467828"/>
    <w:rsid w:val="00471E9C"/>
    <w:rsid w:val="00474ED0"/>
    <w:rsid w:val="004A4C34"/>
    <w:rsid w:val="004C3794"/>
    <w:rsid w:val="004C6DD2"/>
    <w:rsid w:val="004D6045"/>
    <w:rsid w:val="004F0305"/>
    <w:rsid w:val="005007C9"/>
    <w:rsid w:val="00523D2C"/>
    <w:rsid w:val="00533239"/>
    <w:rsid w:val="005533DC"/>
    <w:rsid w:val="00566738"/>
    <w:rsid w:val="0059181A"/>
    <w:rsid w:val="00592E5B"/>
    <w:rsid w:val="005C5826"/>
    <w:rsid w:val="005D5BF3"/>
    <w:rsid w:val="005F532D"/>
    <w:rsid w:val="00602E91"/>
    <w:rsid w:val="00623973"/>
    <w:rsid w:val="00630143"/>
    <w:rsid w:val="00641C74"/>
    <w:rsid w:val="00643173"/>
    <w:rsid w:val="00671F7C"/>
    <w:rsid w:val="00697D56"/>
    <w:rsid w:val="006F43DD"/>
    <w:rsid w:val="0070021F"/>
    <w:rsid w:val="00703C53"/>
    <w:rsid w:val="00716628"/>
    <w:rsid w:val="007267DA"/>
    <w:rsid w:val="007405F8"/>
    <w:rsid w:val="00781359"/>
    <w:rsid w:val="007831C7"/>
    <w:rsid w:val="00784772"/>
    <w:rsid w:val="007916CA"/>
    <w:rsid w:val="007B50AD"/>
    <w:rsid w:val="007C1A7E"/>
    <w:rsid w:val="007D7076"/>
    <w:rsid w:val="007F431D"/>
    <w:rsid w:val="0080508D"/>
    <w:rsid w:val="008068B8"/>
    <w:rsid w:val="0083581F"/>
    <w:rsid w:val="0083600E"/>
    <w:rsid w:val="008574EB"/>
    <w:rsid w:val="00864132"/>
    <w:rsid w:val="008643A6"/>
    <w:rsid w:val="00872E14"/>
    <w:rsid w:val="008807B0"/>
    <w:rsid w:val="00884900"/>
    <w:rsid w:val="00886EAB"/>
    <w:rsid w:val="008A1B3A"/>
    <w:rsid w:val="008C6FB6"/>
    <w:rsid w:val="008C7A6B"/>
    <w:rsid w:val="008D74D9"/>
    <w:rsid w:val="008F092A"/>
    <w:rsid w:val="00931F60"/>
    <w:rsid w:val="0095096D"/>
    <w:rsid w:val="009A376F"/>
    <w:rsid w:val="009B6AEA"/>
    <w:rsid w:val="009B6C44"/>
    <w:rsid w:val="009C16C4"/>
    <w:rsid w:val="009C5E7D"/>
    <w:rsid w:val="009D0E18"/>
    <w:rsid w:val="009E1E7B"/>
    <w:rsid w:val="00A125AE"/>
    <w:rsid w:val="00A360FE"/>
    <w:rsid w:val="00A76440"/>
    <w:rsid w:val="00A84AD2"/>
    <w:rsid w:val="00A9281B"/>
    <w:rsid w:val="00A9302A"/>
    <w:rsid w:val="00AD30AD"/>
    <w:rsid w:val="00AE38ED"/>
    <w:rsid w:val="00B04CCB"/>
    <w:rsid w:val="00B06A16"/>
    <w:rsid w:val="00B11310"/>
    <w:rsid w:val="00B243AC"/>
    <w:rsid w:val="00B3202A"/>
    <w:rsid w:val="00B966A0"/>
    <w:rsid w:val="00BA2213"/>
    <w:rsid w:val="00BB2867"/>
    <w:rsid w:val="00BD1A32"/>
    <w:rsid w:val="00BD2441"/>
    <w:rsid w:val="00C36320"/>
    <w:rsid w:val="00C37D5E"/>
    <w:rsid w:val="00C46677"/>
    <w:rsid w:val="00C52317"/>
    <w:rsid w:val="00C73A1D"/>
    <w:rsid w:val="00C870E9"/>
    <w:rsid w:val="00C92895"/>
    <w:rsid w:val="00CB3723"/>
    <w:rsid w:val="00CB6B10"/>
    <w:rsid w:val="00CD38E5"/>
    <w:rsid w:val="00CD6C82"/>
    <w:rsid w:val="00D04177"/>
    <w:rsid w:val="00D051B8"/>
    <w:rsid w:val="00D23C63"/>
    <w:rsid w:val="00D27F6A"/>
    <w:rsid w:val="00D32151"/>
    <w:rsid w:val="00D411E0"/>
    <w:rsid w:val="00D666F7"/>
    <w:rsid w:val="00D702AA"/>
    <w:rsid w:val="00D71E8C"/>
    <w:rsid w:val="00D92B2D"/>
    <w:rsid w:val="00DB099B"/>
    <w:rsid w:val="00DC0525"/>
    <w:rsid w:val="00DF2F6E"/>
    <w:rsid w:val="00DF4C66"/>
    <w:rsid w:val="00E00359"/>
    <w:rsid w:val="00E251BA"/>
    <w:rsid w:val="00E326ED"/>
    <w:rsid w:val="00E40BB3"/>
    <w:rsid w:val="00E453B9"/>
    <w:rsid w:val="00E50859"/>
    <w:rsid w:val="00E52B32"/>
    <w:rsid w:val="00E55955"/>
    <w:rsid w:val="00E55FBC"/>
    <w:rsid w:val="00E7447E"/>
    <w:rsid w:val="00E74C7E"/>
    <w:rsid w:val="00E76174"/>
    <w:rsid w:val="00E809E6"/>
    <w:rsid w:val="00E9133A"/>
    <w:rsid w:val="00E959ED"/>
    <w:rsid w:val="00EA0EAA"/>
    <w:rsid w:val="00EA423D"/>
    <w:rsid w:val="00EB2682"/>
    <w:rsid w:val="00EB4F06"/>
    <w:rsid w:val="00EB50FF"/>
    <w:rsid w:val="00EB7506"/>
    <w:rsid w:val="00ED7F01"/>
    <w:rsid w:val="00F01876"/>
    <w:rsid w:val="00F06587"/>
    <w:rsid w:val="00F066EC"/>
    <w:rsid w:val="00F34855"/>
    <w:rsid w:val="00F4678F"/>
    <w:rsid w:val="00F6282C"/>
    <w:rsid w:val="00F741EF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8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27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8D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27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pointe\Document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2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Deborah LaPointe</dc:creator>
  <cp:lastModifiedBy>Cheryl White</cp:lastModifiedBy>
  <cp:revision>4</cp:revision>
  <cp:lastPrinted>2016-01-07T18:43:00Z</cp:lastPrinted>
  <dcterms:created xsi:type="dcterms:W3CDTF">2016-04-04T16:56:00Z</dcterms:created>
  <dcterms:modified xsi:type="dcterms:W3CDTF">2016-04-12T18:28:00Z</dcterms:modified>
</cp:coreProperties>
</file>