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D9" w:rsidRDefault="00197517">
      <w:r>
        <w:t xml:space="preserve">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Understandings</w:t>
            </w:r>
          </w:p>
          <w:p w:rsidR="00A76440" w:rsidRPr="003D6597" w:rsidRDefault="00A76440" w:rsidP="00D6055B">
            <w:pPr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C85BE0" w:rsidRPr="007453E6" w:rsidRDefault="00046976" w:rsidP="007453E6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reading texts from multiple sources, in history/social studies, science and other disciplines, students build a foundation of knowledge and varied perspectives within content areas</w:t>
            </w:r>
            <w:r w:rsidRPr="00FB0EBC">
              <w:rPr>
                <w:rFonts w:ascii="Arial" w:hAnsi="Arial" w:cs="Arial"/>
              </w:rPr>
              <w:t>.</w:t>
            </w:r>
          </w:p>
        </w:tc>
      </w:tr>
      <w:tr w:rsidR="008D74D9" w:rsidTr="00CB0E56">
        <w:trPr>
          <w:trHeight w:val="1106"/>
        </w:trPr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Questions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0D09A6" w:rsidRDefault="00BB0384" w:rsidP="00BB0384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t</w:t>
            </w:r>
            <w:r w:rsidR="00026D1D">
              <w:rPr>
                <w:rFonts w:ascii="Arial" w:hAnsi="Arial" w:cs="Arial"/>
              </w:rPr>
              <w:t>ypes</w:t>
            </w:r>
            <w:r>
              <w:rPr>
                <w:rFonts w:ascii="Arial" w:hAnsi="Arial" w:cs="Arial"/>
              </w:rPr>
              <w:t>, characteristics,</w:t>
            </w:r>
            <w:r w:rsidR="007453E6">
              <w:rPr>
                <w:rFonts w:ascii="Arial" w:hAnsi="Arial" w:cs="Arial"/>
              </w:rPr>
              <w:t xml:space="preserve"> features, </w:t>
            </w:r>
            <w:r w:rsidR="00431404">
              <w:rPr>
                <w:rFonts w:ascii="Arial" w:hAnsi="Arial" w:cs="Arial"/>
              </w:rPr>
              <w:t>and purposes</w:t>
            </w:r>
            <w:r w:rsidR="00026D1D">
              <w:rPr>
                <w:rFonts w:ascii="Arial" w:hAnsi="Arial" w:cs="Arial"/>
              </w:rPr>
              <w:t xml:space="preserve"> of informational texts?</w:t>
            </w:r>
          </w:p>
          <w:p w:rsidR="00A7787C" w:rsidRPr="007453E6" w:rsidRDefault="007453E6" w:rsidP="007453E6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readers construct meaning from informational texts?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Knowledge</w:t>
            </w:r>
          </w:p>
          <w:p w:rsidR="00B66256" w:rsidRDefault="00B66256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B66256" w:rsidRPr="00B66256" w:rsidRDefault="00B66256" w:rsidP="003D6597">
            <w:pPr>
              <w:jc w:val="center"/>
              <w:rPr>
                <w:rFonts w:ascii="Arial" w:hAnsi="Arial" w:cs="Arial"/>
                <w:i/>
              </w:rPr>
            </w:pP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240CAB" w:rsidRPr="00FF2C98" w:rsidRDefault="00240CAB" w:rsidP="00FF2C9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Informational texts have different forms, </w:t>
            </w:r>
            <w:r w:rsidR="00FF2C98">
              <w:rPr>
                <w:rFonts w:ascii="Arial" w:hAnsi="Arial" w:cs="Arial"/>
              </w:rPr>
              <w:t xml:space="preserve">features, </w:t>
            </w:r>
            <w:r>
              <w:rPr>
                <w:rFonts w:ascii="Arial" w:hAnsi="Arial" w:cs="Arial"/>
              </w:rPr>
              <w:t>characteristics and purposes.</w:t>
            </w:r>
          </w:p>
          <w:p w:rsidR="00FF2C98" w:rsidRDefault="00CB0E56" w:rsidP="00FF2C9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54F38">
              <w:rPr>
                <w:rFonts w:ascii="Arial" w:hAnsi="Arial" w:cs="Arial"/>
              </w:rPr>
              <w:t>Informational text</w:t>
            </w:r>
            <w:r>
              <w:rPr>
                <w:rFonts w:ascii="Arial" w:hAnsi="Arial" w:cs="Arial"/>
              </w:rPr>
              <w:t>s</w:t>
            </w:r>
            <w:r w:rsidRPr="00F54F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provide</w:t>
            </w:r>
            <w:r w:rsidRPr="00F54F38">
              <w:rPr>
                <w:rFonts w:ascii="Arial" w:hAnsi="Arial" w:cs="Arial"/>
              </w:rPr>
              <w:t xml:space="preserve"> the resources needed to make connections among real world</w:t>
            </w:r>
            <w:r>
              <w:rPr>
                <w:rFonts w:ascii="Arial" w:hAnsi="Arial" w:cs="Arial"/>
              </w:rPr>
              <w:t xml:space="preserve"> past and pr</w:t>
            </w:r>
            <w:r w:rsidR="00FF2C98">
              <w:rPr>
                <w:rFonts w:ascii="Arial" w:hAnsi="Arial" w:cs="Arial"/>
              </w:rPr>
              <w:t>esent events, ideas or concepts</w:t>
            </w:r>
            <w:r w:rsidR="00ED5B65" w:rsidRPr="00FF2C98">
              <w:rPr>
                <w:rFonts w:ascii="Arial" w:hAnsi="Arial" w:cs="Arial"/>
              </w:rPr>
              <w:t>.</w:t>
            </w:r>
          </w:p>
          <w:p w:rsidR="00ED5B65" w:rsidRPr="00FF2C98" w:rsidRDefault="00FF2C98" w:rsidP="00FF2C9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content-specific vocabulary is an important part of understanding informational text.</w:t>
            </w:r>
            <w:r w:rsidR="00ED5B65" w:rsidRPr="00FF2C98">
              <w:rPr>
                <w:rFonts w:ascii="Arial" w:hAnsi="Arial" w:cs="Arial"/>
              </w:rPr>
              <w:t xml:space="preserve"> </w:t>
            </w:r>
          </w:p>
          <w:p w:rsidR="00CE5FE9" w:rsidRDefault="00A7787C" w:rsidP="00CB0E5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Collaborative discussions deepen the understanding of informational text. </w:t>
            </w:r>
          </w:p>
          <w:p w:rsidR="00CB0E56" w:rsidRDefault="00CB0E56" w:rsidP="00CB0E5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authors and readers have a point of view.</w:t>
            </w:r>
          </w:p>
          <w:p w:rsidR="002071E3" w:rsidRDefault="002071E3" w:rsidP="00CB0E5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Proficient reading incorporates comprehension, accuracy, fluency, expanded vocabulary and reading with purpose.</w:t>
            </w:r>
          </w:p>
          <w:p w:rsidR="00CB0E56" w:rsidRPr="00CB0E56" w:rsidRDefault="00CB0E56" w:rsidP="00CB0E56">
            <w:pPr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Vocabulary</w:t>
            </w:r>
            <w:r w:rsidR="006E1037">
              <w:rPr>
                <w:rFonts w:ascii="Arial" w:hAnsi="Arial" w:cs="Arial"/>
                <w:b/>
              </w:rPr>
              <w:t>/Content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EA0E5D" w:rsidRPr="00EA0E5D" w:rsidRDefault="00EA0E5D" w:rsidP="00EA0E5D">
            <w:pPr>
              <w:ind w:left="360"/>
              <w:rPr>
                <w:rFonts w:ascii="Arial" w:hAnsi="Arial" w:cs="Arial"/>
              </w:rPr>
            </w:pPr>
          </w:p>
          <w:p w:rsidR="004C6DD2" w:rsidRDefault="00CE5FE9" w:rsidP="00CE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</w:t>
            </w:r>
            <w:r w:rsidR="00C128B2">
              <w:rPr>
                <w:rFonts w:ascii="Arial" w:hAnsi="Arial" w:cs="Arial"/>
              </w:rPr>
              <w:t xml:space="preserve">ical fiction, </w:t>
            </w:r>
            <w:r w:rsidR="00365281">
              <w:rPr>
                <w:rFonts w:ascii="Arial" w:hAnsi="Arial" w:cs="Arial"/>
              </w:rPr>
              <w:t xml:space="preserve"> </w:t>
            </w:r>
            <w:r w:rsidR="007A32FD">
              <w:rPr>
                <w:rFonts w:ascii="Arial" w:hAnsi="Arial" w:cs="Arial"/>
              </w:rPr>
              <w:t xml:space="preserve">non-fiction, </w:t>
            </w:r>
            <w:r w:rsidR="00365281">
              <w:rPr>
                <w:rFonts w:ascii="Arial" w:hAnsi="Arial" w:cs="Arial"/>
              </w:rPr>
              <w:t xml:space="preserve">autobiography, biography, </w:t>
            </w:r>
            <w:r w:rsidR="001535B6">
              <w:rPr>
                <w:rFonts w:ascii="Arial" w:hAnsi="Arial" w:cs="Arial"/>
              </w:rPr>
              <w:t>fact,</w:t>
            </w:r>
            <w:r w:rsidR="000D2ABD">
              <w:rPr>
                <w:rFonts w:ascii="Arial" w:hAnsi="Arial" w:cs="Arial"/>
              </w:rPr>
              <w:t xml:space="preserve"> opinion, Venn Diagram, graphic organizer, </w:t>
            </w:r>
            <w:r w:rsidR="008331F7">
              <w:rPr>
                <w:rFonts w:ascii="Arial" w:hAnsi="Arial" w:cs="Arial"/>
              </w:rPr>
              <w:t>charts, recipes,</w:t>
            </w:r>
            <w:r w:rsidR="00365281">
              <w:rPr>
                <w:rFonts w:ascii="Arial" w:hAnsi="Arial" w:cs="Arial"/>
              </w:rPr>
              <w:t xml:space="preserve"> technical manuals, hyperlinks, sidebars, key words, reference materials, perspective</w:t>
            </w:r>
            <w:r w:rsidR="00D916A1">
              <w:rPr>
                <w:rFonts w:ascii="Arial" w:hAnsi="Arial" w:cs="Arial"/>
              </w:rPr>
              <w:t>, point of view, mentor texts, text features (caption, etc.)</w:t>
            </w:r>
          </w:p>
          <w:p w:rsidR="00240CAB" w:rsidRDefault="00240CAB" w:rsidP="00CE5FE9">
            <w:pPr>
              <w:rPr>
                <w:rFonts w:ascii="Arial" w:hAnsi="Arial" w:cs="Arial"/>
              </w:rPr>
            </w:pPr>
          </w:p>
          <w:p w:rsidR="00240CAB" w:rsidRDefault="00240CAB" w:rsidP="00CE5FE9">
            <w:pPr>
              <w:rPr>
                <w:rFonts w:ascii="Arial" w:hAnsi="Arial" w:cs="Arial"/>
              </w:rPr>
            </w:pPr>
          </w:p>
          <w:p w:rsidR="00CE5FE9" w:rsidRPr="003D6597" w:rsidRDefault="00CE5FE9" w:rsidP="00CE5FE9">
            <w:pPr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 xml:space="preserve">Essential </w:t>
            </w: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Skills</w:t>
            </w:r>
          </w:p>
          <w:p w:rsidR="00F75768" w:rsidRDefault="00F75768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F75768" w:rsidRPr="00F75768" w:rsidRDefault="00F75768" w:rsidP="00C128B2">
            <w:pPr>
              <w:rPr>
                <w:rFonts w:ascii="Arial" w:hAnsi="Arial" w:cs="Arial"/>
                <w:i/>
              </w:rPr>
            </w:pP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1535B6" w:rsidRPr="00E55C6F" w:rsidRDefault="001535B6" w:rsidP="00E55C6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55C6F">
              <w:rPr>
                <w:rFonts w:ascii="Arial" w:hAnsi="Arial" w:cs="Arial"/>
              </w:rPr>
              <w:t>Ask and answer questions to demonstrate understanding, giving evidence from the text</w:t>
            </w:r>
            <w:r w:rsidR="0013408C">
              <w:rPr>
                <w:rFonts w:ascii="Arial" w:hAnsi="Arial" w:cs="Arial"/>
              </w:rPr>
              <w:t>.</w:t>
            </w:r>
          </w:p>
          <w:p w:rsidR="001535B6" w:rsidRDefault="001535B6" w:rsidP="00A83205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Determine the main idea </w:t>
            </w:r>
            <w:r w:rsidR="00461FB8">
              <w:rPr>
                <w:rFonts w:ascii="Arial" w:hAnsi="Arial" w:cs="Arial"/>
              </w:rPr>
              <w:t xml:space="preserve">of information presented in diverse media and formats; </w:t>
            </w:r>
            <w:r>
              <w:rPr>
                <w:rFonts w:ascii="Arial" w:hAnsi="Arial" w:cs="Arial"/>
              </w:rPr>
              <w:t>recall key details</w:t>
            </w:r>
            <w:r w:rsidR="00461FB8">
              <w:rPr>
                <w:rFonts w:ascii="Arial" w:hAnsi="Arial" w:cs="Arial"/>
              </w:rPr>
              <w:t xml:space="preserve"> and ask/answer questions</w:t>
            </w:r>
            <w:r>
              <w:rPr>
                <w:rFonts w:ascii="Arial" w:hAnsi="Arial" w:cs="Arial"/>
              </w:rPr>
              <w:t xml:space="preserve"> that relate to the main idea</w:t>
            </w:r>
            <w:r w:rsidR="0013408C">
              <w:rPr>
                <w:rFonts w:ascii="Arial" w:hAnsi="Arial" w:cs="Arial"/>
              </w:rPr>
              <w:t>.</w:t>
            </w:r>
          </w:p>
          <w:p w:rsidR="001535B6" w:rsidRDefault="001535B6" w:rsidP="00A83205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sequencing or cause/effect to show relationships between a series of events, ideas, concepts or steps in a procedure</w:t>
            </w:r>
            <w:r w:rsidR="00B235FA">
              <w:rPr>
                <w:rFonts w:ascii="Arial" w:hAnsi="Arial" w:cs="Arial"/>
              </w:rPr>
              <w:t>.</w:t>
            </w:r>
          </w:p>
          <w:p w:rsidR="00431404" w:rsidRPr="00240CAB" w:rsidRDefault="00C128B2" w:rsidP="00240CA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and contrast the key ideas in two related texts (e.g., Venn Diagram)</w:t>
            </w:r>
          </w:p>
          <w:p w:rsidR="001535B6" w:rsidRPr="00C128B2" w:rsidRDefault="00431404" w:rsidP="00A83205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Determine the author’s point of view and compare it to their own.  </w:t>
            </w:r>
          </w:p>
          <w:p w:rsidR="00AC186B" w:rsidRDefault="00AC186B" w:rsidP="00A8320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</w:t>
            </w:r>
            <w:r w:rsidR="00240CAB">
              <w:rPr>
                <w:rFonts w:ascii="Arial" w:hAnsi="Arial" w:cs="Arial"/>
              </w:rPr>
              <w:t xml:space="preserve"> text features and</w:t>
            </w:r>
            <w:r>
              <w:rPr>
                <w:rFonts w:ascii="Arial" w:hAnsi="Arial" w:cs="Arial"/>
              </w:rPr>
              <w:t xml:space="preserve"> maps, photographs, charts, and other illustrations to understand the text</w:t>
            </w:r>
            <w:r w:rsidR="00240CAB">
              <w:rPr>
                <w:rFonts w:ascii="Arial" w:hAnsi="Arial" w:cs="Arial"/>
              </w:rPr>
              <w:t xml:space="preserve"> and to locate information</w:t>
            </w:r>
            <w:r>
              <w:rPr>
                <w:rFonts w:ascii="Arial" w:hAnsi="Arial" w:cs="Arial"/>
              </w:rPr>
              <w:t>.</w:t>
            </w:r>
          </w:p>
          <w:p w:rsidR="00562134" w:rsidRPr="00EA0E5D" w:rsidRDefault="00E334FB" w:rsidP="00A8320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53F89">
              <w:rPr>
                <w:rFonts w:ascii="Arial" w:hAnsi="Arial" w:cs="Arial"/>
              </w:rPr>
              <w:t>Describe the logical connection between particular sentences and paragraphs in a text</w:t>
            </w:r>
            <w:r>
              <w:rPr>
                <w:rFonts w:ascii="Arial" w:hAnsi="Arial" w:cs="Arial"/>
              </w:rPr>
              <w:t>.</w:t>
            </w:r>
          </w:p>
          <w:p w:rsidR="00E334FB" w:rsidRDefault="00E334FB" w:rsidP="00A743F0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Determine the meaning of unknown and multi-meaning words </w:t>
            </w:r>
            <w:r>
              <w:rPr>
                <w:rFonts w:ascii="Arial" w:hAnsi="Arial" w:cs="Arial"/>
              </w:rPr>
              <w:lastRenderedPageBreak/>
              <w:t>and nuances and demonstrate understanding of word relationships based on grade three reading and content.</w:t>
            </w:r>
          </w:p>
          <w:p w:rsidR="00C9184C" w:rsidRPr="00C9184C" w:rsidRDefault="00C9184C" w:rsidP="00C9184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and comprehend grade-level </w:t>
            </w:r>
            <w:r w:rsidR="0067237F">
              <w:rPr>
                <w:rFonts w:ascii="Arial" w:hAnsi="Arial" w:cs="Arial"/>
              </w:rPr>
              <w:t xml:space="preserve">informational </w:t>
            </w:r>
            <w:r>
              <w:rPr>
                <w:rFonts w:ascii="Arial" w:hAnsi="Arial" w:cs="Arial"/>
              </w:rPr>
              <w:t>texts independently and proficiently.</w:t>
            </w:r>
          </w:p>
          <w:p w:rsidR="00656626" w:rsidRDefault="00656626" w:rsidP="00CE5FE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Effectively engage in peer book discussions using the vocabulary of informational texts and norms for collaborative </w:t>
            </w:r>
            <w:r w:rsidR="00A7787C">
              <w:rPr>
                <w:rFonts w:ascii="Arial" w:hAnsi="Arial" w:cs="Arial"/>
              </w:rPr>
              <w:t xml:space="preserve">work. </w:t>
            </w:r>
          </w:p>
          <w:p w:rsidR="0013408C" w:rsidRPr="002E1ABC" w:rsidRDefault="0013408C" w:rsidP="00A743F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725E5D" w:rsidRDefault="00B66256" w:rsidP="00B662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Related </w:t>
            </w:r>
          </w:p>
          <w:p w:rsidR="00B66256" w:rsidRDefault="006E1037" w:rsidP="00B662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Maine Learning Results</w:t>
            </w:r>
          </w:p>
          <w:p w:rsidR="00B66256" w:rsidRPr="00B66256" w:rsidRDefault="00B66256" w:rsidP="00B66256">
            <w:pPr>
              <w:jc w:val="center"/>
              <w:rPr>
                <w:rFonts w:ascii="Arial" w:hAnsi="Arial" w:cs="Arial"/>
                <w:i/>
              </w:rPr>
            </w:pPr>
          </w:p>
          <w:p w:rsidR="00B66256" w:rsidRPr="00B66256" w:rsidRDefault="00B66256" w:rsidP="00B66256">
            <w:pPr>
              <w:jc w:val="center"/>
              <w:rPr>
                <w:rFonts w:ascii="Arial" w:hAnsi="Arial" w:cs="Arial"/>
                <w:i/>
              </w:rPr>
            </w:pPr>
          </w:p>
          <w:p w:rsidR="00B66256" w:rsidRDefault="00B66256" w:rsidP="00B66256">
            <w:pPr>
              <w:jc w:val="center"/>
              <w:rPr>
                <w:rFonts w:ascii="Arial" w:hAnsi="Arial" w:cs="Arial"/>
                <w:b/>
              </w:rPr>
            </w:pPr>
          </w:p>
          <w:p w:rsidR="00B66256" w:rsidRDefault="00B66256" w:rsidP="00B66256">
            <w:pPr>
              <w:jc w:val="center"/>
              <w:rPr>
                <w:rFonts w:ascii="Arial" w:hAnsi="Arial" w:cs="Arial"/>
                <w:b/>
              </w:rPr>
            </w:pPr>
          </w:p>
          <w:p w:rsidR="00B66256" w:rsidRDefault="00B66256" w:rsidP="00B66256">
            <w:pPr>
              <w:jc w:val="center"/>
              <w:rPr>
                <w:rFonts w:ascii="Arial" w:hAnsi="Arial" w:cs="Arial"/>
                <w:b/>
              </w:rPr>
            </w:pPr>
          </w:p>
          <w:p w:rsidR="00B66256" w:rsidRDefault="00B66256" w:rsidP="00B66256">
            <w:pPr>
              <w:jc w:val="center"/>
              <w:rPr>
                <w:rFonts w:ascii="Arial" w:hAnsi="Arial" w:cs="Arial"/>
                <w:b/>
              </w:rPr>
            </w:pPr>
          </w:p>
          <w:p w:rsidR="00B66256" w:rsidRDefault="00B66256" w:rsidP="00B66256">
            <w:pPr>
              <w:jc w:val="center"/>
              <w:rPr>
                <w:rFonts w:ascii="Arial" w:hAnsi="Arial" w:cs="Arial"/>
                <w:b/>
              </w:rPr>
            </w:pPr>
          </w:p>
          <w:p w:rsidR="00B66256" w:rsidRDefault="00B66256" w:rsidP="00B66256">
            <w:pPr>
              <w:jc w:val="center"/>
              <w:rPr>
                <w:rFonts w:ascii="Arial" w:hAnsi="Arial" w:cs="Arial"/>
                <w:b/>
              </w:rPr>
            </w:pPr>
          </w:p>
          <w:p w:rsidR="00B66256" w:rsidRDefault="00B66256" w:rsidP="00B66256">
            <w:pPr>
              <w:jc w:val="center"/>
              <w:rPr>
                <w:rFonts w:ascii="Arial" w:hAnsi="Arial" w:cs="Arial"/>
                <w:b/>
              </w:rPr>
            </w:pPr>
          </w:p>
          <w:p w:rsidR="00B66256" w:rsidRDefault="00B66256" w:rsidP="00B66256">
            <w:pPr>
              <w:jc w:val="center"/>
              <w:rPr>
                <w:rFonts w:ascii="Arial" w:hAnsi="Arial" w:cs="Arial"/>
                <w:b/>
              </w:rPr>
            </w:pPr>
          </w:p>
          <w:p w:rsidR="00B66256" w:rsidRDefault="00B66256" w:rsidP="00B66256">
            <w:pPr>
              <w:jc w:val="center"/>
              <w:rPr>
                <w:rFonts w:ascii="Arial" w:hAnsi="Arial" w:cs="Arial"/>
                <w:b/>
              </w:rPr>
            </w:pPr>
          </w:p>
          <w:p w:rsidR="00B66256" w:rsidRDefault="00B66256" w:rsidP="00B66256">
            <w:pPr>
              <w:jc w:val="center"/>
              <w:rPr>
                <w:rFonts w:ascii="Arial" w:hAnsi="Arial" w:cs="Arial"/>
                <w:b/>
              </w:rPr>
            </w:pPr>
          </w:p>
          <w:p w:rsidR="00B66256" w:rsidRDefault="00B66256" w:rsidP="00B66256">
            <w:pPr>
              <w:jc w:val="center"/>
              <w:rPr>
                <w:rFonts w:ascii="Arial" w:hAnsi="Arial" w:cs="Arial"/>
                <w:b/>
              </w:rPr>
            </w:pPr>
          </w:p>
          <w:p w:rsidR="00B66256" w:rsidRDefault="00B66256" w:rsidP="00B66256">
            <w:pPr>
              <w:jc w:val="center"/>
              <w:rPr>
                <w:rFonts w:ascii="Arial" w:hAnsi="Arial" w:cs="Arial"/>
                <w:b/>
              </w:rPr>
            </w:pPr>
          </w:p>
          <w:p w:rsidR="00B66256" w:rsidRDefault="00B66256" w:rsidP="00B66256">
            <w:pPr>
              <w:jc w:val="center"/>
              <w:rPr>
                <w:rFonts w:ascii="Arial" w:hAnsi="Arial" w:cs="Arial"/>
                <w:b/>
              </w:rPr>
            </w:pPr>
          </w:p>
          <w:p w:rsidR="00B66256" w:rsidRPr="003D6597" w:rsidRDefault="00B66256" w:rsidP="00B662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1229C7" w:rsidRDefault="001229C7" w:rsidP="004C6DD2">
            <w:pPr>
              <w:rPr>
                <w:rFonts w:ascii="Arial" w:hAnsi="Arial" w:cs="Arial"/>
                <w:u w:val="single"/>
              </w:rPr>
            </w:pPr>
          </w:p>
          <w:p w:rsidR="00CE3D51" w:rsidRPr="00CE3D51" w:rsidRDefault="00CE3D51" w:rsidP="004C6DD2">
            <w:pPr>
              <w:rPr>
                <w:rFonts w:ascii="Arial" w:hAnsi="Arial" w:cs="Arial"/>
                <w:u w:val="single"/>
              </w:rPr>
            </w:pPr>
            <w:r w:rsidRPr="00CE3D51">
              <w:rPr>
                <w:rFonts w:ascii="Arial" w:hAnsi="Arial" w:cs="Arial"/>
                <w:u w:val="single"/>
              </w:rPr>
              <w:t>Reading for Information- Grade 3</w:t>
            </w:r>
          </w:p>
          <w:p w:rsidR="00CE3D51" w:rsidRDefault="00CE3D51" w:rsidP="004C6DD2">
            <w:pPr>
              <w:rPr>
                <w:rFonts w:ascii="Arial" w:hAnsi="Arial" w:cs="Arial"/>
              </w:rPr>
            </w:pPr>
          </w:p>
          <w:p w:rsidR="008D74D9" w:rsidRPr="00953F89" w:rsidRDefault="0092189D" w:rsidP="00953F8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53F89">
              <w:rPr>
                <w:rFonts w:ascii="Arial" w:hAnsi="Arial" w:cs="Arial"/>
              </w:rPr>
              <w:t xml:space="preserve">RI.3.1 Ask and answer questions to demonstrate understanding of a text, referring explicitly to the text as the basis for the answers. </w:t>
            </w:r>
          </w:p>
          <w:p w:rsidR="00B176E8" w:rsidRPr="00953F89" w:rsidRDefault="00B176E8" w:rsidP="00953F8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53F89">
              <w:rPr>
                <w:rFonts w:ascii="Arial" w:hAnsi="Arial" w:cs="Arial"/>
              </w:rPr>
              <w:t xml:space="preserve">RI.3.2 </w:t>
            </w:r>
            <w:proofErr w:type="gramStart"/>
            <w:r w:rsidRPr="00953F89">
              <w:rPr>
                <w:rFonts w:ascii="Arial" w:hAnsi="Arial" w:cs="Arial"/>
              </w:rPr>
              <w:t>Determine</w:t>
            </w:r>
            <w:proofErr w:type="gramEnd"/>
            <w:r w:rsidRPr="00953F89">
              <w:rPr>
                <w:rFonts w:ascii="Arial" w:hAnsi="Arial" w:cs="Arial"/>
              </w:rPr>
              <w:t xml:space="preserve"> the main idea of a text; recount the key details and explain how they support the main idea.</w:t>
            </w:r>
          </w:p>
          <w:p w:rsidR="00B176E8" w:rsidRPr="00953F89" w:rsidRDefault="00B176E8" w:rsidP="00953F8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53F89">
              <w:rPr>
                <w:rFonts w:ascii="Arial" w:hAnsi="Arial" w:cs="Arial"/>
              </w:rPr>
              <w:t>RI.3.3. Describe the relationship between a series of historical events, scientific ideas or concepts, or steps in technical procedures in a text, using language that pertains to time, sequence, and cause/effect.</w:t>
            </w:r>
          </w:p>
          <w:p w:rsidR="009774F1" w:rsidRPr="00953F89" w:rsidRDefault="009774F1" w:rsidP="00953F8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</w:rPr>
            </w:pPr>
            <w:r w:rsidRPr="00953F89">
              <w:rPr>
                <w:rFonts w:ascii="Arial" w:hAnsi="Arial" w:cs="Arial"/>
              </w:rPr>
              <w:t xml:space="preserve">RI.3.4 Determine the meaning of general academic and domain-specific words and phrases in a text relevant to a grade </w:t>
            </w:r>
            <w:r w:rsidRPr="00953F89">
              <w:rPr>
                <w:rFonts w:ascii="Arial" w:hAnsi="Arial" w:cs="Arial"/>
                <w:i/>
              </w:rPr>
              <w:t xml:space="preserve">3 </w:t>
            </w:r>
            <w:proofErr w:type="gramStart"/>
            <w:r w:rsidRPr="00953F89">
              <w:rPr>
                <w:rFonts w:ascii="Arial" w:hAnsi="Arial" w:cs="Arial"/>
                <w:i/>
              </w:rPr>
              <w:t>topic</w:t>
            </w:r>
            <w:proofErr w:type="gramEnd"/>
            <w:r w:rsidRPr="00953F89">
              <w:rPr>
                <w:rFonts w:ascii="Arial" w:hAnsi="Arial" w:cs="Arial"/>
                <w:i/>
              </w:rPr>
              <w:t xml:space="preserve"> or subject area. </w:t>
            </w:r>
          </w:p>
          <w:p w:rsidR="00AD78A6" w:rsidRPr="00953F89" w:rsidRDefault="00AD78A6" w:rsidP="00953F8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53F89">
              <w:rPr>
                <w:rFonts w:ascii="Arial" w:hAnsi="Arial" w:cs="Arial"/>
              </w:rPr>
              <w:t xml:space="preserve">R.I. 3.5 Use text features and search tools (e.g., key words, sidebars, hyperlinks) to locate information relevant to a given topic efficiently. </w:t>
            </w:r>
          </w:p>
          <w:p w:rsidR="00620F7C" w:rsidRPr="00953F89" w:rsidRDefault="00620F7C" w:rsidP="00953F8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53F89">
              <w:rPr>
                <w:rFonts w:ascii="Arial" w:hAnsi="Arial" w:cs="Arial"/>
              </w:rPr>
              <w:t>R.I. 3.6 Distinguish their own point of view from that of the author of a text.</w:t>
            </w:r>
          </w:p>
          <w:p w:rsidR="00620F7C" w:rsidRPr="00953F89" w:rsidRDefault="00620F7C" w:rsidP="00953F8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53F89">
              <w:rPr>
                <w:rFonts w:ascii="Arial" w:hAnsi="Arial" w:cs="Arial"/>
              </w:rPr>
              <w:t>RI.3.7 Use information gained from illustrations (</w:t>
            </w:r>
            <w:proofErr w:type="spellStart"/>
            <w:r w:rsidRPr="00953F89">
              <w:rPr>
                <w:rFonts w:ascii="Arial" w:hAnsi="Arial" w:cs="Arial"/>
              </w:rPr>
              <w:t>e.g</w:t>
            </w:r>
            <w:proofErr w:type="spellEnd"/>
            <w:r w:rsidRPr="00953F89">
              <w:rPr>
                <w:rFonts w:ascii="Arial" w:hAnsi="Arial" w:cs="Arial"/>
              </w:rPr>
              <w:t>, maps, photographs) and the words in a text to demonstrate understanding of the text</w:t>
            </w:r>
            <w:r w:rsidR="003E4704" w:rsidRPr="00953F89">
              <w:rPr>
                <w:rFonts w:ascii="Arial" w:hAnsi="Arial" w:cs="Arial"/>
              </w:rPr>
              <w:t xml:space="preserve"> </w:t>
            </w:r>
            <w:r w:rsidRPr="00953F89">
              <w:rPr>
                <w:rFonts w:ascii="Arial" w:hAnsi="Arial" w:cs="Arial"/>
              </w:rPr>
              <w:t>(e.g., where, when, why, and how key events occur).</w:t>
            </w:r>
          </w:p>
          <w:p w:rsidR="00620F7C" w:rsidRPr="00953F89" w:rsidRDefault="00620F7C" w:rsidP="00953F8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53F89">
              <w:rPr>
                <w:rFonts w:ascii="Arial" w:hAnsi="Arial" w:cs="Arial"/>
              </w:rPr>
              <w:t>RI.3.8 Describe the logical connection between particular sentences and paragraphs in a text (e.g., comparison, cause/effect, first/second/third in a sequence).</w:t>
            </w:r>
          </w:p>
          <w:p w:rsidR="00620F7C" w:rsidRPr="00953F89" w:rsidRDefault="00620F7C" w:rsidP="00953F8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53F89">
              <w:rPr>
                <w:rFonts w:ascii="Arial" w:hAnsi="Arial" w:cs="Arial"/>
              </w:rPr>
              <w:t>RI.3.9 Compare and contrast the most important points and key details presented in two texts on the same topic.</w:t>
            </w:r>
          </w:p>
          <w:p w:rsidR="00620F7C" w:rsidRPr="00953F89" w:rsidRDefault="00620F7C" w:rsidP="00953F8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53F89">
              <w:rPr>
                <w:rFonts w:ascii="Arial" w:hAnsi="Arial" w:cs="Arial"/>
              </w:rPr>
              <w:t xml:space="preserve">RI.3.10 By the end of the </w:t>
            </w:r>
            <w:proofErr w:type="gramStart"/>
            <w:r w:rsidRPr="00953F89">
              <w:rPr>
                <w:rFonts w:ascii="Arial" w:hAnsi="Arial" w:cs="Arial"/>
              </w:rPr>
              <w:t>year,</w:t>
            </w:r>
            <w:proofErr w:type="gramEnd"/>
            <w:r w:rsidRPr="00953F89">
              <w:rPr>
                <w:rFonts w:ascii="Arial" w:hAnsi="Arial" w:cs="Arial"/>
              </w:rPr>
              <w:t xml:space="preserve"> read and comprehend informational texts, including history/social studies, science, technical texts, at the high en</w:t>
            </w:r>
            <w:r w:rsidR="00B614D3" w:rsidRPr="00953F89">
              <w:rPr>
                <w:rFonts w:ascii="Arial" w:hAnsi="Arial" w:cs="Arial"/>
              </w:rPr>
              <w:t>d of the grades 2-3 text complex</w:t>
            </w:r>
            <w:r w:rsidRPr="00953F89">
              <w:rPr>
                <w:rFonts w:ascii="Arial" w:hAnsi="Arial" w:cs="Arial"/>
              </w:rPr>
              <w:t>ity band independently and proficiently.</w:t>
            </w:r>
          </w:p>
          <w:p w:rsidR="00872E5A" w:rsidRDefault="00872E5A" w:rsidP="004C6DD2">
            <w:pPr>
              <w:rPr>
                <w:rFonts w:ascii="Arial" w:hAnsi="Arial" w:cs="Arial"/>
              </w:rPr>
            </w:pPr>
          </w:p>
          <w:p w:rsidR="00EE1F4D" w:rsidRPr="00DE3E66" w:rsidRDefault="00B75C4F" w:rsidP="00EE1F4D">
            <w:pPr>
              <w:rPr>
                <w:rFonts w:ascii="Arial" w:hAnsi="Arial" w:cs="Arial"/>
                <w:u w:val="single"/>
              </w:rPr>
            </w:pPr>
            <w:r w:rsidRPr="00B75C4F">
              <w:rPr>
                <w:rFonts w:ascii="Arial" w:hAnsi="Arial" w:cs="Arial"/>
                <w:u w:val="single"/>
              </w:rPr>
              <w:t>Foundational Skills- Grade 3</w:t>
            </w:r>
          </w:p>
          <w:p w:rsidR="00EE1F4D" w:rsidRPr="00EE1F4D" w:rsidRDefault="00EE1F4D" w:rsidP="00EE1F4D">
            <w:pPr>
              <w:rPr>
                <w:rFonts w:ascii="Arial" w:hAnsi="Arial" w:cs="Arial"/>
              </w:rPr>
            </w:pPr>
          </w:p>
          <w:p w:rsidR="00B75C4F" w:rsidRDefault="0041532D" w:rsidP="00EE1F4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E1F4D">
              <w:rPr>
                <w:rFonts w:ascii="Arial" w:hAnsi="Arial" w:cs="Arial"/>
              </w:rPr>
              <w:t>F.3.4 Read with sufficient accuracy and fluency to support comprehension.</w:t>
            </w:r>
          </w:p>
          <w:p w:rsidR="00EE1F4D" w:rsidRDefault="00EE1F4D" w:rsidP="00EE1F4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Read on-level text with purpose and understanding.</w:t>
            </w:r>
          </w:p>
          <w:p w:rsidR="00EE1F4D" w:rsidRDefault="00EE1F4D" w:rsidP="00EE1F4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context to confirm or self-correct word recognition and understanding, rereading as necessary.</w:t>
            </w:r>
          </w:p>
          <w:p w:rsidR="00016437" w:rsidRDefault="00016437" w:rsidP="004C6DD2">
            <w:pPr>
              <w:rPr>
                <w:rFonts w:ascii="Arial" w:hAnsi="Arial" w:cs="Arial"/>
              </w:rPr>
            </w:pPr>
          </w:p>
          <w:p w:rsidR="00016437" w:rsidRDefault="00016437" w:rsidP="0001643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Language—Grade 3</w:t>
            </w:r>
          </w:p>
          <w:p w:rsidR="001A6682" w:rsidRPr="00DE3E66" w:rsidRDefault="001A6682" w:rsidP="00DE3E66">
            <w:pPr>
              <w:rPr>
                <w:rFonts w:ascii="Arial" w:hAnsi="Arial" w:cs="Arial"/>
              </w:rPr>
            </w:pPr>
            <w:r w:rsidRPr="00DE3E66">
              <w:rPr>
                <w:rFonts w:ascii="Arial" w:hAnsi="Arial" w:cs="Arial"/>
              </w:rPr>
              <w:t>.</w:t>
            </w:r>
          </w:p>
          <w:p w:rsidR="00A469E1" w:rsidRDefault="00A469E1" w:rsidP="00A469E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L.3.4 Determine or clarify th</w:t>
            </w:r>
            <w:r w:rsidR="00DE3E66">
              <w:rPr>
                <w:rFonts w:ascii="Arial" w:hAnsi="Arial" w:cs="Arial"/>
              </w:rPr>
              <w:t>e meaning of unknown and multi-</w:t>
            </w:r>
            <w:r>
              <w:rPr>
                <w:rFonts w:ascii="Arial" w:hAnsi="Arial" w:cs="Arial"/>
              </w:rPr>
              <w:t>meaning word and phrases based on grade 3 reading and content, choosing flexibly from a range of strategies.</w:t>
            </w:r>
          </w:p>
          <w:p w:rsidR="00A469E1" w:rsidRDefault="00A469E1" w:rsidP="00A469E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sentence-level context as a clue to the meaning of a word or phrase.</w:t>
            </w:r>
          </w:p>
          <w:p w:rsidR="00A469E1" w:rsidRDefault="00A469E1" w:rsidP="00A469E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 the meaning of a new word formed when a known affix is added to a known word (e.g., agreeable/ disagreeable, comfortable/uncomfortable, care/careless, heat/preheat).</w:t>
            </w:r>
          </w:p>
          <w:p w:rsidR="00A469E1" w:rsidRDefault="00A469E1" w:rsidP="00A469E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known root word as a clue to the meaning of an unknown word with the same root (e.g., company, companion).</w:t>
            </w:r>
          </w:p>
          <w:p w:rsidR="00A469E1" w:rsidRDefault="00A469E1" w:rsidP="00A469E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glossaries, or beginning dictionaries, both print and digital, to determine or clarify the precise meaning of key words and phrases.</w:t>
            </w:r>
          </w:p>
          <w:p w:rsidR="004618E3" w:rsidRDefault="004618E3" w:rsidP="004618E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L.3.5 Demonstrate understanding of word relationships and nuances in word meanings.</w:t>
            </w:r>
          </w:p>
          <w:p w:rsidR="004618E3" w:rsidRDefault="004618E3" w:rsidP="004618E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Distinguish the literal and non-literal meanings of words and phrases in context (e.g., take steps).</w:t>
            </w:r>
          </w:p>
          <w:p w:rsidR="004618E3" w:rsidRDefault="004618E3" w:rsidP="004618E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real-life connections between words and their use (e.g., describe people who are friendly or helpful).</w:t>
            </w:r>
          </w:p>
          <w:p w:rsidR="008D57F0" w:rsidRPr="00DE3E66" w:rsidRDefault="004618E3" w:rsidP="008D57F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Distinguish shades of meaning among related words that describe states of mind or degrees of certainty (e.g., knew, believed, suspected, heard, </w:t>
            </w:r>
            <w:proofErr w:type="gramStart"/>
            <w:r>
              <w:rPr>
                <w:rFonts w:ascii="Arial" w:hAnsi="Arial" w:cs="Arial"/>
              </w:rPr>
              <w:t>wondered</w:t>
            </w:r>
            <w:proofErr w:type="gramEnd"/>
            <w:r>
              <w:rPr>
                <w:rFonts w:ascii="Arial" w:hAnsi="Arial" w:cs="Arial"/>
              </w:rPr>
              <w:t>).</w:t>
            </w:r>
          </w:p>
          <w:p w:rsidR="008D57F0" w:rsidRPr="008D57F0" w:rsidRDefault="008D57F0" w:rsidP="008D57F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L.3.6 Acquire and use accurately grade-appropriate conversational, general </w:t>
            </w:r>
            <w:r w:rsidR="000242B2">
              <w:rPr>
                <w:rFonts w:ascii="Arial" w:hAnsi="Arial" w:cs="Arial"/>
              </w:rPr>
              <w:t>academic</w:t>
            </w:r>
            <w:r>
              <w:rPr>
                <w:rFonts w:ascii="Arial" w:hAnsi="Arial" w:cs="Arial"/>
              </w:rPr>
              <w:t xml:space="preserve"> and domain-specific words and phrases, including those that signal spatial and temporal relationships (e.g., </w:t>
            </w:r>
            <w:proofErr w:type="gramStart"/>
            <w:r>
              <w:rPr>
                <w:rFonts w:ascii="Arial" w:hAnsi="Arial" w:cs="Arial"/>
              </w:rPr>
              <w:t>After</w:t>
            </w:r>
            <w:proofErr w:type="gramEnd"/>
            <w:r>
              <w:rPr>
                <w:rFonts w:ascii="Arial" w:hAnsi="Arial" w:cs="Arial"/>
              </w:rPr>
              <w:t xml:space="preserve"> dinner that night we went looking for them). 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lastRenderedPageBreak/>
              <w:t>Sample</w:t>
            </w: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Lessons</w:t>
            </w:r>
            <w:r w:rsidR="00501896">
              <w:rPr>
                <w:rFonts w:ascii="Arial" w:hAnsi="Arial" w:cs="Arial"/>
                <w:b/>
              </w:rPr>
              <w:t xml:space="preserve"> and</w:t>
            </w:r>
            <w:r w:rsidR="00B614D3">
              <w:rPr>
                <w:rFonts w:ascii="Arial" w:hAnsi="Arial" w:cs="Arial"/>
                <w:b/>
              </w:rPr>
              <w:t xml:space="preserve"> </w:t>
            </w:r>
            <w:r w:rsidRPr="003D6597">
              <w:rPr>
                <w:rFonts w:ascii="Arial" w:hAnsi="Arial" w:cs="Arial"/>
                <w:b/>
              </w:rPr>
              <w:t>Activities</w:t>
            </w:r>
            <w:bookmarkStart w:id="0" w:name="_GoBack"/>
            <w:bookmarkEnd w:id="0"/>
          </w:p>
          <w:p w:rsidR="00B845B9" w:rsidRPr="003D6597" w:rsidRDefault="00B845B9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58522C" w:rsidRDefault="006E1037" w:rsidP="0058522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BB0384" w:rsidRPr="0058522C">
              <w:rPr>
                <w:rFonts w:ascii="Arial" w:hAnsi="Arial" w:cs="Arial"/>
              </w:rPr>
              <w:t>ook discussions</w:t>
            </w:r>
          </w:p>
          <w:p w:rsidR="0058522C" w:rsidRDefault="0058522C" w:rsidP="0058522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feature scavenger hunt</w:t>
            </w:r>
          </w:p>
          <w:p w:rsidR="0058522C" w:rsidRPr="0058522C" w:rsidRDefault="00C47365" w:rsidP="0058522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8522C">
              <w:rPr>
                <w:rFonts w:ascii="Arial" w:hAnsi="Arial" w:cs="Arial"/>
              </w:rPr>
              <w:t xml:space="preserve"> write an informational pamphlet</w:t>
            </w:r>
          </w:p>
          <w:p w:rsidR="0058522C" w:rsidRDefault="00C47365" w:rsidP="0058522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8522C">
              <w:rPr>
                <w:rFonts w:ascii="Arial" w:hAnsi="Arial" w:cs="Arial"/>
                <w:i/>
              </w:rPr>
              <w:t xml:space="preserve"> </w:t>
            </w:r>
            <w:r w:rsidR="0058522C">
              <w:rPr>
                <w:rFonts w:ascii="Arial" w:hAnsi="Arial" w:cs="Arial"/>
              </w:rPr>
              <w:t>biography unit,</w:t>
            </w:r>
          </w:p>
          <w:p w:rsidR="0058522C" w:rsidRDefault="0058522C" w:rsidP="0058522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 Speakers,</w:t>
            </w:r>
          </w:p>
          <w:p w:rsidR="0058522C" w:rsidRDefault="00E00AFC" w:rsidP="0058522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8522C">
              <w:rPr>
                <w:rFonts w:ascii="Arial" w:hAnsi="Arial" w:cs="Arial"/>
              </w:rPr>
              <w:t>creat</w:t>
            </w:r>
            <w:r w:rsidR="0058522C">
              <w:rPr>
                <w:rFonts w:ascii="Arial" w:hAnsi="Arial" w:cs="Arial"/>
              </w:rPr>
              <w:t>ing informational power points</w:t>
            </w:r>
          </w:p>
          <w:p w:rsidR="0058522C" w:rsidRDefault="0058522C" w:rsidP="0058522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lap book</w:t>
            </w:r>
          </w:p>
          <w:p w:rsidR="0058522C" w:rsidRDefault="0058522C" w:rsidP="0058522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magazines</w:t>
            </w:r>
          </w:p>
          <w:p w:rsidR="0058522C" w:rsidRDefault="00E00AFC" w:rsidP="0058522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8522C">
              <w:rPr>
                <w:rFonts w:ascii="Arial" w:hAnsi="Arial" w:cs="Arial"/>
              </w:rPr>
              <w:t>RAZ Kids</w:t>
            </w:r>
          </w:p>
          <w:p w:rsidR="0058522C" w:rsidRDefault="0058522C" w:rsidP="0058522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space research books</w:t>
            </w:r>
          </w:p>
          <w:p w:rsidR="0058522C" w:rsidRDefault="0058522C" w:rsidP="0058522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pond field guides</w:t>
            </w:r>
          </w:p>
          <w:p w:rsidR="00CE5FE9" w:rsidRPr="0058522C" w:rsidRDefault="00321E67" w:rsidP="0058522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8522C">
              <w:rPr>
                <w:rFonts w:ascii="Arial" w:hAnsi="Arial" w:cs="Arial"/>
              </w:rPr>
              <w:t xml:space="preserve"> US state research projects</w:t>
            </w:r>
          </w:p>
          <w:p w:rsidR="00CE5FE9" w:rsidRDefault="00CE5FE9" w:rsidP="00CE5FE9">
            <w:pPr>
              <w:rPr>
                <w:rFonts w:ascii="Arial" w:hAnsi="Arial" w:cs="Arial"/>
              </w:rPr>
            </w:pPr>
          </w:p>
          <w:p w:rsidR="00CE5FE9" w:rsidRDefault="00CE5FE9" w:rsidP="00CE5FE9">
            <w:pPr>
              <w:rPr>
                <w:rFonts w:ascii="Arial" w:hAnsi="Arial" w:cs="Arial"/>
              </w:rPr>
            </w:pPr>
          </w:p>
          <w:p w:rsidR="00CE5FE9" w:rsidRPr="003D6597" w:rsidRDefault="00CE5FE9" w:rsidP="00CE5FE9">
            <w:pPr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lastRenderedPageBreak/>
              <w:t>Sample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Classroom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Assessment</w:t>
            </w: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Method</w:t>
            </w:r>
            <w:r w:rsidR="00CE5FE9">
              <w:rPr>
                <w:rFonts w:ascii="Arial" w:hAnsi="Arial" w:cs="Arial"/>
                <w:b/>
              </w:rPr>
              <w:t>s</w:t>
            </w:r>
          </w:p>
          <w:p w:rsidR="00B845B9" w:rsidRPr="003D6597" w:rsidRDefault="00B845B9" w:rsidP="003D6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  <w:shd w:val="clear" w:color="auto" w:fill="auto"/>
          </w:tcPr>
          <w:p w:rsidR="006E1037" w:rsidRDefault="006E1037" w:rsidP="00CE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 II,</w:t>
            </w:r>
          </w:p>
          <w:p w:rsidR="006E1037" w:rsidRDefault="00C47365" w:rsidP="00CE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 3 writing rubric, </w:t>
            </w:r>
          </w:p>
          <w:p w:rsidR="006E1037" w:rsidRDefault="00C47365" w:rsidP="00CE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informal checklists,</w:t>
            </w:r>
          </w:p>
          <w:p w:rsidR="00CE5FE9" w:rsidRDefault="00C47365" w:rsidP="00CE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00AFC">
              <w:rPr>
                <w:rFonts w:ascii="Arial" w:hAnsi="Arial" w:cs="Arial"/>
              </w:rPr>
              <w:t xml:space="preserve">rubrics/informal checklists for each product, </w:t>
            </w:r>
          </w:p>
          <w:p w:rsidR="00E00AFC" w:rsidRDefault="00E00AFC" w:rsidP="00CE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Common </w:t>
            </w:r>
            <w:r w:rsidR="00555CD3">
              <w:rPr>
                <w:rFonts w:ascii="Arial" w:hAnsi="Arial" w:cs="Arial"/>
              </w:rPr>
              <w:t>Writing Prompt and Common Assessment Grade 3</w:t>
            </w:r>
          </w:p>
          <w:p w:rsidR="006E1037" w:rsidRDefault="006E1037" w:rsidP="00CE5FE9">
            <w:pPr>
              <w:rPr>
                <w:rFonts w:ascii="Arial" w:hAnsi="Arial" w:cs="Arial"/>
              </w:rPr>
            </w:pPr>
          </w:p>
          <w:p w:rsidR="00CE5FE9" w:rsidRDefault="00CE5FE9" w:rsidP="00CE5FE9">
            <w:pPr>
              <w:rPr>
                <w:rFonts w:ascii="Arial" w:hAnsi="Arial" w:cs="Arial"/>
              </w:rPr>
            </w:pPr>
          </w:p>
          <w:p w:rsidR="00CE5FE9" w:rsidRDefault="00CE5FE9" w:rsidP="00CE5FE9">
            <w:pPr>
              <w:rPr>
                <w:rFonts w:ascii="Arial" w:hAnsi="Arial" w:cs="Arial"/>
              </w:rPr>
            </w:pPr>
          </w:p>
          <w:p w:rsidR="00CE5FE9" w:rsidRPr="003D6597" w:rsidRDefault="00CE5FE9" w:rsidP="00CE5FE9">
            <w:pPr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4C6DD2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Sample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:rsidR="008D74D9" w:rsidRPr="003D6597" w:rsidRDefault="004C6DD2" w:rsidP="003D6597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3D6597">
              <w:rPr>
                <w:rFonts w:ascii="Arial" w:hAnsi="Arial" w:cs="Arial"/>
                <w:u w:val="single"/>
              </w:rPr>
              <w:t>Publications:</w:t>
            </w:r>
          </w:p>
          <w:p w:rsidR="004C6DD2" w:rsidRPr="00C47365" w:rsidRDefault="00C47365" w:rsidP="003D6597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C47365">
              <w:rPr>
                <w:rFonts w:ascii="Arial" w:hAnsi="Arial" w:cs="Arial"/>
                <w:i/>
              </w:rPr>
              <w:t>Time For Kids</w:t>
            </w:r>
          </w:p>
          <w:p w:rsidR="00C47365" w:rsidRDefault="00C47365" w:rsidP="003D6597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Magic Tree House </w:t>
            </w:r>
            <w:r w:rsidR="00321E67">
              <w:rPr>
                <w:rFonts w:ascii="Arial" w:hAnsi="Arial" w:cs="Arial"/>
              </w:rPr>
              <w:t>(</w:t>
            </w:r>
            <w:r w:rsidRPr="00C47365">
              <w:rPr>
                <w:rFonts w:ascii="Arial" w:hAnsi="Arial" w:cs="Arial"/>
              </w:rPr>
              <w:t>Space Research Guide)</w:t>
            </w:r>
            <w:r w:rsidR="00555CD3">
              <w:rPr>
                <w:rFonts w:ascii="Arial" w:hAnsi="Arial" w:cs="Arial"/>
              </w:rPr>
              <w:t xml:space="preserve"> by Pope</w:t>
            </w:r>
          </w:p>
          <w:p w:rsidR="00555CD3" w:rsidRPr="00555CD3" w:rsidRDefault="00555CD3" w:rsidP="003D6597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Units of Study for Writing by Lucy Calkins</w:t>
            </w:r>
          </w:p>
          <w:p w:rsidR="00555CD3" w:rsidRDefault="00555CD3" w:rsidP="00555CD3">
            <w:pPr>
              <w:ind w:left="1080"/>
              <w:rPr>
                <w:rFonts w:ascii="Arial" w:hAnsi="Arial" w:cs="Arial"/>
                <w:i/>
              </w:rPr>
            </w:pPr>
          </w:p>
          <w:p w:rsidR="00555CD3" w:rsidRDefault="00555CD3" w:rsidP="00555CD3">
            <w:pPr>
              <w:ind w:left="10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Student Resource;  DK Series</w:t>
            </w:r>
          </w:p>
          <w:p w:rsidR="00555CD3" w:rsidRDefault="00555CD3" w:rsidP="00555CD3">
            <w:pPr>
              <w:ind w:left="10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National Geographic for Kids</w:t>
            </w:r>
          </w:p>
          <w:p w:rsidR="00555CD3" w:rsidRPr="00C47365" w:rsidRDefault="00555CD3" w:rsidP="00555CD3">
            <w:pPr>
              <w:ind w:left="1080"/>
              <w:rPr>
                <w:rFonts w:ascii="Arial" w:hAnsi="Arial" w:cs="Arial"/>
              </w:rPr>
            </w:pPr>
          </w:p>
          <w:p w:rsidR="00CE5FE9" w:rsidRPr="00C47365" w:rsidRDefault="00CE5FE9" w:rsidP="00C47365">
            <w:pPr>
              <w:ind w:left="1080"/>
              <w:rPr>
                <w:rFonts w:ascii="Arial" w:hAnsi="Arial" w:cs="Arial"/>
              </w:rPr>
            </w:pPr>
          </w:p>
        </w:tc>
      </w:tr>
      <w:tr w:rsidR="00555CD3" w:rsidTr="003D6597">
        <w:tc>
          <w:tcPr>
            <w:tcW w:w="2520" w:type="dxa"/>
            <w:shd w:val="clear" w:color="auto" w:fill="auto"/>
          </w:tcPr>
          <w:p w:rsidR="00555CD3" w:rsidRPr="003D6597" w:rsidRDefault="00555CD3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555CD3" w:rsidRPr="003D6597" w:rsidRDefault="00555CD3" w:rsidP="00555CD3">
            <w:pPr>
              <w:ind w:left="360"/>
              <w:rPr>
                <w:rFonts w:ascii="Arial" w:hAnsi="Arial" w:cs="Arial"/>
                <w:u w:val="single"/>
              </w:rPr>
            </w:pPr>
          </w:p>
        </w:tc>
      </w:tr>
      <w:tr w:rsidR="00555CD3" w:rsidTr="003D6597">
        <w:tc>
          <w:tcPr>
            <w:tcW w:w="2520" w:type="dxa"/>
            <w:shd w:val="clear" w:color="auto" w:fill="auto"/>
          </w:tcPr>
          <w:p w:rsidR="00555CD3" w:rsidRPr="003D6597" w:rsidRDefault="00555CD3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555CD3" w:rsidRPr="003D6597" w:rsidRDefault="00555CD3" w:rsidP="00555CD3">
            <w:pPr>
              <w:ind w:left="360"/>
              <w:rPr>
                <w:rFonts w:ascii="Arial" w:hAnsi="Arial" w:cs="Arial"/>
                <w:u w:val="single"/>
              </w:rPr>
            </w:pPr>
          </w:p>
        </w:tc>
      </w:tr>
    </w:tbl>
    <w:p w:rsidR="008D74D9" w:rsidRDefault="008D74D9"/>
    <w:sectPr w:rsidR="008D74D9" w:rsidSect="004C6DD2">
      <w:headerReference w:type="default" r:id="rId9"/>
      <w:footerReference w:type="even" r:id="rId10"/>
      <w:footerReference w:type="default" r:id="rId11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E1" w:rsidRDefault="00B04BE1">
      <w:r>
        <w:separator/>
      </w:r>
    </w:p>
  </w:endnote>
  <w:endnote w:type="continuationSeparator" w:id="0">
    <w:p w:rsidR="00B04BE1" w:rsidRDefault="00B0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B" w:rsidRDefault="008574EB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74EB" w:rsidRDefault="008574EB" w:rsidP="00A76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B" w:rsidRDefault="008574EB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1896">
      <w:rPr>
        <w:rStyle w:val="PageNumber"/>
        <w:noProof/>
      </w:rPr>
      <w:t>3</w:t>
    </w:r>
    <w:r>
      <w:rPr>
        <w:rStyle w:val="PageNumber"/>
      </w:rPr>
      <w:fldChar w:fldCharType="end"/>
    </w:r>
  </w:p>
  <w:p w:rsidR="008574EB" w:rsidRDefault="008574EB" w:rsidP="00A76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E1" w:rsidRDefault="00B04BE1">
      <w:r>
        <w:separator/>
      </w:r>
    </w:p>
  </w:footnote>
  <w:footnote w:type="continuationSeparator" w:id="0">
    <w:p w:rsidR="00B04BE1" w:rsidRDefault="00B0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D7" w:rsidRPr="00D948B7" w:rsidRDefault="00BD60D7" w:rsidP="00BD60D7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 w:rsidRPr="00D948B7">
      <w:rPr>
        <w:rFonts w:ascii="Arial" w:hAnsi="Arial" w:cs="Arial"/>
        <w:b/>
      </w:rPr>
      <w:t>Brunswick School Department: Grade 3</w:t>
    </w:r>
  </w:p>
  <w:p w:rsidR="00BD60D7" w:rsidRDefault="00BD60D7" w:rsidP="00BD60D7">
    <w:pPr>
      <w:pStyle w:val="Header"/>
      <w:tabs>
        <w:tab w:val="clear" w:pos="4320"/>
        <w:tab w:val="clear" w:pos="8640"/>
        <w:tab w:val="center" w:pos="4860"/>
        <w:tab w:val="right" w:pos="9180"/>
      </w:tabs>
      <w:rPr>
        <w:rFonts w:ascii="Arial" w:hAnsi="Arial" w:cs="Arial"/>
        <w:b/>
        <w:sz w:val="28"/>
        <w:szCs w:val="28"/>
      </w:rPr>
    </w:pPr>
  </w:p>
  <w:p w:rsidR="00BD60D7" w:rsidRDefault="00BD60D7" w:rsidP="00BD60D7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English Language Arts</w:t>
    </w:r>
  </w:p>
  <w:p w:rsidR="008574EB" w:rsidRPr="008D74D9" w:rsidRDefault="00BD60D7" w:rsidP="00BD60D7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 3: Informational Text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F20"/>
    <w:multiLevelType w:val="hybridMultilevel"/>
    <w:tmpl w:val="74520D32"/>
    <w:lvl w:ilvl="0" w:tplc="DC486B14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87532A1"/>
    <w:multiLevelType w:val="hybridMultilevel"/>
    <w:tmpl w:val="1D92A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C7106"/>
    <w:multiLevelType w:val="hybridMultilevel"/>
    <w:tmpl w:val="F3A82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77241"/>
    <w:multiLevelType w:val="hybridMultilevel"/>
    <w:tmpl w:val="F990B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97DE1"/>
    <w:multiLevelType w:val="hybridMultilevel"/>
    <w:tmpl w:val="BD82A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83126"/>
    <w:multiLevelType w:val="hybridMultilevel"/>
    <w:tmpl w:val="70E6A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8171C"/>
    <w:multiLevelType w:val="hybridMultilevel"/>
    <w:tmpl w:val="949A55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72B7C"/>
    <w:multiLevelType w:val="hybridMultilevel"/>
    <w:tmpl w:val="8688B9BA"/>
    <w:lvl w:ilvl="0" w:tplc="7468534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15D7165D"/>
    <w:multiLevelType w:val="hybridMultilevel"/>
    <w:tmpl w:val="26AC0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B593A"/>
    <w:multiLevelType w:val="hybridMultilevel"/>
    <w:tmpl w:val="C0FC0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E7FF6"/>
    <w:multiLevelType w:val="multilevel"/>
    <w:tmpl w:val="1D92A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418A"/>
    <w:multiLevelType w:val="hybridMultilevel"/>
    <w:tmpl w:val="7B780E3C"/>
    <w:lvl w:ilvl="0" w:tplc="58229758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09B1FDC"/>
    <w:multiLevelType w:val="hybridMultilevel"/>
    <w:tmpl w:val="CA8007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B4710"/>
    <w:multiLevelType w:val="hybridMultilevel"/>
    <w:tmpl w:val="00D2EC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CE7B3E"/>
    <w:multiLevelType w:val="hybridMultilevel"/>
    <w:tmpl w:val="A1F6FA52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384CCA"/>
    <w:multiLevelType w:val="hybridMultilevel"/>
    <w:tmpl w:val="28E4F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45AB3"/>
    <w:multiLevelType w:val="hybridMultilevel"/>
    <w:tmpl w:val="81B8F338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35800"/>
    <w:multiLevelType w:val="hybridMultilevel"/>
    <w:tmpl w:val="BEA6774A"/>
    <w:lvl w:ilvl="0" w:tplc="10284A96">
      <w:start w:val="1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8">
    <w:nsid w:val="40292A15"/>
    <w:multiLevelType w:val="hybridMultilevel"/>
    <w:tmpl w:val="50D2EB30"/>
    <w:lvl w:ilvl="0" w:tplc="EC8E9610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42447F4E"/>
    <w:multiLevelType w:val="hybridMultilevel"/>
    <w:tmpl w:val="F45AE7F6"/>
    <w:lvl w:ilvl="0" w:tplc="85466248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46DF2BB5"/>
    <w:multiLevelType w:val="hybridMultilevel"/>
    <w:tmpl w:val="D22E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A15E7"/>
    <w:multiLevelType w:val="hybridMultilevel"/>
    <w:tmpl w:val="0CCE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84C88"/>
    <w:multiLevelType w:val="hybridMultilevel"/>
    <w:tmpl w:val="222C3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5725F"/>
    <w:multiLevelType w:val="hybridMultilevel"/>
    <w:tmpl w:val="441EA1BA"/>
    <w:lvl w:ilvl="0" w:tplc="56CC5B40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4">
    <w:nsid w:val="4EF96D9B"/>
    <w:multiLevelType w:val="hybridMultilevel"/>
    <w:tmpl w:val="37DA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B68F6"/>
    <w:multiLevelType w:val="hybridMultilevel"/>
    <w:tmpl w:val="CCA2FA5E"/>
    <w:lvl w:ilvl="0" w:tplc="F906024E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56AF38EF"/>
    <w:multiLevelType w:val="hybridMultilevel"/>
    <w:tmpl w:val="BB02E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F26EC"/>
    <w:multiLevelType w:val="hybridMultilevel"/>
    <w:tmpl w:val="E13EA75A"/>
    <w:lvl w:ilvl="0" w:tplc="0F3A932E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448B3"/>
    <w:multiLevelType w:val="hybridMultilevel"/>
    <w:tmpl w:val="A6045A6C"/>
    <w:lvl w:ilvl="0" w:tplc="9FFC12D4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5E17741C"/>
    <w:multiLevelType w:val="hybridMultilevel"/>
    <w:tmpl w:val="7AEAF9C2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60E7615"/>
    <w:multiLevelType w:val="hybridMultilevel"/>
    <w:tmpl w:val="6B82C224"/>
    <w:lvl w:ilvl="0" w:tplc="E93AFCC2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1">
    <w:nsid w:val="68B36554"/>
    <w:multiLevelType w:val="multilevel"/>
    <w:tmpl w:val="A1F6F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04477C"/>
    <w:multiLevelType w:val="hybridMultilevel"/>
    <w:tmpl w:val="55145E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2A5395"/>
    <w:multiLevelType w:val="hybridMultilevel"/>
    <w:tmpl w:val="A440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1"/>
  </w:num>
  <w:num w:numId="4">
    <w:abstractNumId w:val="1"/>
  </w:num>
  <w:num w:numId="5">
    <w:abstractNumId w:val="10"/>
  </w:num>
  <w:num w:numId="6">
    <w:abstractNumId w:val="29"/>
  </w:num>
  <w:num w:numId="7">
    <w:abstractNumId w:val="24"/>
  </w:num>
  <w:num w:numId="8">
    <w:abstractNumId w:val="21"/>
  </w:num>
  <w:num w:numId="9">
    <w:abstractNumId w:val="32"/>
  </w:num>
  <w:num w:numId="10">
    <w:abstractNumId w:val="8"/>
  </w:num>
  <w:num w:numId="11">
    <w:abstractNumId w:val="4"/>
  </w:num>
  <w:num w:numId="12">
    <w:abstractNumId w:val="27"/>
  </w:num>
  <w:num w:numId="13">
    <w:abstractNumId w:val="15"/>
  </w:num>
  <w:num w:numId="14">
    <w:abstractNumId w:val="5"/>
  </w:num>
  <w:num w:numId="15">
    <w:abstractNumId w:val="9"/>
  </w:num>
  <w:num w:numId="16">
    <w:abstractNumId w:val="13"/>
  </w:num>
  <w:num w:numId="17">
    <w:abstractNumId w:val="6"/>
  </w:num>
  <w:num w:numId="18">
    <w:abstractNumId w:val="26"/>
  </w:num>
  <w:num w:numId="19">
    <w:abstractNumId w:val="12"/>
  </w:num>
  <w:num w:numId="20">
    <w:abstractNumId w:val="3"/>
  </w:num>
  <w:num w:numId="21">
    <w:abstractNumId w:val="23"/>
  </w:num>
  <w:num w:numId="22">
    <w:abstractNumId w:val="30"/>
  </w:num>
  <w:num w:numId="23">
    <w:abstractNumId w:val="2"/>
  </w:num>
  <w:num w:numId="24">
    <w:abstractNumId w:val="25"/>
  </w:num>
  <w:num w:numId="25">
    <w:abstractNumId w:val="0"/>
  </w:num>
  <w:num w:numId="26">
    <w:abstractNumId w:val="22"/>
  </w:num>
  <w:num w:numId="27">
    <w:abstractNumId w:val="11"/>
  </w:num>
  <w:num w:numId="28">
    <w:abstractNumId w:val="7"/>
  </w:num>
  <w:num w:numId="29">
    <w:abstractNumId w:val="18"/>
  </w:num>
  <w:num w:numId="30">
    <w:abstractNumId w:val="19"/>
  </w:num>
  <w:num w:numId="31">
    <w:abstractNumId w:val="17"/>
  </w:num>
  <w:num w:numId="32">
    <w:abstractNumId w:val="28"/>
  </w:num>
  <w:num w:numId="33">
    <w:abstractNumId w:val="3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54"/>
    <w:rsid w:val="00016437"/>
    <w:rsid w:val="000242B2"/>
    <w:rsid w:val="0002696B"/>
    <w:rsid w:val="00026D1D"/>
    <w:rsid w:val="00046976"/>
    <w:rsid w:val="00055DA8"/>
    <w:rsid w:val="000953B0"/>
    <w:rsid w:val="000D09A6"/>
    <w:rsid w:val="000D2ABD"/>
    <w:rsid w:val="000E401C"/>
    <w:rsid w:val="00113C4F"/>
    <w:rsid w:val="001229C7"/>
    <w:rsid w:val="00126A3F"/>
    <w:rsid w:val="0013408C"/>
    <w:rsid w:val="00137F2B"/>
    <w:rsid w:val="001535B6"/>
    <w:rsid w:val="00164FD1"/>
    <w:rsid w:val="00197517"/>
    <w:rsid w:val="001A6682"/>
    <w:rsid w:val="001B4FD6"/>
    <w:rsid w:val="001E681C"/>
    <w:rsid w:val="002071E3"/>
    <w:rsid w:val="00216D71"/>
    <w:rsid w:val="00240CAB"/>
    <w:rsid w:val="00255063"/>
    <w:rsid w:val="00277B28"/>
    <w:rsid w:val="002966DD"/>
    <w:rsid w:val="002B7B90"/>
    <w:rsid w:val="002C6554"/>
    <w:rsid w:val="002E1ABC"/>
    <w:rsid w:val="002F3CB1"/>
    <w:rsid w:val="003215D7"/>
    <w:rsid w:val="00321E67"/>
    <w:rsid w:val="00326E00"/>
    <w:rsid w:val="003311C2"/>
    <w:rsid w:val="00335441"/>
    <w:rsid w:val="00351150"/>
    <w:rsid w:val="00365281"/>
    <w:rsid w:val="003C20BB"/>
    <w:rsid w:val="003D1C33"/>
    <w:rsid w:val="003D6597"/>
    <w:rsid w:val="003E1387"/>
    <w:rsid w:val="003E4704"/>
    <w:rsid w:val="003E556B"/>
    <w:rsid w:val="0041532D"/>
    <w:rsid w:val="00431404"/>
    <w:rsid w:val="0044012E"/>
    <w:rsid w:val="004436AC"/>
    <w:rsid w:val="00453BD8"/>
    <w:rsid w:val="004618E3"/>
    <w:rsid w:val="00461FB8"/>
    <w:rsid w:val="004A5B3E"/>
    <w:rsid w:val="004C2694"/>
    <w:rsid w:val="004C6DD2"/>
    <w:rsid w:val="004D2CD9"/>
    <w:rsid w:val="004D6C20"/>
    <w:rsid w:val="004E6AE9"/>
    <w:rsid w:val="00501896"/>
    <w:rsid w:val="00521AC4"/>
    <w:rsid w:val="00542BEE"/>
    <w:rsid w:val="00542FA8"/>
    <w:rsid w:val="00555CD3"/>
    <w:rsid w:val="00562134"/>
    <w:rsid w:val="0058522C"/>
    <w:rsid w:val="00593FD0"/>
    <w:rsid w:val="005E2A26"/>
    <w:rsid w:val="005F6904"/>
    <w:rsid w:val="00620C10"/>
    <w:rsid w:val="00620F7C"/>
    <w:rsid w:val="00625FD2"/>
    <w:rsid w:val="00642D50"/>
    <w:rsid w:val="00656626"/>
    <w:rsid w:val="00666599"/>
    <w:rsid w:val="00666C9F"/>
    <w:rsid w:val="0067237F"/>
    <w:rsid w:val="00686EF6"/>
    <w:rsid w:val="00691D85"/>
    <w:rsid w:val="006C2E14"/>
    <w:rsid w:val="006E1037"/>
    <w:rsid w:val="00725E5D"/>
    <w:rsid w:val="007453E6"/>
    <w:rsid w:val="007A32FD"/>
    <w:rsid w:val="007A4014"/>
    <w:rsid w:val="007E251E"/>
    <w:rsid w:val="007F269B"/>
    <w:rsid w:val="007F37D1"/>
    <w:rsid w:val="00801445"/>
    <w:rsid w:val="008331F7"/>
    <w:rsid w:val="008431B1"/>
    <w:rsid w:val="008574EB"/>
    <w:rsid w:val="008632D8"/>
    <w:rsid w:val="00872E5A"/>
    <w:rsid w:val="008A3B22"/>
    <w:rsid w:val="008B4842"/>
    <w:rsid w:val="008C01A8"/>
    <w:rsid w:val="008D57F0"/>
    <w:rsid w:val="008D74D9"/>
    <w:rsid w:val="008E2EF5"/>
    <w:rsid w:val="0092189D"/>
    <w:rsid w:val="00924E9D"/>
    <w:rsid w:val="00953F89"/>
    <w:rsid w:val="00963CB2"/>
    <w:rsid w:val="0096624B"/>
    <w:rsid w:val="009774F1"/>
    <w:rsid w:val="00995F6A"/>
    <w:rsid w:val="009B7FB3"/>
    <w:rsid w:val="009E1710"/>
    <w:rsid w:val="009E36BA"/>
    <w:rsid w:val="009E4144"/>
    <w:rsid w:val="00A23E4C"/>
    <w:rsid w:val="00A469E1"/>
    <w:rsid w:val="00A743F0"/>
    <w:rsid w:val="00A76440"/>
    <w:rsid w:val="00A7787C"/>
    <w:rsid w:val="00A83205"/>
    <w:rsid w:val="00AB6570"/>
    <w:rsid w:val="00AC186B"/>
    <w:rsid w:val="00AC31BE"/>
    <w:rsid w:val="00AC46A5"/>
    <w:rsid w:val="00AD78A6"/>
    <w:rsid w:val="00B04BE1"/>
    <w:rsid w:val="00B176E8"/>
    <w:rsid w:val="00B235FA"/>
    <w:rsid w:val="00B32AA9"/>
    <w:rsid w:val="00B614D3"/>
    <w:rsid w:val="00B66256"/>
    <w:rsid w:val="00B668F6"/>
    <w:rsid w:val="00B75C4F"/>
    <w:rsid w:val="00B77F97"/>
    <w:rsid w:val="00B845B9"/>
    <w:rsid w:val="00BA5190"/>
    <w:rsid w:val="00BB0384"/>
    <w:rsid w:val="00BB690E"/>
    <w:rsid w:val="00BD60D7"/>
    <w:rsid w:val="00BE3213"/>
    <w:rsid w:val="00BF4B99"/>
    <w:rsid w:val="00C128B2"/>
    <w:rsid w:val="00C27E3E"/>
    <w:rsid w:val="00C40A53"/>
    <w:rsid w:val="00C47365"/>
    <w:rsid w:val="00C538B8"/>
    <w:rsid w:val="00C61907"/>
    <w:rsid w:val="00C85BE0"/>
    <w:rsid w:val="00C87E49"/>
    <w:rsid w:val="00C90165"/>
    <w:rsid w:val="00C9184C"/>
    <w:rsid w:val="00C9663D"/>
    <w:rsid w:val="00CA7890"/>
    <w:rsid w:val="00CB0E56"/>
    <w:rsid w:val="00CD38E5"/>
    <w:rsid w:val="00CD7042"/>
    <w:rsid w:val="00CE3D51"/>
    <w:rsid w:val="00CE5277"/>
    <w:rsid w:val="00CE5FE9"/>
    <w:rsid w:val="00D055EA"/>
    <w:rsid w:val="00D1088D"/>
    <w:rsid w:val="00D25A2A"/>
    <w:rsid w:val="00D6055B"/>
    <w:rsid w:val="00D67E27"/>
    <w:rsid w:val="00D84D0D"/>
    <w:rsid w:val="00D916A1"/>
    <w:rsid w:val="00DD485A"/>
    <w:rsid w:val="00DE1DEA"/>
    <w:rsid w:val="00DE3E66"/>
    <w:rsid w:val="00E00AFC"/>
    <w:rsid w:val="00E334FB"/>
    <w:rsid w:val="00E45508"/>
    <w:rsid w:val="00E50859"/>
    <w:rsid w:val="00E5230A"/>
    <w:rsid w:val="00E52833"/>
    <w:rsid w:val="00E55C6F"/>
    <w:rsid w:val="00E70443"/>
    <w:rsid w:val="00E731F3"/>
    <w:rsid w:val="00E91137"/>
    <w:rsid w:val="00EA0E5D"/>
    <w:rsid w:val="00ED5B65"/>
    <w:rsid w:val="00EE1F4D"/>
    <w:rsid w:val="00F05CF0"/>
    <w:rsid w:val="00F34855"/>
    <w:rsid w:val="00F36571"/>
    <w:rsid w:val="00F54F38"/>
    <w:rsid w:val="00F75768"/>
    <w:rsid w:val="00F91E81"/>
    <w:rsid w:val="00FA6492"/>
    <w:rsid w:val="00FC6065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5B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D60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5B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D6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arsaci\Desktop\Partial%20Nonfiction%20Un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D444-DC8B-4542-A47A-7ED813A1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Partial Nonfiction Unit</Template>
  <TotalTime>5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Understandings</vt:lpstr>
    </vt:vector>
  </TitlesOfParts>
  <Company>School Dept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Understandings</dc:title>
  <dc:creator>Victoria Farsaci</dc:creator>
  <cp:lastModifiedBy>Cheryl White</cp:lastModifiedBy>
  <cp:revision>5</cp:revision>
  <cp:lastPrinted>2016-01-07T18:43:00Z</cp:lastPrinted>
  <dcterms:created xsi:type="dcterms:W3CDTF">2016-04-04T16:53:00Z</dcterms:created>
  <dcterms:modified xsi:type="dcterms:W3CDTF">2016-04-12T18:27:00Z</dcterms:modified>
</cp:coreProperties>
</file>