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7B8DA" w14:textId="77777777" w:rsidR="008D74D9" w:rsidRDefault="006112B2">
      <w:r>
        <w:t xml:space="preserve">                                                                </w:t>
      </w:r>
    </w:p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7740"/>
      </w:tblGrid>
      <w:tr w:rsidR="00CB764F" w14:paraId="386E2D0B" w14:textId="77777777" w:rsidTr="00E326B7">
        <w:tc>
          <w:tcPr>
            <w:tcW w:w="2756" w:type="dxa"/>
            <w:shd w:val="clear" w:color="auto" w:fill="auto"/>
          </w:tcPr>
          <w:p w14:paraId="66EB49C7" w14:textId="77777777" w:rsidR="00CB764F" w:rsidRPr="003D6597" w:rsidRDefault="00CB764F" w:rsidP="003D6597">
            <w:pPr>
              <w:jc w:val="center"/>
              <w:rPr>
                <w:rFonts w:ascii="Arial" w:hAnsi="Arial" w:cs="Arial"/>
                <w:b/>
              </w:rPr>
            </w:pPr>
          </w:p>
          <w:p w14:paraId="6B7A352D" w14:textId="77777777" w:rsidR="00CB764F" w:rsidRDefault="00CB764F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Understandings</w:t>
            </w:r>
          </w:p>
          <w:p w14:paraId="4A56F00A" w14:textId="77777777" w:rsidR="00CB764F" w:rsidRDefault="00CB764F" w:rsidP="003D6597">
            <w:pPr>
              <w:jc w:val="center"/>
              <w:rPr>
                <w:rFonts w:ascii="Arial" w:hAnsi="Arial" w:cs="Arial"/>
                <w:b/>
              </w:rPr>
            </w:pPr>
          </w:p>
          <w:p w14:paraId="044390AB" w14:textId="77777777" w:rsidR="00CB764F" w:rsidRPr="003D6597" w:rsidRDefault="00CB764F" w:rsidP="008B4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07B7FCE9" w14:textId="22C4F9DB" w:rsidR="00CB764F" w:rsidRPr="008B48B5" w:rsidRDefault="00CB764F" w:rsidP="006542C3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2167E">
              <w:rPr>
                <w:rFonts w:ascii="Arial" w:hAnsi="Arial" w:cs="Arial"/>
              </w:rPr>
              <w:t xml:space="preserve">Effective </w:t>
            </w:r>
            <w:r>
              <w:rPr>
                <w:rFonts w:ascii="Arial" w:hAnsi="Arial" w:cs="Arial"/>
              </w:rPr>
              <w:t>writers</w:t>
            </w:r>
            <w:r w:rsidRPr="0052167E">
              <w:rPr>
                <w:rFonts w:ascii="Arial" w:hAnsi="Arial" w:cs="Arial"/>
              </w:rPr>
              <w:t xml:space="preserve"> engage in </w:t>
            </w:r>
            <w:r>
              <w:rPr>
                <w:rFonts w:ascii="Arial" w:hAnsi="Arial" w:cs="Arial"/>
              </w:rPr>
              <w:t>behaviors</w:t>
            </w:r>
            <w:r w:rsidRPr="0052167E">
              <w:rPr>
                <w:rFonts w:ascii="Arial" w:hAnsi="Arial" w:cs="Arial"/>
              </w:rPr>
              <w:t xml:space="preserve"> that contribute </w:t>
            </w:r>
            <w:r>
              <w:rPr>
                <w:rFonts w:ascii="Arial" w:hAnsi="Arial" w:cs="Arial"/>
              </w:rPr>
              <w:t xml:space="preserve">to the clear and effective expression of ideas, stories, opinions, and information. </w:t>
            </w:r>
          </w:p>
        </w:tc>
      </w:tr>
      <w:tr w:rsidR="008D74D9" w14:paraId="75130A8E" w14:textId="77777777" w:rsidTr="00E326B7">
        <w:tc>
          <w:tcPr>
            <w:tcW w:w="2756" w:type="dxa"/>
            <w:shd w:val="clear" w:color="auto" w:fill="auto"/>
          </w:tcPr>
          <w:p w14:paraId="75C2D3E3" w14:textId="77777777"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14:paraId="4E47A3F3" w14:textId="77777777"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</w:t>
            </w:r>
          </w:p>
          <w:p w14:paraId="2D697E1D" w14:textId="77777777"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Questions</w:t>
            </w:r>
          </w:p>
          <w:p w14:paraId="4317FA66" w14:textId="77777777"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4DFC50E3" w14:textId="77777777" w:rsidR="00CB764F" w:rsidRDefault="00CB764F" w:rsidP="00CB764F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behaviors that contribute to effective writing?</w:t>
            </w:r>
          </w:p>
          <w:p w14:paraId="59282B54" w14:textId="63B7F858" w:rsidR="0008604E" w:rsidRPr="002F1D1E" w:rsidRDefault="00CB764F" w:rsidP="00CB764F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phonics, word analysis skills, grammar and language conventions students need to write and speak clearly and effectively?</w:t>
            </w:r>
          </w:p>
        </w:tc>
      </w:tr>
      <w:tr w:rsidR="008D74D9" w14:paraId="75B65DE8" w14:textId="77777777" w:rsidTr="00E326B7">
        <w:tc>
          <w:tcPr>
            <w:tcW w:w="2756" w:type="dxa"/>
            <w:shd w:val="clear" w:color="auto" w:fill="auto"/>
          </w:tcPr>
          <w:p w14:paraId="7688F001" w14:textId="77777777"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14:paraId="7E6C5178" w14:textId="77777777"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Knowledge</w:t>
            </w:r>
          </w:p>
          <w:p w14:paraId="1C7E5338" w14:textId="77777777" w:rsidR="00D268A2" w:rsidRPr="003D6597" w:rsidRDefault="00D268A2" w:rsidP="003D6597">
            <w:pPr>
              <w:jc w:val="center"/>
              <w:rPr>
                <w:rFonts w:ascii="Arial" w:hAnsi="Arial" w:cs="Arial"/>
                <w:b/>
              </w:rPr>
            </w:pPr>
          </w:p>
          <w:p w14:paraId="354B511A" w14:textId="77777777" w:rsidR="00A76440" w:rsidRPr="00D268A2" w:rsidRDefault="00A76440" w:rsidP="003D659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740" w:type="dxa"/>
            <w:shd w:val="clear" w:color="auto" w:fill="auto"/>
          </w:tcPr>
          <w:p w14:paraId="0A5D4EE1" w14:textId="508B2C46" w:rsidR="00CB764F" w:rsidRDefault="00CB764F" w:rsidP="00CB764F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Writing is developed and organized in a clear and coherent manner. </w:t>
            </w:r>
          </w:p>
          <w:p w14:paraId="38A7D73E" w14:textId="77777777" w:rsidR="00CB764F" w:rsidRDefault="00CB764F" w:rsidP="00CB764F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writing process involves planning, revising, editing, rewriting, and publishing as well as collaboration</w:t>
            </w:r>
            <w:r w:rsidRPr="00445032">
              <w:rPr>
                <w:rFonts w:ascii="Arial" w:hAnsi="Arial" w:cs="Arial"/>
              </w:rPr>
              <w:t>.</w:t>
            </w:r>
          </w:p>
          <w:p w14:paraId="19F946A2" w14:textId="77777777" w:rsidR="00CB764F" w:rsidRPr="00445032" w:rsidRDefault="00CB764F" w:rsidP="00CB764F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Grade-level vocabulary, language conventions and mechanics contribute to proficient writing.  </w:t>
            </w:r>
            <w:r w:rsidRPr="00445032">
              <w:rPr>
                <w:rFonts w:ascii="Arial" w:hAnsi="Arial" w:cs="Arial"/>
              </w:rPr>
              <w:t xml:space="preserve"> </w:t>
            </w:r>
          </w:p>
          <w:p w14:paraId="4E1AD050" w14:textId="0B1777EA" w:rsidR="0008604E" w:rsidRPr="003D6597" w:rsidRDefault="00CB764F" w:rsidP="00CB764F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Writing is enriched through the use of literary devices and strong vocabulary. </w:t>
            </w:r>
          </w:p>
        </w:tc>
      </w:tr>
      <w:tr w:rsidR="008D74D9" w14:paraId="67BC8A62" w14:textId="77777777" w:rsidTr="00E326B7">
        <w:tc>
          <w:tcPr>
            <w:tcW w:w="2756" w:type="dxa"/>
            <w:shd w:val="clear" w:color="auto" w:fill="auto"/>
          </w:tcPr>
          <w:p w14:paraId="703D8D1B" w14:textId="77777777"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14:paraId="045B4085" w14:textId="3660FD34"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Vocabulary</w:t>
            </w:r>
            <w:r w:rsidR="005A5C1A">
              <w:rPr>
                <w:rFonts w:ascii="Arial" w:hAnsi="Arial" w:cs="Arial"/>
                <w:b/>
              </w:rPr>
              <w:t>/Content</w:t>
            </w:r>
          </w:p>
          <w:p w14:paraId="3BC6DD99" w14:textId="77777777"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573001A9" w14:textId="41DE748E" w:rsidR="004C6DD2" w:rsidRPr="006C2553" w:rsidRDefault="00B66179" w:rsidP="00D16ADD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prewriting/planning, editing, revising, publishing, writer’s workshop, conventions (periods, etc.), margins, indent, purpose, audience, word choice, </w:t>
            </w:r>
            <w:r w:rsidR="00F54726">
              <w:rPr>
                <w:rFonts w:ascii="Arial" w:hAnsi="Arial" w:cs="Arial"/>
              </w:rPr>
              <w:t xml:space="preserve">voice, </w:t>
            </w:r>
            <w:r>
              <w:rPr>
                <w:rFonts w:ascii="Arial" w:hAnsi="Arial" w:cs="Arial"/>
              </w:rPr>
              <w:t>sequence, variety, details, topic sentence, detail sentences, conclusion, transitional words, paragraph</w:t>
            </w:r>
          </w:p>
        </w:tc>
      </w:tr>
      <w:tr w:rsidR="008D74D9" w:rsidRPr="00017CA3" w14:paraId="73A95F3F" w14:textId="77777777" w:rsidTr="00E326B7">
        <w:tc>
          <w:tcPr>
            <w:tcW w:w="2756" w:type="dxa"/>
            <w:shd w:val="clear" w:color="auto" w:fill="auto"/>
          </w:tcPr>
          <w:p w14:paraId="4715B136" w14:textId="77777777" w:rsidR="00A76440" w:rsidRPr="00017CA3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14:paraId="263C35C4" w14:textId="77777777" w:rsidR="008D74D9" w:rsidRPr="00017CA3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017CA3">
              <w:rPr>
                <w:rFonts w:ascii="Arial" w:hAnsi="Arial" w:cs="Arial"/>
                <w:b/>
              </w:rPr>
              <w:t xml:space="preserve">Essential </w:t>
            </w:r>
          </w:p>
          <w:p w14:paraId="6EE76F2D" w14:textId="77777777" w:rsidR="008D74D9" w:rsidRPr="00017CA3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017CA3">
              <w:rPr>
                <w:rFonts w:ascii="Arial" w:hAnsi="Arial" w:cs="Arial"/>
                <w:b/>
              </w:rPr>
              <w:t>Skills</w:t>
            </w:r>
          </w:p>
          <w:p w14:paraId="3FA0FC6C" w14:textId="77777777" w:rsidR="00A76440" w:rsidRPr="00017CA3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3C75CFA4" w14:textId="77777777" w:rsidR="004B7F8D" w:rsidRPr="00017CA3" w:rsidRDefault="004B7F8D" w:rsidP="004B7F8D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17CA3">
              <w:rPr>
                <w:rFonts w:ascii="Arial" w:hAnsi="Arial" w:cs="Arial"/>
                <w:color w:val="202020"/>
                <w:sz w:val="25"/>
                <w:szCs w:val="25"/>
              </w:rPr>
              <w:t>Produce clear and coherent writing in which the development and organization are appropriate to task, purpose, and audience.</w:t>
            </w:r>
          </w:p>
          <w:p w14:paraId="34D91FF9" w14:textId="24573DDD" w:rsidR="004B7F8D" w:rsidRPr="00017CA3" w:rsidRDefault="004B7F8D" w:rsidP="004B7F8D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17CA3">
              <w:rPr>
                <w:rFonts w:ascii="Arial" w:hAnsi="Arial" w:cs="Arial"/>
                <w:color w:val="202020"/>
                <w:sz w:val="25"/>
                <w:szCs w:val="25"/>
              </w:rPr>
              <w:t>With guidance and support from peers and adults, develop and strengthen writing as needed by planning, revising, editing, rewriting, or trying a new approach.</w:t>
            </w:r>
          </w:p>
          <w:p w14:paraId="18003CE0" w14:textId="7B418736" w:rsidR="004B7F8D" w:rsidRPr="00017CA3" w:rsidRDefault="004B7F8D" w:rsidP="004B7F8D">
            <w:pPr>
              <w:pStyle w:val="ListParagraph"/>
              <w:numPr>
                <w:ilvl w:val="0"/>
                <w:numId w:val="20"/>
              </w:numPr>
              <w:spacing w:line="378" w:lineRule="atLeast"/>
              <w:rPr>
                <w:rFonts w:ascii="Arial" w:hAnsi="Arial" w:cs="Arial"/>
                <w:color w:val="202020"/>
                <w:sz w:val="25"/>
                <w:szCs w:val="25"/>
              </w:rPr>
            </w:pPr>
            <w:r w:rsidRPr="00017CA3">
              <w:rPr>
                <w:rFonts w:ascii="Arial" w:hAnsi="Arial" w:cs="Arial"/>
                <w:color w:val="202020"/>
                <w:sz w:val="25"/>
                <w:szCs w:val="25"/>
              </w:rPr>
              <w:t>With guidance and support from adults, use technology to produce and publish writing as well as to interact and collaborate with others.</w:t>
            </w:r>
          </w:p>
          <w:p w14:paraId="1267C39D" w14:textId="77777777" w:rsidR="004B7F8D" w:rsidRPr="00017CA3" w:rsidRDefault="004B7F8D" w:rsidP="004B7F8D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17CA3">
              <w:rPr>
                <w:rFonts w:ascii="Arial" w:hAnsi="Arial" w:cs="Arial"/>
                <w:sz w:val="25"/>
                <w:szCs w:val="25"/>
              </w:rPr>
              <w:t xml:space="preserve">Write routinely over extended time and shorter time </w:t>
            </w:r>
            <w:proofErr w:type="gramStart"/>
            <w:r w:rsidRPr="00017CA3">
              <w:rPr>
                <w:rFonts w:ascii="Arial" w:hAnsi="Arial" w:cs="Arial"/>
                <w:sz w:val="25"/>
                <w:szCs w:val="25"/>
              </w:rPr>
              <w:t>frames  for</w:t>
            </w:r>
            <w:proofErr w:type="gramEnd"/>
            <w:r w:rsidRPr="00017CA3">
              <w:rPr>
                <w:rFonts w:ascii="Arial" w:hAnsi="Arial" w:cs="Arial"/>
                <w:sz w:val="25"/>
                <w:szCs w:val="25"/>
              </w:rPr>
              <w:t xml:space="preserve"> a range of discipline-specific tasks, purposes, and audiences.</w:t>
            </w:r>
          </w:p>
          <w:p w14:paraId="31C81C74" w14:textId="3831A8ED" w:rsidR="004B7F8D" w:rsidRPr="00017CA3" w:rsidRDefault="004B7F8D" w:rsidP="004B7F8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17CA3">
              <w:rPr>
                <w:rFonts w:ascii="Arial" w:hAnsi="Arial" w:cs="Arial"/>
              </w:rPr>
              <w:t xml:space="preserve">Engage effectively in a range of collaborative discussions with diverse partners </w:t>
            </w:r>
            <w:r w:rsidRPr="00017CA3">
              <w:rPr>
                <w:rFonts w:ascii="Arial" w:hAnsi="Arial" w:cs="Arial"/>
                <w:i/>
              </w:rPr>
              <w:t>on grade 3 topics and texts</w:t>
            </w:r>
            <w:r w:rsidRPr="00017CA3">
              <w:rPr>
                <w:rFonts w:ascii="Arial" w:hAnsi="Arial" w:cs="Arial"/>
              </w:rPr>
              <w:t>, building on others’ ideas and expressing their own clearly.</w:t>
            </w:r>
          </w:p>
          <w:p w14:paraId="1D378D61" w14:textId="256C8200" w:rsidR="002E46E0" w:rsidRPr="00017CA3" w:rsidRDefault="002E46E0" w:rsidP="004B7F8D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17CA3">
              <w:rPr>
                <w:rFonts w:ascii="Arial" w:hAnsi="Arial" w:cs="Arial"/>
              </w:rPr>
              <w:t>Report on a topic or text, tell a story, or recount an experience with appropriate facts and relevant, descriptive details.</w:t>
            </w:r>
          </w:p>
          <w:p w14:paraId="584DF615" w14:textId="77777777" w:rsidR="0008604E" w:rsidRPr="00017CA3" w:rsidRDefault="004B7F8D" w:rsidP="004B7F8D">
            <w:pPr>
              <w:numPr>
                <w:ilvl w:val="0"/>
                <w:numId w:val="20"/>
              </w:numPr>
              <w:tabs>
                <w:tab w:val="left" w:pos="3718"/>
              </w:tabs>
              <w:rPr>
                <w:rFonts w:ascii="Arial" w:hAnsi="Arial" w:cs="Arial"/>
              </w:rPr>
            </w:pPr>
            <w:r w:rsidRPr="00017CA3">
              <w:rPr>
                <w:rFonts w:ascii="Arial" w:hAnsi="Arial" w:cs="Arial"/>
              </w:rPr>
              <w:t>Acquire and use accurately grade-appropriate general academic and domain-specific words and phrases, including those that signal contrast, addition, and other logical relationships.</w:t>
            </w:r>
          </w:p>
          <w:p w14:paraId="62E96A9C" w14:textId="0D788F61" w:rsidR="00A77172" w:rsidRPr="005A5C1A" w:rsidRDefault="00A77172" w:rsidP="005A5C1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202020"/>
                <w:sz w:val="25"/>
                <w:szCs w:val="25"/>
              </w:rPr>
            </w:pPr>
            <w:r w:rsidRPr="005A5C1A">
              <w:rPr>
                <w:rFonts w:ascii="Arial" w:hAnsi="Arial" w:cs="Arial"/>
                <w:color w:val="202020"/>
                <w:sz w:val="25"/>
                <w:szCs w:val="25"/>
              </w:rPr>
              <w:t xml:space="preserve">Demonstrate grade level appropriate command of the conventions of </w:t>
            </w:r>
            <w:proofErr w:type="gramStart"/>
            <w:r w:rsidRPr="005A5C1A">
              <w:rPr>
                <w:rFonts w:ascii="Arial" w:hAnsi="Arial" w:cs="Arial"/>
                <w:color w:val="202020"/>
                <w:sz w:val="25"/>
                <w:szCs w:val="25"/>
              </w:rPr>
              <w:t>standard</w:t>
            </w:r>
            <w:proofErr w:type="gramEnd"/>
            <w:r w:rsidRPr="005A5C1A">
              <w:rPr>
                <w:rFonts w:ascii="Arial" w:hAnsi="Arial" w:cs="Arial"/>
                <w:color w:val="202020"/>
                <w:sz w:val="25"/>
                <w:szCs w:val="25"/>
              </w:rPr>
              <w:t xml:space="preserve"> English grammar and usage when writing or speaking.</w:t>
            </w:r>
            <w:r w:rsidR="005A5C1A">
              <w:rPr>
                <w:rFonts w:ascii="Arial" w:hAnsi="Arial" w:cs="Arial"/>
                <w:color w:val="202020"/>
                <w:sz w:val="25"/>
                <w:szCs w:val="25"/>
              </w:rPr>
              <w:t xml:space="preserve"> See Appendix</w:t>
            </w:r>
            <w:r w:rsidR="00C250ED">
              <w:rPr>
                <w:rFonts w:ascii="Arial" w:hAnsi="Arial" w:cs="Arial"/>
                <w:color w:val="202020"/>
                <w:sz w:val="25"/>
                <w:szCs w:val="25"/>
              </w:rPr>
              <w:t>:3BWH</w:t>
            </w:r>
          </w:p>
          <w:p w14:paraId="184DCB74" w14:textId="77777777" w:rsidR="00A77172" w:rsidRPr="00017CA3" w:rsidRDefault="00A77172" w:rsidP="00A77172">
            <w:pPr>
              <w:tabs>
                <w:tab w:val="left" w:pos="3718"/>
              </w:tabs>
              <w:rPr>
                <w:rFonts w:ascii="Arial" w:hAnsi="Arial" w:cs="Arial"/>
                <w:color w:val="202020"/>
                <w:sz w:val="25"/>
                <w:szCs w:val="25"/>
              </w:rPr>
            </w:pPr>
          </w:p>
          <w:p w14:paraId="4A3F2633" w14:textId="51056A64" w:rsidR="00C336BB" w:rsidRPr="00017CA3" w:rsidRDefault="00C336BB" w:rsidP="00A77172">
            <w:pPr>
              <w:tabs>
                <w:tab w:val="left" w:pos="3718"/>
              </w:tabs>
              <w:rPr>
                <w:rFonts w:ascii="Arial" w:hAnsi="Arial" w:cs="Arial"/>
              </w:rPr>
            </w:pPr>
          </w:p>
        </w:tc>
      </w:tr>
      <w:tr w:rsidR="008D74D9" w:rsidRPr="00017CA3" w14:paraId="585E04E7" w14:textId="77777777" w:rsidTr="00E326B7">
        <w:tc>
          <w:tcPr>
            <w:tcW w:w="2756" w:type="dxa"/>
            <w:shd w:val="clear" w:color="auto" w:fill="auto"/>
          </w:tcPr>
          <w:p w14:paraId="43B7E33B" w14:textId="77777777" w:rsidR="003C7B34" w:rsidRPr="00017CA3" w:rsidRDefault="003C7B34" w:rsidP="003D6597">
            <w:pPr>
              <w:jc w:val="center"/>
              <w:rPr>
                <w:rFonts w:ascii="Arial" w:hAnsi="Arial" w:cs="Arial"/>
                <w:b/>
              </w:rPr>
            </w:pPr>
            <w:r w:rsidRPr="00017CA3">
              <w:rPr>
                <w:rFonts w:ascii="Arial" w:hAnsi="Arial" w:cs="Arial"/>
                <w:b/>
              </w:rPr>
              <w:lastRenderedPageBreak/>
              <w:t>Related</w:t>
            </w:r>
          </w:p>
          <w:p w14:paraId="18E64E36" w14:textId="71BD313E" w:rsidR="00005EB1" w:rsidRPr="00017CA3" w:rsidRDefault="005A5C1A" w:rsidP="003D6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Maine Learning Results</w:t>
            </w:r>
          </w:p>
          <w:p w14:paraId="56533878" w14:textId="77777777" w:rsidR="00005EB1" w:rsidRPr="00017CA3" w:rsidRDefault="00005EB1" w:rsidP="003D6597">
            <w:pPr>
              <w:jc w:val="center"/>
              <w:rPr>
                <w:rFonts w:ascii="Arial" w:hAnsi="Arial" w:cs="Arial"/>
                <w:b/>
              </w:rPr>
            </w:pPr>
          </w:p>
          <w:p w14:paraId="51AA3F0A" w14:textId="77777777" w:rsidR="00005EB1" w:rsidRPr="00017CA3" w:rsidRDefault="00005EB1" w:rsidP="003D659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740" w:type="dxa"/>
            <w:shd w:val="clear" w:color="auto" w:fill="auto"/>
          </w:tcPr>
          <w:p w14:paraId="546EAFE4" w14:textId="52680C0C" w:rsidR="001D7C6E" w:rsidRPr="00C250ED" w:rsidRDefault="001D7C6E" w:rsidP="00FE5847">
            <w:pPr>
              <w:spacing w:line="378" w:lineRule="atLeast"/>
              <w:rPr>
                <w:rFonts w:ascii="Arial" w:hAnsi="Arial" w:cs="Arial"/>
                <w:caps/>
                <w:color w:val="373737"/>
                <w:u w:val="single"/>
              </w:rPr>
            </w:pPr>
            <w:bookmarkStart w:id="0" w:name="CCSS.ELA-Literacy.W.3.4"/>
            <w:r w:rsidRPr="00C250ED">
              <w:rPr>
                <w:rFonts w:ascii="Arial" w:hAnsi="Arial" w:cs="Arial"/>
                <w:color w:val="202020"/>
                <w:u w:val="single"/>
              </w:rPr>
              <w:t>Writing –Grade Three</w:t>
            </w:r>
            <w:r w:rsidR="00FE5847" w:rsidRPr="00C250ED">
              <w:rPr>
                <w:rFonts w:ascii="Arial" w:hAnsi="Arial" w:cs="Arial"/>
                <w:color w:val="202020"/>
                <w:u w:val="single"/>
              </w:rPr>
              <w:fldChar w:fldCharType="begin"/>
            </w:r>
            <w:r w:rsidR="00FE5847" w:rsidRPr="00C250ED">
              <w:rPr>
                <w:rFonts w:ascii="Arial" w:hAnsi="Arial" w:cs="Arial"/>
                <w:color w:val="202020"/>
                <w:u w:val="single"/>
              </w:rPr>
              <w:instrText xml:space="preserve"> HYPERLINK "http://www.corestandards.org/ELA-Literacy/W/3/4/" </w:instrText>
            </w:r>
            <w:r w:rsidR="00FE5847" w:rsidRPr="00C250ED">
              <w:rPr>
                <w:rFonts w:ascii="Arial" w:hAnsi="Arial" w:cs="Arial"/>
                <w:color w:val="202020"/>
                <w:u w:val="single"/>
              </w:rPr>
              <w:fldChar w:fldCharType="separate"/>
            </w:r>
          </w:p>
          <w:p w14:paraId="08C7EE7A" w14:textId="77777777" w:rsidR="001D7C6E" w:rsidRDefault="001D7C6E" w:rsidP="00FE5847">
            <w:pPr>
              <w:spacing w:line="378" w:lineRule="atLeast"/>
              <w:rPr>
                <w:rFonts w:ascii="Arial" w:hAnsi="Arial" w:cs="Arial"/>
                <w:caps/>
                <w:color w:val="373737"/>
              </w:rPr>
            </w:pPr>
          </w:p>
          <w:p w14:paraId="3B7D1989" w14:textId="1E1F3A65" w:rsidR="00FE5847" w:rsidRPr="001D7C6E" w:rsidRDefault="00FE5847" w:rsidP="00FE5847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1D7C6E">
              <w:rPr>
                <w:rFonts w:ascii="Arial" w:hAnsi="Arial" w:cs="Arial"/>
                <w:caps/>
                <w:color w:val="373737"/>
              </w:rPr>
              <w:t>.W.3.4</w:t>
            </w:r>
            <w:r w:rsidRPr="001D7C6E">
              <w:rPr>
                <w:rFonts w:ascii="Arial" w:hAnsi="Arial" w:cs="Arial"/>
                <w:color w:val="202020"/>
              </w:rPr>
              <w:fldChar w:fldCharType="end"/>
            </w:r>
            <w:bookmarkEnd w:id="0"/>
            <w:r w:rsidR="001D7C6E">
              <w:rPr>
                <w:rFonts w:ascii="Arial" w:hAnsi="Arial" w:cs="Arial"/>
                <w:color w:val="202020"/>
              </w:rPr>
              <w:br/>
              <w:t>With gu</w:t>
            </w:r>
            <w:r w:rsidRPr="001D7C6E">
              <w:rPr>
                <w:rFonts w:ascii="Arial" w:hAnsi="Arial" w:cs="Arial"/>
                <w:color w:val="202020"/>
              </w:rPr>
              <w:t>idance and support from adults, produce writing in which the development and organization are ap</w:t>
            </w:r>
            <w:r w:rsidR="005A5C1A" w:rsidRPr="001D7C6E">
              <w:rPr>
                <w:rFonts w:ascii="Arial" w:hAnsi="Arial" w:cs="Arial"/>
                <w:color w:val="202020"/>
              </w:rPr>
              <w:t xml:space="preserve">propriate to task and purpose. </w:t>
            </w:r>
          </w:p>
          <w:bookmarkStart w:id="1" w:name="CCSS.ELA-Literacy.W.3.5"/>
          <w:p w14:paraId="494969A5" w14:textId="2F0FE878" w:rsidR="00FE5847" w:rsidRPr="001D7C6E" w:rsidRDefault="00FE5847" w:rsidP="00FE5847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1D7C6E">
              <w:rPr>
                <w:rFonts w:ascii="Arial" w:hAnsi="Arial" w:cs="Arial"/>
                <w:color w:val="202020"/>
              </w:rPr>
              <w:fldChar w:fldCharType="begin"/>
            </w:r>
            <w:r w:rsidRPr="001D7C6E">
              <w:rPr>
                <w:rFonts w:ascii="Arial" w:hAnsi="Arial" w:cs="Arial"/>
                <w:color w:val="202020"/>
              </w:rPr>
              <w:instrText xml:space="preserve"> HYPERLINK "http://www.corestandards.org/ELA-Literacy/W/3/5/" </w:instrText>
            </w:r>
            <w:r w:rsidRPr="001D7C6E">
              <w:rPr>
                <w:rFonts w:ascii="Arial" w:hAnsi="Arial" w:cs="Arial"/>
                <w:color w:val="202020"/>
              </w:rPr>
              <w:fldChar w:fldCharType="separate"/>
            </w:r>
            <w:r w:rsidRPr="001D7C6E">
              <w:rPr>
                <w:rFonts w:ascii="Arial" w:hAnsi="Arial" w:cs="Arial"/>
                <w:caps/>
                <w:color w:val="373737"/>
              </w:rPr>
              <w:t>..W.3.5</w:t>
            </w:r>
            <w:r w:rsidRPr="001D7C6E">
              <w:rPr>
                <w:rFonts w:ascii="Arial" w:hAnsi="Arial" w:cs="Arial"/>
                <w:color w:val="202020"/>
              </w:rPr>
              <w:fldChar w:fldCharType="end"/>
            </w:r>
            <w:bookmarkEnd w:id="1"/>
            <w:r w:rsidRPr="001D7C6E">
              <w:rPr>
                <w:rFonts w:ascii="Arial" w:hAnsi="Arial" w:cs="Arial"/>
                <w:color w:val="202020"/>
              </w:rPr>
              <w:br/>
              <w:t xml:space="preserve">With guidance and support from peers and adults, develop and strengthen writing as needed by planning, revising, and editing. </w:t>
            </w:r>
          </w:p>
          <w:p w14:paraId="2066C6B8" w14:textId="10560AC7" w:rsidR="00FE5847" w:rsidRPr="001D7C6E" w:rsidRDefault="00FE5847" w:rsidP="00FE5847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1D7C6E">
              <w:rPr>
                <w:rFonts w:ascii="Arial" w:hAnsi="Arial" w:cs="Arial"/>
                <w:color w:val="202020"/>
              </w:rPr>
              <w:t>With guidance and support from adults, use technology to produce and publish writing (using keyboarding skills) as well as to interact and collaborate with others.</w:t>
            </w:r>
          </w:p>
          <w:bookmarkStart w:id="2" w:name="CCSS.ELA-Literacy.W.3.10"/>
          <w:p w14:paraId="1AB0FCCC" w14:textId="4FE83D33" w:rsidR="00FE5847" w:rsidRPr="001D7C6E" w:rsidRDefault="00FE5847" w:rsidP="00FE5847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1D7C6E">
              <w:rPr>
                <w:rFonts w:ascii="Arial" w:hAnsi="Arial" w:cs="Arial"/>
                <w:color w:val="202020"/>
              </w:rPr>
              <w:fldChar w:fldCharType="begin"/>
            </w:r>
            <w:r w:rsidRPr="001D7C6E">
              <w:rPr>
                <w:rFonts w:ascii="Arial" w:hAnsi="Arial" w:cs="Arial"/>
                <w:color w:val="202020"/>
              </w:rPr>
              <w:instrText xml:space="preserve"> HYPERLINK "http://www.corestandards.org/ELA-Literacy/W/3/10/" </w:instrText>
            </w:r>
            <w:r w:rsidRPr="001D7C6E">
              <w:rPr>
                <w:rFonts w:ascii="Arial" w:hAnsi="Arial" w:cs="Arial"/>
                <w:color w:val="202020"/>
              </w:rPr>
              <w:fldChar w:fldCharType="separate"/>
            </w:r>
            <w:r w:rsidRPr="001D7C6E">
              <w:rPr>
                <w:rFonts w:ascii="Arial" w:hAnsi="Arial" w:cs="Arial"/>
                <w:caps/>
                <w:color w:val="373737"/>
              </w:rPr>
              <w:t>.W.3.10</w:t>
            </w:r>
            <w:r w:rsidRPr="001D7C6E">
              <w:rPr>
                <w:rFonts w:ascii="Arial" w:hAnsi="Arial" w:cs="Arial"/>
                <w:color w:val="202020"/>
              </w:rPr>
              <w:fldChar w:fldCharType="end"/>
            </w:r>
            <w:bookmarkEnd w:id="2"/>
            <w:r w:rsidRPr="001D7C6E">
              <w:rPr>
                <w:rFonts w:ascii="Arial" w:hAnsi="Arial" w:cs="Arial"/>
                <w:color w:val="202020"/>
              </w:rPr>
              <w:br/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  <w:p w14:paraId="424105D7" w14:textId="77777777" w:rsidR="00FE5847" w:rsidRPr="00017CA3" w:rsidRDefault="00FE5847" w:rsidP="006542C3">
            <w:pPr>
              <w:rPr>
                <w:rFonts w:ascii="Arial" w:hAnsi="Arial" w:cs="Arial"/>
                <w:u w:val="single"/>
              </w:rPr>
            </w:pPr>
          </w:p>
          <w:p w14:paraId="7680EC66" w14:textId="77777777" w:rsidR="0036394B" w:rsidRPr="00017CA3" w:rsidRDefault="0036394B" w:rsidP="006542C3">
            <w:pPr>
              <w:rPr>
                <w:rFonts w:ascii="Arial" w:hAnsi="Arial" w:cs="Arial"/>
                <w:u w:val="single"/>
              </w:rPr>
            </w:pPr>
            <w:r w:rsidRPr="00017CA3">
              <w:rPr>
                <w:rFonts w:ascii="Arial" w:hAnsi="Arial" w:cs="Arial"/>
                <w:u w:val="single"/>
              </w:rPr>
              <w:t xml:space="preserve">Speaking and Listening – Grade </w:t>
            </w:r>
            <w:r w:rsidR="006542C3" w:rsidRPr="00017CA3">
              <w:rPr>
                <w:rFonts w:ascii="Arial" w:hAnsi="Arial" w:cs="Arial"/>
                <w:u w:val="single"/>
              </w:rPr>
              <w:t>3</w:t>
            </w:r>
          </w:p>
          <w:p w14:paraId="4AFA034F" w14:textId="77777777" w:rsidR="0036394B" w:rsidRPr="00017CA3" w:rsidRDefault="00845BC2" w:rsidP="000A5A8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u w:val="single"/>
              </w:rPr>
            </w:pPr>
            <w:r w:rsidRPr="00017CA3">
              <w:rPr>
                <w:rFonts w:ascii="Arial" w:hAnsi="Arial" w:cs="Arial"/>
              </w:rPr>
              <w:t xml:space="preserve">SL.3.1 </w:t>
            </w:r>
            <w:r w:rsidR="0036394B" w:rsidRPr="00017CA3">
              <w:rPr>
                <w:rFonts w:ascii="Arial" w:hAnsi="Arial" w:cs="Arial"/>
              </w:rPr>
              <w:t>Engage effectively in a range of collaborative discussions (one-on-one, in groups, and teacher-led) with diverse partners on grade 3 tops and texts, building on others’ ideas and expressing their own clearly.</w:t>
            </w:r>
          </w:p>
          <w:p w14:paraId="745DCA15" w14:textId="77777777" w:rsidR="0036394B" w:rsidRPr="00017CA3" w:rsidRDefault="0036394B" w:rsidP="00235B97">
            <w:pPr>
              <w:pStyle w:val="ListParagraph"/>
              <w:numPr>
                <w:ilvl w:val="1"/>
                <w:numId w:val="30"/>
              </w:numPr>
              <w:ind w:left="1096"/>
              <w:rPr>
                <w:rFonts w:ascii="Arial" w:hAnsi="Arial" w:cs="Arial"/>
                <w:u w:val="single"/>
              </w:rPr>
            </w:pPr>
            <w:r w:rsidRPr="00017CA3">
              <w:rPr>
                <w:rFonts w:ascii="Arial" w:hAnsi="Arial" w:cs="Arial"/>
              </w:rPr>
              <w:t xml:space="preserve">Come to discussions </w:t>
            </w:r>
            <w:r w:rsidR="00047B5D" w:rsidRPr="00017CA3">
              <w:rPr>
                <w:rFonts w:ascii="Arial" w:hAnsi="Arial" w:cs="Arial"/>
              </w:rPr>
              <w:t>prepared</w:t>
            </w:r>
            <w:r w:rsidRPr="00017CA3">
              <w:rPr>
                <w:rFonts w:ascii="Arial" w:hAnsi="Arial" w:cs="Arial"/>
              </w:rPr>
              <w:t xml:space="preserve"> having read or studied required material; explicitly draw on that preparation and other information known about the topic to explore ideas under discussion.</w:t>
            </w:r>
          </w:p>
          <w:p w14:paraId="4D1E8668" w14:textId="77777777" w:rsidR="005C4D4C" w:rsidRPr="00017CA3" w:rsidRDefault="007B51C8" w:rsidP="00235B97">
            <w:pPr>
              <w:pStyle w:val="ListParagraph"/>
              <w:numPr>
                <w:ilvl w:val="1"/>
                <w:numId w:val="30"/>
              </w:numPr>
              <w:ind w:left="1096"/>
              <w:rPr>
                <w:rFonts w:ascii="Arial" w:hAnsi="Arial" w:cs="Arial"/>
              </w:rPr>
            </w:pPr>
            <w:r w:rsidRPr="00017CA3">
              <w:rPr>
                <w:rFonts w:ascii="Arial" w:hAnsi="Arial" w:cs="Arial"/>
              </w:rPr>
              <w:t xml:space="preserve">Follow agreed-upon rules for discussions (e.g., gaining the floor in respectful ways, listening to others with care, speaking one at a time about the topics and texts under discussion. </w:t>
            </w:r>
          </w:p>
          <w:p w14:paraId="27172A83" w14:textId="77777777" w:rsidR="007B51C8" w:rsidRPr="00017CA3" w:rsidRDefault="007B51C8" w:rsidP="00235B97">
            <w:pPr>
              <w:pStyle w:val="ListParagraph"/>
              <w:numPr>
                <w:ilvl w:val="1"/>
                <w:numId w:val="30"/>
              </w:numPr>
              <w:ind w:left="1096"/>
              <w:rPr>
                <w:rFonts w:ascii="Arial" w:hAnsi="Arial" w:cs="Arial"/>
              </w:rPr>
            </w:pPr>
            <w:r w:rsidRPr="00017CA3">
              <w:rPr>
                <w:rFonts w:ascii="Arial" w:hAnsi="Arial" w:cs="Arial"/>
              </w:rPr>
              <w:t xml:space="preserve">Ask questions to check understanding of information presented, stay on a topic, and link their comments to the remarks of others. </w:t>
            </w:r>
          </w:p>
          <w:p w14:paraId="3EC69831" w14:textId="259E0BC5" w:rsidR="007B51C8" w:rsidRPr="00017CA3" w:rsidRDefault="00FE5847" w:rsidP="00235B97">
            <w:pPr>
              <w:pStyle w:val="ListParagraph"/>
              <w:numPr>
                <w:ilvl w:val="1"/>
                <w:numId w:val="30"/>
              </w:numPr>
              <w:ind w:left="1096"/>
              <w:rPr>
                <w:rFonts w:ascii="Arial" w:hAnsi="Arial" w:cs="Arial"/>
              </w:rPr>
            </w:pPr>
            <w:r w:rsidRPr="00017CA3">
              <w:rPr>
                <w:rFonts w:ascii="Arial" w:hAnsi="Arial" w:cs="Arial"/>
              </w:rPr>
              <w:t xml:space="preserve">Explain </w:t>
            </w:r>
            <w:proofErr w:type="gramStart"/>
            <w:r w:rsidRPr="00017CA3">
              <w:rPr>
                <w:rFonts w:ascii="Arial" w:hAnsi="Arial" w:cs="Arial"/>
              </w:rPr>
              <w:t xml:space="preserve">their </w:t>
            </w:r>
            <w:r w:rsidR="007B51C8" w:rsidRPr="00017CA3">
              <w:rPr>
                <w:rFonts w:ascii="Arial" w:hAnsi="Arial" w:cs="Arial"/>
              </w:rPr>
              <w:t>own</w:t>
            </w:r>
            <w:proofErr w:type="gramEnd"/>
            <w:r w:rsidR="007B51C8" w:rsidRPr="00017CA3">
              <w:rPr>
                <w:rFonts w:ascii="Arial" w:hAnsi="Arial" w:cs="Arial"/>
              </w:rPr>
              <w:t xml:space="preserve"> ideas and understanding in light of discussion. </w:t>
            </w:r>
          </w:p>
          <w:p w14:paraId="2007240F" w14:textId="7F6C3C87" w:rsidR="002E46E0" w:rsidRPr="00017CA3" w:rsidRDefault="002E46E0" w:rsidP="002E46E0">
            <w:pPr>
              <w:rPr>
                <w:rFonts w:ascii="Arial" w:hAnsi="Arial" w:cs="Arial"/>
              </w:rPr>
            </w:pPr>
            <w:r w:rsidRPr="00017CA3">
              <w:rPr>
                <w:rFonts w:ascii="Arial" w:hAnsi="Arial" w:cs="Arial"/>
              </w:rPr>
              <w:t xml:space="preserve">SL.3.4. Report on a topic or text, </w:t>
            </w:r>
            <w:proofErr w:type="gramStart"/>
            <w:r w:rsidRPr="00017CA3">
              <w:rPr>
                <w:rFonts w:ascii="Arial" w:hAnsi="Arial" w:cs="Arial"/>
              </w:rPr>
              <w:t>tell</w:t>
            </w:r>
            <w:proofErr w:type="gramEnd"/>
            <w:r w:rsidRPr="00017CA3">
              <w:rPr>
                <w:rFonts w:ascii="Arial" w:hAnsi="Arial" w:cs="Arial"/>
              </w:rPr>
              <w:t xml:space="preserve"> a story, or recount an experience with appropriate facts and relevant, descriptive details, speaking clearly at an understandable pace. </w:t>
            </w:r>
          </w:p>
          <w:p w14:paraId="429C5AB8" w14:textId="77777777" w:rsidR="00E96F02" w:rsidRPr="00017CA3" w:rsidRDefault="00E96F02" w:rsidP="0008604E">
            <w:pPr>
              <w:rPr>
                <w:rFonts w:ascii="Arial" w:hAnsi="Arial" w:cs="Arial"/>
              </w:rPr>
            </w:pPr>
            <w:r w:rsidRPr="00017CA3">
              <w:rPr>
                <w:rFonts w:ascii="Arial" w:hAnsi="Arial" w:cs="Arial"/>
              </w:rPr>
              <w:lastRenderedPageBreak/>
              <w:t xml:space="preserve">L.3.6 Acquire and use accurately grade-appropriate conversational, general </w:t>
            </w:r>
            <w:proofErr w:type="gramStart"/>
            <w:r w:rsidRPr="00017CA3">
              <w:rPr>
                <w:rFonts w:ascii="Arial" w:hAnsi="Arial" w:cs="Arial"/>
              </w:rPr>
              <w:t>academic,</w:t>
            </w:r>
            <w:proofErr w:type="gramEnd"/>
            <w:r w:rsidRPr="00017CA3">
              <w:rPr>
                <w:rFonts w:ascii="Arial" w:hAnsi="Arial" w:cs="Arial"/>
              </w:rPr>
              <w:t xml:space="preserve"> and domain-specific words and phrases, including those that signal spatial and temporal relationships.</w:t>
            </w:r>
          </w:p>
          <w:p w14:paraId="0351134C" w14:textId="77777777" w:rsidR="00245BE9" w:rsidRPr="00017CA3" w:rsidRDefault="00245BE9" w:rsidP="00E96F02">
            <w:pPr>
              <w:rPr>
                <w:rFonts w:ascii="Arial" w:hAnsi="Arial" w:cs="Arial"/>
              </w:rPr>
            </w:pPr>
          </w:p>
        </w:tc>
      </w:tr>
      <w:tr w:rsidR="008D74D9" w:rsidRPr="00017CA3" w14:paraId="03573147" w14:textId="77777777" w:rsidTr="00E326B7">
        <w:tc>
          <w:tcPr>
            <w:tcW w:w="2756" w:type="dxa"/>
            <w:shd w:val="clear" w:color="auto" w:fill="auto"/>
          </w:tcPr>
          <w:p w14:paraId="29EEF7E6" w14:textId="08A235CD" w:rsidR="004C6DD2" w:rsidRPr="00017CA3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017CA3">
              <w:rPr>
                <w:rFonts w:ascii="Arial" w:hAnsi="Arial" w:cs="Arial"/>
                <w:b/>
              </w:rPr>
              <w:lastRenderedPageBreak/>
              <w:t>Sample</w:t>
            </w:r>
          </w:p>
          <w:p w14:paraId="4FA90533" w14:textId="45F0E87D" w:rsidR="008D74D9" w:rsidRPr="00017CA3" w:rsidRDefault="008D74D9" w:rsidP="001D7C6E">
            <w:pPr>
              <w:jc w:val="center"/>
              <w:rPr>
                <w:rFonts w:ascii="Arial" w:hAnsi="Arial" w:cs="Arial"/>
                <w:b/>
              </w:rPr>
            </w:pPr>
            <w:r w:rsidRPr="00017CA3">
              <w:rPr>
                <w:rFonts w:ascii="Arial" w:hAnsi="Arial" w:cs="Arial"/>
                <w:b/>
              </w:rPr>
              <w:t>Lessons</w:t>
            </w:r>
            <w:r w:rsidR="001D7C6E">
              <w:rPr>
                <w:rFonts w:ascii="Arial" w:hAnsi="Arial" w:cs="Arial"/>
                <w:b/>
              </w:rPr>
              <w:t xml:space="preserve"> and </w:t>
            </w:r>
            <w:r w:rsidRPr="00017CA3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740" w:type="dxa"/>
            <w:shd w:val="clear" w:color="auto" w:fill="auto"/>
          </w:tcPr>
          <w:p w14:paraId="0DA923AD" w14:textId="01A90091" w:rsidR="00336180" w:rsidRPr="00017CA3" w:rsidRDefault="00B66179" w:rsidP="00B6617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017CA3">
              <w:rPr>
                <w:rFonts w:ascii="Arial" w:hAnsi="Arial" w:cs="Arial"/>
              </w:rPr>
              <w:t>Writer’s Workshop Model</w:t>
            </w:r>
          </w:p>
          <w:p w14:paraId="4B87792A" w14:textId="77777777" w:rsidR="00B66179" w:rsidRPr="00017CA3" w:rsidRDefault="00B66179" w:rsidP="00B6617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017CA3">
              <w:rPr>
                <w:rFonts w:ascii="Arial" w:hAnsi="Arial" w:cs="Arial"/>
              </w:rPr>
              <w:t>Anchor papers (writing exemplars)</w:t>
            </w:r>
          </w:p>
          <w:p w14:paraId="570BB77C" w14:textId="778AF38C" w:rsidR="00F54726" w:rsidRPr="00017CA3" w:rsidRDefault="00F54726" w:rsidP="00B6617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017CA3">
              <w:rPr>
                <w:rFonts w:ascii="Arial" w:hAnsi="Arial" w:cs="Arial"/>
              </w:rPr>
              <w:t>Expose to variety of writing assignments/experiences</w:t>
            </w:r>
          </w:p>
          <w:p w14:paraId="6404ADE2" w14:textId="77777777" w:rsidR="00B66179" w:rsidRPr="00017CA3" w:rsidRDefault="00B66179" w:rsidP="00B6617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017CA3">
              <w:rPr>
                <w:rFonts w:ascii="Arial" w:hAnsi="Arial" w:cs="Arial"/>
              </w:rPr>
              <w:t>Peer and teacher conferencing using rubric</w:t>
            </w:r>
          </w:p>
          <w:p w14:paraId="73DA6040" w14:textId="7451738E" w:rsidR="00B66179" w:rsidRPr="00017CA3" w:rsidRDefault="00B66179" w:rsidP="00B6617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017CA3">
              <w:rPr>
                <w:rFonts w:ascii="Arial" w:hAnsi="Arial" w:cs="Arial"/>
              </w:rPr>
              <w:t>Author’s Chair</w:t>
            </w:r>
          </w:p>
          <w:p w14:paraId="7D2770E0" w14:textId="77777777" w:rsidR="003E4472" w:rsidRPr="00017CA3" w:rsidRDefault="003E4472" w:rsidP="00B6617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017CA3">
              <w:rPr>
                <w:rFonts w:ascii="Arial" w:hAnsi="Arial" w:cs="Arial"/>
              </w:rPr>
              <w:t>Use mentor texts</w:t>
            </w:r>
          </w:p>
          <w:p w14:paraId="6D224FBC" w14:textId="77777777" w:rsidR="003E4472" w:rsidRPr="00017CA3" w:rsidRDefault="003E4472" w:rsidP="003E4472">
            <w:pPr>
              <w:pStyle w:val="ListParagraph"/>
              <w:rPr>
                <w:rFonts w:ascii="Arial" w:hAnsi="Arial" w:cs="Arial"/>
              </w:rPr>
            </w:pPr>
          </w:p>
          <w:p w14:paraId="6262A821" w14:textId="77777777" w:rsidR="00336180" w:rsidRPr="00017CA3" w:rsidRDefault="00336180" w:rsidP="00336180">
            <w:pPr>
              <w:rPr>
                <w:rFonts w:ascii="Arial" w:hAnsi="Arial" w:cs="Arial"/>
              </w:rPr>
            </w:pPr>
          </w:p>
          <w:p w14:paraId="7DD8DB04" w14:textId="77777777" w:rsidR="00336180" w:rsidRPr="00017CA3" w:rsidRDefault="00336180" w:rsidP="00336180">
            <w:pPr>
              <w:rPr>
                <w:rFonts w:ascii="Arial" w:hAnsi="Arial" w:cs="Arial"/>
              </w:rPr>
            </w:pPr>
          </w:p>
        </w:tc>
      </w:tr>
      <w:tr w:rsidR="008D74D9" w:rsidRPr="00017CA3" w14:paraId="7FC351E8" w14:textId="77777777" w:rsidTr="00E326B7">
        <w:tc>
          <w:tcPr>
            <w:tcW w:w="2756" w:type="dxa"/>
            <w:shd w:val="clear" w:color="auto" w:fill="auto"/>
          </w:tcPr>
          <w:p w14:paraId="430A17FB" w14:textId="5859E3FE" w:rsidR="004C6DD2" w:rsidRPr="00017CA3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017CA3">
              <w:rPr>
                <w:rFonts w:ascii="Arial" w:hAnsi="Arial" w:cs="Arial"/>
                <w:b/>
              </w:rPr>
              <w:t>Sample</w:t>
            </w:r>
          </w:p>
          <w:p w14:paraId="7546D1F2" w14:textId="77777777" w:rsidR="008D74D9" w:rsidRPr="00017CA3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017CA3">
              <w:rPr>
                <w:rFonts w:ascii="Arial" w:hAnsi="Arial" w:cs="Arial"/>
                <w:b/>
              </w:rPr>
              <w:t>Classroom</w:t>
            </w:r>
          </w:p>
          <w:p w14:paraId="38F121FB" w14:textId="77777777" w:rsidR="008D74D9" w:rsidRPr="00017CA3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017CA3">
              <w:rPr>
                <w:rFonts w:ascii="Arial" w:hAnsi="Arial" w:cs="Arial"/>
                <w:b/>
              </w:rPr>
              <w:t>Assessment</w:t>
            </w:r>
          </w:p>
          <w:p w14:paraId="15B177C6" w14:textId="77777777" w:rsidR="008D74D9" w:rsidRPr="00017CA3" w:rsidRDefault="008D74D9" w:rsidP="003D6597">
            <w:pPr>
              <w:jc w:val="center"/>
              <w:rPr>
                <w:rFonts w:ascii="Arial" w:hAnsi="Arial" w:cs="Arial"/>
              </w:rPr>
            </w:pPr>
            <w:r w:rsidRPr="00017CA3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14:paraId="544C9562" w14:textId="77777777" w:rsidR="008D74D9" w:rsidRPr="00017CA3" w:rsidRDefault="008D74D9" w:rsidP="00336180">
            <w:pPr>
              <w:rPr>
                <w:rFonts w:ascii="Arial" w:hAnsi="Arial" w:cs="Arial"/>
              </w:rPr>
            </w:pPr>
          </w:p>
          <w:p w14:paraId="190BC21F" w14:textId="61EEAEB3" w:rsidR="00336180" w:rsidRPr="00017CA3" w:rsidRDefault="00F54726" w:rsidP="00F54726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017CA3">
              <w:rPr>
                <w:rFonts w:ascii="Arial" w:hAnsi="Arial" w:cs="Arial"/>
              </w:rPr>
              <w:t>Common Writing Assessments</w:t>
            </w:r>
          </w:p>
          <w:p w14:paraId="4A18C384" w14:textId="6428E444" w:rsidR="00F54726" w:rsidRPr="00017CA3" w:rsidRDefault="00F54726" w:rsidP="00F54726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017CA3">
              <w:rPr>
                <w:rFonts w:ascii="Arial" w:hAnsi="Arial" w:cs="Arial"/>
              </w:rPr>
              <w:t>Conferencing</w:t>
            </w:r>
          </w:p>
          <w:p w14:paraId="3311865B" w14:textId="65CFA006" w:rsidR="00F54726" w:rsidRPr="00017CA3" w:rsidRDefault="00F54726" w:rsidP="00F54726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017CA3">
              <w:rPr>
                <w:rFonts w:ascii="Arial" w:hAnsi="Arial" w:cs="Arial"/>
              </w:rPr>
              <w:t>Constructed responses</w:t>
            </w:r>
          </w:p>
          <w:p w14:paraId="693AFE23" w14:textId="6995B73E" w:rsidR="00F54726" w:rsidRPr="00017CA3" w:rsidRDefault="00F54726" w:rsidP="00F54726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017CA3">
              <w:rPr>
                <w:rFonts w:ascii="Arial" w:hAnsi="Arial" w:cs="Arial"/>
              </w:rPr>
              <w:t>Response journals</w:t>
            </w:r>
          </w:p>
          <w:p w14:paraId="2FA3AA74" w14:textId="6A338F42" w:rsidR="00F54726" w:rsidRPr="00017CA3" w:rsidRDefault="00F54726" w:rsidP="00F54726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017CA3">
              <w:rPr>
                <w:rFonts w:ascii="Arial" w:hAnsi="Arial" w:cs="Arial"/>
              </w:rPr>
              <w:t>On-demand writing/writing to a prompt</w:t>
            </w:r>
          </w:p>
          <w:p w14:paraId="1284E298" w14:textId="77777777" w:rsidR="00336180" w:rsidRPr="00017CA3" w:rsidRDefault="00336180" w:rsidP="00336180">
            <w:pPr>
              <w:rPr>
                <w:rFonts w:ascii="Arial" w:hAnsi="Arial" w:cs="Arial"/>
              </w:rPr>
            </w:pPr>
          </w:p>
          <w:p w14:paraId="0EF59E37" w14:textId="77777777" w:rsidR="005C1D9C" w:rsidRPr="00017CA3" w:rsidRDefault="005C1D9C" w:rsidP="00336180">
            <w:pPr>
              <w:rPr>
                <w:rFonts w:ascii="Arial" w:hAnsi="Arial" w:cs="Arial"/>
              </w:rPr>
            </w:pPr>
          </w:p>
        </w:tc>
      </w:tr>
      <w:tr w:rsidR="008D74D9" w:rsidRPr="00017CA3" w14:paraId="173D8468" w14:textId="77777777" w:rsidTr="00E326B7">
        <w:tc>
          <w:tcPr>
            <w:tcW w:w="2756" w:type="dxa"/>
            <w:shd w:val="clear" w:color="auto" w:fill="auto"/>
          </w:tcPr>
          <w:p w14:paraId="032A3EC0" w14:textId="34CEF151" w:rsidR="004C6DD2" w:rsidRPr="00017CA3" w:rsidRDefault="004C6DD2" w:rsidP="003D6597">
            <w:pPr>
              <w:jc w:val="center"/>
              <w:rPr>
                <w:rFonts w:ascii="Arial" w:hAnsi="Arial" w:cs="Arial"/>
                <w:b/>
              </w:rPr>
            </w:pPr>
          </w:p>
          <w:p w14:paraId="06B5FCD5" w14:textId="77777777" w:rsidR="004C6DD2" w:rsidRPr="00017CA3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017CA3">
              <w:rPr>
                <w:rFonts w:ascii="Arial" w:hAnsi="Arial" w:cs="Arial"/>
                <w:b/>
              </w:rPr>
              <w:t>Sample</w:t>
            </w:r>
          </w:p>
          <w:p w14:paraId="0EB129E3" w14:textId="77777777" w:rsidR="008D74D9" w:rsidRPr="00017CA3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017CA3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14:paraId="3DA09DE8" w14:textId="77777777" w:rsidR="008D74D9" w:rsidRPr="00017CA3" w:rsidRDefault="004C6DD2" w:rsidP="006542C3">
            <w:pPr>
              <w:numPr>
                <w:ilvl w:val="0"/>
                <w:numId w:val="28"/>
              </w:numPr>
              <w:rPr>
                <w:rFonts w:ascii="Arial" w:hAnsi="Arial" w:cs="Arial"/>
                <w:u w:val="single"/>
              </w:rPr>
            </w:pPr>
            <w:r w:rsidRPr="00017CA3">
              <w:rPr>
                <w:rFonts w:ascii="Arial" w:hAnsi="Arial" w:cs="Arial"/>
                <w:u w:val="single"/>
              </w:rPr>
              <w:t>Publications:</w:t>
            </w:r>
          </w:p>
          <w:p w14:paraId="55D69D91" w14:textId="77777777" w:rsidR="004C6DD2" w:rsidRPr="00017CA3" w:rsidRDefault="008F59F8" w:rsidP="006542C3">
            <w:pPr>
              <w:numPr>
                <w:ilvl w:val="1"/>
                <w:numId w:val="28"/>
              </w:numPr>
              <w:rPr>
                <w:rFonts w:ascii="Arial" w:hAnsi="Arial" w:cs="Arial"/>
                <w:i/>
              </w:rPr>
            </w:pPr>
            <w:r w:rsidRPr="00017CA3">
              <w:rPr>
                <w:rFonts w:ascii="Arial" w:hAnsi="Arial" w:cs="Arial"/>
                <w:i/>
              </w:rPr>
              <w:t>The CAFÉ Book</w:t>
            </w:r>
          </w:p>
          <w:p w14:paraId="2567A263" w14:textId="77777777" w:rsidR="008F59F8" w:rsidRPr="00017CA3" w:rsidRDefault="008F59F8" w:rsidP="006542C3">
            <w:pPr>
              <w:numPr>
                <w:ilvl w:val="1"/>
                <w:numId w:val="28"/>
              </w:numPr>
              <w:rPr>
                <w:rFonts w:ascii="Arial" w:hAnsi="Arial" w:cs="Arial"/>
                <w:i/>
              </w:rPr>
            </w:pPr>
            <w:r w:rsidRPr="00017CA3">
              <w:rPr>
                <w:rFonts w:ascii="Arial" w:hAnsi="Arial" w:cs="Arial"/>
                <w:i/>
              </w:rPr>
              <w:t>Daily Five</w:t>
            </w:r>
          </w:p>
          <w:p w14:paraId="13CD7A39" w14:textId="77777777" w:rsidR="005D749B" w:rsidRPr="00017CA3" w:rsidRDefault="005D749B" w:rsidP="006542C3">
            <w:pPr>
              <w:numPr>
                <w:ilvl w:val="1"/>
                <w:numId w:val="28"/>
              </w:numPr>
              <w:rPr>
                <w:rFonts w:ascii="Arial" w:hAnsi="Arial" w:cs="Arial"/>
                <w:i/>
              </w:rPr>
            </w:pPr>
            <w:r w:rsidRPr="00017CA3">
              <w:rPr>
                <w:rFonts w:ascii="Arial" w:hAnsi="Arial" w:cs="Arial"/>
                <w:i/>
              </w:rPr>
              <w:t>Teaching Children to Care (The Responsive Classroom)</w:t>
            </w:r>
          </w:p>
          <w:p w14:paraId="4CD69068" w14:textId="77777777" w:rsidR="005D749B" w:rsidRPr="00017CA3" w:rsidRDefault="005D749B" w:rsidP="006542C3">
            <w:pPr>
              <w:numPr>
                <w:ilvl w:val="1"/>
                <w:numId w:val="28"/>
              </w:numPr>
              <w:rPr>
                <w:rFonts w:ascii="Arial" w:hAnsi="Arial" w:cs="Arial"/>
                <w:i/>
              </w:rPr>
            </w:pPr>
            <w:r w:rsidRPr="00017CA3">
              <w:rPr>
                <w:rFonts w:ascii="Arial" w:hAnsi="Arial" w:cs="Arial"/>
                <w:i/>
              </w:rPr>
              <w:t>The First Six Weeks</w:t>
            </w:r>
            <w:r w:rsidR="00107003" w:rsidRPr="00017CA3">
              <w:rPr>
                <w:rFonts w:ascii="Arial" w:hAnsi="Arial" w:cs="Arial"/>
                <w:i/>
              </w:rPr>
              <w:t xml:space="preserve"> (The Responsive Classroom)</w:t>
            </w:r>
          </w:p>
          <w:p w14:paraId="5E6ECC5B" w14:textId="77777777" w:rsidR="004C6DD2" w:rsidRPr="00017CA3" w:rsidRDefault="004C6DD2" w:rsidP="006542C3">
            <w:pPr>
              <w:numPr>
                <w:ilvl w:val="0"/>
                <w:numId w:val="28"/>
              </w:numPr>
              <w:rPr>
                <w:rFonts w:ascii="Arial" w:hAnsi="Arial" w:cs="Arial"/>
                <w:u w:val="single"/>
              </w:rPr>
            </w:pPr>
            <w:r w:rsidRPr="00017CA3">
              <w:rPr>
                <w:rFonts w:ascii="Arial" w:hAnsi="Arial" w:cs="Arial"/>
                <w:u w:val="single"/>
              </w:rPr>
              <w:t>Videos:</w:t>
            </w:r>
          </w:p>
          <w:p w14:paraId="5BA2B272" w14:textId="77777777" w:rsidR="004C6DD2" w:rsidRPr="00017CA3" w:rsidRDefault="008F59F8" w:rsidP="006542C3">
            <w:pPr>
              <w:numPr>
                <w:ilvl w:val="1"/>
                <w:numId w:val="28"/>
              </w:numPr>
              <w:rPr>
                <w:rFonts w:ascii="Arial" w:hAnsi="Arial" w:cs="Arial"/>
              </w:rPr>
            </w:pPr>
            <w:r w:rsidRPr="00017CA3">
              <w:rPr>
                <w:rFonts w:ascii="Arial" w:hAnsi="Arial" w:cs="Arial"/>
              </w:rPr>
              <w:t>“Choosing Good Fit Books”</w:t>
            </w:r>
          </w:p>
          <w:p w14:paraId="0BA4B521" w14:textId="77777777" w:rsidR="008F59F8" w:rsidRPr="00017CA3" w:rsidRDefault="008F59F8" w:rsidP="00107003">
            <w:pPr>
              <w:rPr>
                <w:rFonts w:ascii="Arial" w:hAnsi="Arial" w:cs="Arial"/>
              </w:rPr>
            </w:pPr>
          </w:p>
          <w:p w14:paraId="48C5742D" w14:textId="77777777" w:rsidR="00107003" w:rsidRPr="00017CA3" w:rsidRDefault="00107003" w:rsidP="00107003">
            <w:pPr>
              <w:rPr>
                <w:rFonts w:ascii="Arial" w:hAnsi="Arial" w:cs="Arial"/>
              </w:rPr>
            </w:pPr>
          </w:p>
          <w:p w14:paraId="5A06BD3C" w14:textId="77777777" w:rsidR="00107003" w:rsidRPr="00017CA3" w:rsidRDefault="00107003" w:rsidP="00107003">
            <w:pPr>
              <w:rPr>
                <w:rFonts w:ascii="Arial" w:hAnsi="Arial" w:cs="Arial"/>
              </w:rPr>
            </w:pPr>
          </w:p>
          <w:p w14:paraId="4F968D4C" w14:textId="77777777" w:rsidR="00107003" w:rsidRPr="00017CA3" w:rsidRDefault="00107003" w:rsidP="00107003">
            <w:pPr>
              <w:rPr>
                <w:rFonts w:ascii="Arial" w:hAnsi="Arial" w:cs="Arial"/>
              </w:rPr>
            </w:pPr>
          </w:p>
          <w:p w14:paraId="5DB78907" w14:textId="77777777" w:rsidR="00107003" w:rsidRPr="00017CA3" w:rsidRDefault="00107003" w:rsidP="00107003">
            <w:pPr>
              <w:rPr>
                <w:rFonts w:ascii="Arial" w:hAnsi="Arial" w:cs="Arial"/>
              </w:rPr>
            </w:pPr>
          </w:p>
          <w:p w14:paraId="6510CB60" w14:textId="77777777" w:rsidR="00107003" w:rsidRPr="00017CA3" w:rsidRDefault="00107003" w:rsidP="00107003">
            <w:pPr>
              <w:rPr>
                <w:rFonts w:ascii="Arial" w:hAnsi="Arial" w:cs="Arial"/>
              </w:rPr>
            </w:pPr>
          </w:p>
          <w:p w14:paraId="5057090D" w14:textId="77777777" w:rsidR="00107003" w:rsidRPr="00017CA3" w:rsidRDefault="00107003" w:rsidP="00107003">
            <w:pPr>
              <w:rPr>
                <w:rFonts w:ascii="Arial" w:hAnsi="Arial" w:cs="Arial"/>
              </w:rPr>
            </w:pPr>
          </w:p>
          <w:p w14:paraId="36031622" w14:textId="77777777" w:rsidR="00107003" w:rsidRPr="00017CA3" w:rsidRDefault="00107003" w:rsidP="00107003">
            <w:pPr>
              <w:rPr>
                <w:rFonts w:ascii="Arial" w:hAnsi="Arial" w:cs="Arial"/>
              </w:rPr>
            </w:pPr>
          </w:p>
          <w:p w14:paraId="2F74EB19" w14:textId="77777777" w:rsidR="00107003" w:rsidRPr="00017CA3" w:rsidRDefault="00107003" w:rsidP="00107003">
            <w:pPr>
              <w:rPr>
                <w:rFonts w:ascii="Arial" w:hAnsi="Arial" w:cs="Arial"/>
              </w:rPr>
            </w:pPr>
          </w:p>
          <w:p w14:paraId="336BE245" w14:textId="77777777" w:rsidR="00107003" w:rsidRPr="00017CA3" w:rsidRDefault="00107003" w:rsidP="00107003">
            <w:pPr>
              <w:rPr>
                <w:rFonts w:ascii="Arial" w:hAnsi="Arial" w:cs="Arial"/>
              </w:rPr>
            </w:pPr>
          </w:p>
          <w:p w14:paraId="4CD42FC8" w14:textId="77777777" w:rsidR="00107003" w:rsidRPr="00017CA3" w:rsidRDefault="00107003" w:rsidP="00107003">
            <w:pPr>
              <w:rPr>
                <w:rFonts w:ascii="Arial" w:hAnsi="Arial" w:cs="Arial"/>
              </w:rPr>
            </w:pPr>
          </w:p>
          <w:p w14:paraId="596F89F3" w14:textId="77777777" w:rsidR="00107003" w:rsidRPr="00017CA3" w:rsidRDefault="00107003" w:rsidP="00107003">
            <w:pPr>
              <w:rPr>
                <w:rFonts w:ascii="Arial" w:hAnsi="Arial" w:cs="Arial"/>
              </w:rPr>
            </w:pPr>
            <w:bookmarkStart w:id="3" w:name="_GoBack"/>
            <w:bookmarkEnd w:id="3"/>
          </w:p>
          <w:p w14:paraId="270C1D80" w14:textId="77777777" w:rsidR="00107003" w:rsidRPr="00017CA3" w:rsidRDefault="00107003" w:rsidP="00107003">
            <w:pPr>
              <w:rPr>
                <w:rFonts w:ascii="Arial" w:hAnsi="Arial" w:cs="Arial"/>
              </w:rPr>
            </w:pPr>
          </w:p>
          <w:p w14:paraId="16D47265" w14:textId="77777777" w:rsidR="00107003" w:rsidRPr="00017CA3" w:rsidRDefault="00107003" w:rsidP="00107003">
            <w:pPr>
              <w:rPr>
                <w:rFonts w:ascii="Arial" w:hAnsi="Arial" w:cs="Arial"/>
              </w:rPr>
            </w:pPr>
          </w:p>
          <w:p w14:paraId="6F355DB0" w14:textId="77777777" w:rsidR="00107003" w:rsidRPr="00017CA3" w:rsidRDefault="00107003" w:rsidP="00107003">
            <w:pPr>
              <w:rPr>
                <w:rFonts w:ascii="Arial" w:hAnsi="Arial" w:cs="Arial"/>
              </w:rPr>
            </w:pPr>
          </w:p>
          <w:p w14:paraId="6D581056" w14:textId="77777777" w:rsidR="00107003" w:rsidRPr="00017CA3" w:rsidRDefault="00107003" w:rsidP="00107003">
            <w:pPr>
              <w:rPr>
                <w:rFonts w:ascii="Arial" w:hAnsi="Arial" w:cs="Arial"/>
              </w:rPr>
            </w:pPr>
          </w:p>
          <w:p w14:paraId="6677A68E" w14:textId="77777777" w:rsidR="00107003" w:rsidRPr="00017CA3" w:rsidRDefault="00107003" w:rsidP="00107003">
            <w:pPr>
              <w:rPr>
                <w:rFonts w:ascii="Arial" w:hAnsi="Arial" w:cs="Arial"/>
              </w:rPr>
            </w:pPr>
          </w:p>
        </w:tc>
      </w:tr>
    </w:tbl>
    <w:p w14:paraId="2E0D560F" w14:textId="77777777" w:rsidR="008D74D9" w:rsidRPr="00017CA3" w:rsidRDefault="008D74D9">
      <w:pPr>
        <w:rPr>
          <w:rFonts w:ascii="Arial" w:hAnsi="Arial" w:cs="Arial"/>
        </w:rPr>
      </w:pPr>
    </w:p>
    <w:sectPr w:rsidR="008D74D9" w:rsidRPr="00017CA3" w:rsidSect="004C6DD2">
      <w:headerReference w:type="default" r:id="rId8"/>
      <w:footerReference w:type="even" r:id="rId9"/>
      <w:footerReference w:type="default" r:id="rId10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905D9" w14:textId="77777777" w:rsidR="0056366E" w:rsidRDefault="0056366E">
      <w:r>
        <w:separator/>
      </w:r>
    </w:p>
  </w:endnote>
  <w:endnote w:type="continuationSeparator" w:id="0">
    <w:p w14:paraId="1A1A0A83" w14:textId="77777777" w:rsidR="0056366E" w:rsidRDefault="0056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7D20D" w14:textId="77777777" w:rsidR="00335512" w:rsidRDefault="00335512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20E19" w14:textId="77777777" w:rsidR="00335512" w:rsidRDefault="00335512" w:rsidP="00A764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BD64B" w14:textId="77777777" w:rsidR="00335512" w:rsidRDefault="00335512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0ED">
      <w:rPr>
        <w:rStyle w:val="PageNumber"/>
        <w:noProof/>
      </w:rPr>
      <w:t>3</w:t>
    </w:r>
    <w:r>
      <w:rPr>
        <w:rStyle w:val="PageNumber"/>
      </w:rPr>
      <w:fldChar w:fldCharType="end"/>
    </w:r>
  </w:p>
  <w:p w14:paraId="7DE8C57F" w14:textId="77777777" w:rsidR="00335512" w:rsidRDefault="00335512" w:rsidP="00A76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C4F66" w14:textId="77777777" w:rsidR="0056366E" w:rsidRDefault="0056366E">
      <w:r>
        <w:separator/>
      </w:r>
    </w:p>
  </w:footnote>
  <w:footnote w:type="continuationSeparator" w:id="0">
    <w:p w14:paraId="32852397" w14:textId="77777777" w:rsidR="0056366E" w:rsidRDefault="00563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24EF" w14:textId="77777777" w:rsidR="00C02F0F" w:rsidRPr="00D948B7" w:rsidRDefault="00C02F0F" w:rsidP="00C02F0F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 w:rsidRPr="00D948B7">
      <w:rPr>
        <w:rFonts w:ascii="Arial" w:hAnsi="Arial" w:cs="Arial"/>
        <w:b/>
      </w:rPr>
      <w:t>Brunswick School Department: Grade 3</w:t>
    </w:r>
  </w:p>
  <w:p w14:paraId="43BE929B" w14:textId="77777777" w:rsidR="00C02F0F" w:rsidRDefault="00C02F0F" w:rsidP="00C02F0F">
    <w:pPr>
      <w:pStyle w:val="Header"/>
      <w:tabs>
        <w:tab w:val="clear" w:pos="4320"/>
        <w:tab w:val="clear" w:pos="8640"/>
        <w:tab w:val="center" w:pos="4860"/>
        <w:tab w:val="right" w:pos="9180"/>
      </w:tabs>
      <w:rPr>
        <w:rFonts w:ascii="Arial" w:hAnsi="Arial" w:cs="Arial"/>
        <w:b/>
        <w:sz w:val="28"/>
        <w:szCs w:val="28"/>
      </w:rPr>
    </w:pPr>
  </w:p>
  <w:p w14:paraId="010B1D7A" w14:textId="77777777" w:rsidR="00C02F0F" w:rsidRDefault="00C02F0F" w:rsidP="00C02F0F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English Language Arts</w:t>
    </w:r>
  </w:p>
  <w:p w14:paraId="44A863AB" w14:textId="74795B2B" w:rsidR="00335512" w:rsidRPr="008D74D9" w:rsidRDefault="00C02F0F" w:rsidP="00C02F0F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Unit 2</w:t>
    </w:r>
    <w:r w:rsidR="00746663">
      <w:rPr>
        <w:rFonts w:ascii="Arial" w:hAnsi="Arial" w:cs="Arial"/>
        <w:b/>
        <w:sz w:val="28"/>
        <w:szCs w:val="28"/>
      </w:rPr>
      <w:t>: Building Writ</w:t>
    </w:r>
    <w:r>
      <w:rPr>
        <w:rFonts w:ascii="Arial" w:hAnsi="Arial" w:cs="Arial"/>
        <w:b/>
        <w:sz w:val="28"/>
        <w:szCs w:val="28"/>
      </w:rPr>
      <w:t>ing Habits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EC1"/>
    <w:multiLevelType w:val="hybridMultilevel"/>
    <w:tmpl w:val="5930F544"/>
    <w:lvl w:ilvl="0" w:tplc="3AC4FF72">
      <w:start w:val="1"/>
      <w:numFmt w:val="lowerLetter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">
    <w:nsid w:val="05BB0CFE"/>
    <w:multiLevelType w:val="hybridMultilevel"/>
    <w:tmpl w:val="3FB09DB6"/>
    <w:lvl w:ilvl="0" w:tplc="3AC4FF72">
      <w:start w:val="1"/>
      <w:numFmt w:val="lowerLetter"/>
      <w:lvlText w:val="%1."/>
      <w:lvlJc w:val="left"/>
      <w:pPr>
        <w:ind w:left="16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6" w:hanging="360"/>
      </w:p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">
    <w:nsid w:val="087532A1"/>
    <w:multiLevelType w:val="hybridMultilevel"/>
    <w:tmpl w:val="1D92A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32A64"/>
    <w:multiLevelType w:val="hybridMultilevel"/>
    <w:tmpl w:val="5120CEF2"/>
    <w:lvl w:ilvl="0" w:tplc="42E6D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7B09"/>
    <w:multiLevelType w:val="hybridMultilevel"/>
    <w:tmpl w:val="B618671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85D86"/>
    <w:multiLevelType w:val="hybridMultilevel"/>
    <w:tmpl w:val="3DC04E7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D5C3767"/>
    <w:multiLevelType w:val="hybridMultilevel"/>
    <w:tmpl w:val="342C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B59B0"/>
    <w:multiLevelType w:val="hybridMultilevel"/>
    <w:tmpl w:val="6442B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23189"/>
    <w:multiLevelType w:val="hybridMultilevel"/>
    <w:tmpl w:val="4452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65E2E"/>
    <w:multiLevelType w:val="hybridMultilevel"/>
    <w:tmpl w:val="36B62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46736"/>
    <w:multiLevelType w:val="hybridMultilevel"/>
    <w:tmpl w:val="5D48EABC"/>
    <w:lvl w:ilvl="0" w:tplc="F538F25C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978367B"/>
    <w:multiLevelType w:val="hybridMultilevel"/>
    <w:tmpl w:val="A2C2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C6258"/>
    <w:multiLevelType w:val="hybridMultilevel"/>
    <w:tmpl w:val="1B8E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E7FF6"/>
    <w:multiLevelType w:val="multilevel"/>
    <w:tmpl w:val="1D92A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475ED3"/>
    <w:multiLevelType w:val="multilevel"/>
    <w:tmpl w:val="F858EC20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561239F"/>
    <w:multiLevelType w:val="hybridMultilevel"/>
    <w:tmpl w:val="4524DBAA"/>
    <w:lvl w:ilvl="0" w:tplc="2FE4A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73A844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972DF5"/>
    <w:multiLevelType w:val="hybridMultilevel"/>
    <w:tmpl w:val="016A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A207D"/>
    <w:multiLevelType w:val="hybridMultilevel"/>
    <w:tmpl w:val="27FE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5774D"/>
    <w:multiLevelType w:val="hybridMultilevel"/>
    <w:tmpl w:val="9E84A6A6"/>
    <w:lvl w:ilvl="0" w:tplc="E3500888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CE7B3E"/>
    <w:multiLevelType w:val="hybridMultilevel"/>
    <w:tmpl w:val="A1F6FA52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E31FE6"/>
    <w:multiLevelType w:val="hybridMultilevel"/>
    <w:tmpl w:val="FC9A2F62"/>
    <w:lvl w:ilvl="0" w:tplc="42E6D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461A8"/>
    <w:multiLevelType w:val="hybridMultilevel"/>
    <w:tmpl w:val="791ED4D2"/>
    <w:lvl w:ilvl="0" w:tplc="075C9C5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37945AB3"/>
    <w:multiLevelType w:val="hybridMultilevel"/>
    <w:tmpl w:val="81B8F338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CF4DCE"/>
    <w:multiLevelType w:val="hybridMultilevel"/>
    <w:tmpl w:val="1C540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26B4DA3"/>
    <w:multiLevelType w:val="hybridMultilevel"/>
    <w:tmpl w:val="5D2011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3DD314E"/>
    <w:multiLevelType w:val="hybridMultilevel"/>
    <w:tmpl w:val="C6DA3568"/>
    <w:lvl w:ilvl="0" w:tplc="42E6D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75DD1"/>
    <w:multiLevelType w:val="hybridMultilevel"/>
    <w:tmpl w:val="B6AA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73A11"/>
    <w:multiLevelType w:val="hybridMultilevel"/>
    <w:tmpl w:val="B5202088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B5843"/>
    <w:multiLevelType w:val="hybridMultilevel"/>
    <w:tmpl w:val="A860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E55B20"/>
    <w:multiLevelType w:val="hybridMultilevel"/>
    <w:tmpl w:val="AF46BA60"/>
    <w:lvl w:ilvl="0" w:tplc="43B27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F50526"/>
    <w:multiLevelType w:val="hybridMultilevel"/>
    <w:tmpl w:val="65BAF2D6"/>
    <w:lvl w:ilvl="0" w:tplc="2FE4ADB2">
      <w:start w:val="1"/>
      <w:numFmt w:val="lowerLetter"/>
      <w:lvlText w:val="%1."/>
      <w:lvlJc w:val="left"/>
      <w:pPr>
        <w:ind w:left="1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6" w:hanging="360"/>
      </w:p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1">
    <w:nsid w:val="53012543"/>
    <w:multiLevelType w:val="hybridMultilevel"/>
    <w:tmpl w:val="7E7A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C72CB0"/>
    <w:multiLevelType w:val="hybridMultilevel"/>
    <w:tmpl w:val="3838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06AB6"/>
    <w:multiLevelType w:val="hybridMultilevel"/>
    <w:tmpl w:val="3442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30134"/>
    <w:multiLevelType w:val="hybridMultilevel"/>
    <w:tmpl w:val="CB86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7741C"/>
    <w:multiLevelType w:val="hybridMultilevel"/>
    <w:tmpl w:val="F1CE2744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FED3F19"/>
    <w:multiLevelType w:val="hybridMultilevel"/>
    <w:tmpl w:val="E42638EC"/>
    <w:lvl w:ilvl="0" w:tplc="04090019">
      <w:start w:val="1"/>
      <w:numFmt w:val="lowerLetter"/>
      <w:lvlText w:val="%1."/>
      <w:lvlJc w:val="left"/>
      <w:pPr>
        <w:ind w:left="1366" w:hanging="360"/>
      </w:pPr>
    </w:lvl>
    <w:lvl w:ilvl="1" w:tplc="04090019" w:tentative="1">
      <w:start w:val="1"/>
      <w:numFmt w:val="lowerLetter"/>
      <w:lvlText w:val="%2."/>
      <w:lvlJc w:val="left"/>
      <w:pPr>
        <w:ind w:left="2086" w:hanging="360"/>
      </w:p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7">
    <w:nsid w:val="60921E70"/>
    <w:multiLevelType w:val="hybridMultilevel"/>
    <w:tmpl w:val="D600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984412"/>
    <w:multiLevelType w:val="hybridMultilevel"/>
    <w:tmpl w:val="191C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A51DB"/>
    <w:multiLevelType w:val="hybridMultilevel"/>
    <w:tmpl w:val="F4BC5D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8B36554"/>
    <w:multiLevelType w:val="multilevel"/>
    <w:tmpl w:val="A1F6F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391A1B"/>
    <w:multiLevelType w:val="hybridMultilevel"/>
    <w:tmpl w:val="32F8D136"/>
    <w:lvl w:ilvl="0" w:tplc="54F80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F07917"/>
    <w:multiLevelType w:val="hybridMultilevel"/>
    <w:tmpl w:val="900A4936"/>
    <w:lvl w:ilvl="0" w:tplc="BE485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B01749"/>
    <w:multiLevelType w:val="hybridMultilevel"/>
    <w:tmpl w:val="B136D5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6C354C"/>
    <w:multiLevelType w:val="hybridMultilevel"/>
    <w:tmpl w:val="4866BD26"/>
    <w:lvl w:ilvl="0" w:tplc="3AC4FF72">
      <w:start w:val="1"/>
      <w:numFmt w:val="lowerLetter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5">
    <w:nsid w:val="7A0F7016"/>
    <w:multiLevelType w:val="hybridMultilevel"/>
    <w:tmpl w:val="225E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01C3A"/>
    <w:multiLevelType w:val="hybridMultilevel"/>
    <w:tmpl w:val="36B62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D6033"/>
    <w:multiLevelType w:val="hybridMultilevel"/>
    <w:tmpl w:val="9200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40"/>
  </w:num>
  <w:num w:numId="4">
    <w:abstractNumId w:val="2"/>
  </w:num>
  <w:num w:numId="5">
    <w:abstractNumId w:val="13"/>
  </w:num>
  <w:num w:numId="6">
    <w:abstractNumId w:val="35"/>
  </w:num>
  <w:num w:numId="7">
    <w:abstractNumId w:val="27"/>
  </w:num>
  <w:num w:numId="8">
    <w:abstractNumId w:val="10"/>
  </w:num>
  <w:num w:numId="9">
    <w:abstractNumId w:val="4"/>
  </w:num>
  <w:num w:numId="10">
    <w:abstractNumId w:val="43"/>
  </w:num>
  <w:num w:numId="11">
    <w:abstractNumId w:val="38"/>
  </w:num>
  <w:num w:numId="12">
    <w:abstractNumId w:val="41"/>
  </w:num>
  <w:num w:numId="13">
    <w:abstractNumId w:val="7"/>
  </w:num>
  <w:num w:numId="14">
    <w:abstractNumId w:val="26"/>
  </w:num>
  <w:num w:numId="15">
    <w:abstractNumId w:val="29"/>
  </w:num>
  <w:num w:numId="16">
    <w:abstractNumId w:val="3"/>
  </w:num>
  <w:num w:numId="17">
    <w:abstractNumId w:val="25"/>
  </w:num>
  <w:num w:numId="18">
    <w:abstractNumId w:val="20"/>
  </w:num>
  <w:num w:numId="19">
    <w:abstractNumId w:val="39"/>
  </w:num>
  <w:num w:numId="20">
    <w:abstractNumId w:val="23"/>
  </w:num>
  <w:num w:numId="21">
    <w:abstractNumId w:val="33"/>
  </w:num>
  <w:num w:numId="22">
    <w:abstractNumId w:val="8"/>
  </w:num>
  <w:num w:numId="23">
    <w:abstractNumId w:val="32"/>
  </w:num>
  <w:num w:numId="24">
    <w:abstractNumId w:val="21"/>
  </w:num>
  <w:num w:numId="25">
    <w:abstractNumId w:val="31"/>
  </w:num>
  <w:num w:numId="26">
    <w:abstractNumId w:val="18"/>
  </w:num>
  <w:num w:numId="27">
    <w:abstractNumId w:val="16"/>
  </w:num>
  <w:num w:numId="28">
    <w:abstractNumId w:val="47"/>
  </w:num>
  <w:num w:numId="29">
    <w:abstractNumId w:val="12"/>
  </w:num>
  <w:num w:numId="30">
    <w:abstractNumId w:val="42"/>
  </w:num>
  <w:num w:numId="31">
    <w:abstractNumId w:val="15"/>
  </w:num>
  <w:num w:numId="32">
    <w:abstractNumId w:val="11"/>
  </w:num>
  <w:num w:numId="33">
    <w:abstractNumId w:val="46"/>
  </w:num>
  <w:num w:numId="34">
    <w:abstractNumId w:val="9"/>
  </w:num>
  <w:num w:numId="35">
    <w:abstractNumId w:val="24"/>
  </w:num>
  <w:num w:numId="36">
    <w:abstractNumId w:val="5"/>
  </w:num>
  <w:num w:numId="37">
    <w:abstractNumId w:val="14"/>
  </w:num>
  <w:num w:numId="38">
    <w:abstractNumId w:val="36"/>
  </w:num>
  <w:num w:numId="39">
    <w:abstractNumId w:val="30"/>
  </w:num>
  <w:num w:numId="40">
    <w:abstractNumId w:val="44"/>
  </w:num>
  <w:num w:numId="41">
    <w:abstractNumId w:val="1"/>
  </w:num>
  <w:num w:numId="42">
    <w:abstractNumId w:val="0"/>
  </w:num>
  <w:num w:numId="43">
    <w:abstractNumId w:val="45"/>
  </w:num>
  <w:num w:numId="44">
    <w:abstractNumId w:val="28"/>
  </w:num>
  <w:num w:numId="45">
    <w:abstractNumId w:val="34"/>
  </w:num>
  <w:num w:numId="46">
    <w:abstractNumId w:val="6"/>
  </w:num>
  <w:num w:numId="47">
    <w:abstractNumId w:val="37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B1"/>
    <w:rsid w:val="000012DD"/>
    <w:rsid w:val="00004C3A"/>
    <w:rsid w:val="00005EB1"/>
    <w:rsid w:val="00017CA3"/>
    <w:rsid w:val="00033B50"/>
    <w:rsid w:val="00047B5D"/>
    <w:rsid w:val="00062378"/>
    <w:rsid w:val="0008604E"/>
    <w:rsid w:val="00094DEE"/>
    <w:rsid w:val="000973A9"/>
    <w:rsid w:val="000A5A85"/>
    <w:rsid w:val="000D0818"/>
    <w:rsid w:val="000D5F5F"/>
    <w:rsid w:val="00107003"/>
    <w:rsid w:val="00157D4D"/>
    <w:rsid w:val="0016562F"/>
    <w:rsid w:val="0019617D"/>
    <w:rsid w:val="00197B24"/>
    <w:rsid w:val="001B3D0E"/>
    <w:rsid w:val="001C5C75"/>
    <w:rsid w:val="001D7C6E"/>
    <w:rsid w:val="001E17D2"/>
    <w:rsid w:val="001F5ECE"/>
    <w:rsid w:val="00220E4F"/>
    <w:rsid w:val="00230C83"/>
    <w:rsid w:val="00235B97"/>
    <w:rsid w:val="00244B1E"/>
    <w:rsid w:val="00245BE9"/>
    <w:rsid w:val="0024740F"/>
    <w:rsid w:val="00282807"/>
    <w:rsid w:val="00285CA3"/>
    <w:rsid w:val="002E46E0"/>
    <w:rsid w:val="002F1D1E"/>
    <w:rsid w:val="002F2EFF"/>
    <w:rsid w:val="002F7985"/>
    <w:rsid w:val="00311AA2"/>
    <w:rsid w:val="003215D7"/>
    <w:rsid w:val="003230CD"/>
    <w:rsid w:val="00326E00"/>
    <w:rsid w:val="00335512"/>
    <w:rsid w:val="00336180"/>
    <w:rsid w:val="0033747C"/>
    <w:rsid w:val="0034670B"/>
    <w:rsid w:val="0036394B"/>
    <w:rsid w:val="003B1A15"/>
    <w:rsid w:val="003B7B23"/>
    <w:rsid w:val="003C1AE9"/>
    <w:rsid w:val="003C7B34"/>
    <w:rsid w:val="003C7DDA"/>
    <w:rsid w:val="003D6597"/>
    <w:rsid w:val="003E4472"/>
    <w:rsid w:val="00410C5A"/>
    <w:rsid w:val="004861EC"/>
    <w:rsid w:val="004B2896"/>
    <w:rsid w:val="004B7F8D"/>
    <w:rsid w:val="004C6DD2"/>
    <w:rsid w:val="004D0A8C"/>
    <w:rsid w:val="004F1939"/>
    <w:rsid w:val="00516F84"/>
    <w:rsid w:val="005205E9"/>
    <w:rsid w:val="00537603"/>
    <w:rsid w:val="0054228E"/>
    <w:rsid w:val="0056366E"/>
    <w:rsid w:val="00567F78"/>
    <w:rsid w:val="00574659"/>
    <w:rsid w:val="005A389C"/>
    <w:rsid w:val="005A5C1A"/>
    <w:rsid w:val="005B7F21"/>
    <w:rsid w:val="005C1D9C"/>
    <w:rsid w:val="005C4D4C"/>
    <w:rsid w:val="005D749B"/>
    <w:rsid w:val="005F7F74"/>
    <w:rsid w:val="006112B2"/>
    <w:rsid w:val="00643EC2"/>
    <w:rsid w:val="006542C3"/>
    <w:rsid w:val="00676647"/>
    <w:rsid w:val="0068659B"/>
    <w:rsid w:val="006C2553"/>
    <w:rsid w:val="00724F9D"/>
    <w:rsid w:val="007456A6"/>
    <w:rsid w:val="00746663"/>
    <w:rsid w:val="0076084A"/>
    <w:rsid w:val="007B51C8"/>
    <w:rsid w:val="007C1BB1"/>
    <w:rsid w:val="007D1E14"/>
    <w:rsid w:val="008317A3"/>
    <w:rsid w:val="00831DA8"/>
    <w:rsid w:val="00834CC6"/>
    <w:rsid w:val="00845BC2"/>
    <w:rsid w:val="00847E05"/>
    <w:rsid w:val="008574EB"/>
    <w:rsid w:val="008816C4"/>
    <w:rsid w:val="008A15D9"/>
    <w:rsid w:val="008B24AF"/>
    <w:rsid w:val="008B48B5"/>
    <w:rsid w:val="008D74D9"/>
    <w:rsid w:val="008F057A"/>
    <w:rsid w:val="008F59F8"/>
    <w:rsid w:val="00937908"/>
    <w:rsid w:val="00955150"/>
    <w:rsid w:val="009B6BEF"/>
    <w:rsid w:val="00A32E25"/>
    <w:rsid w:val="00A402FB"/>
    <w:rsid w:val="00A46F54"/>
    <w:rsid w:val="00A47860"/>
    <w:rsid w:val="00A76440"/>
    <w:rsid w:val="00A77172"/>
    <w:rsid w:val="00AA3AAA"/>
    <w:rsid w:val="00AB6AD0"/>
    <w:rsid w:val="00AB71D2"/>
    <w:rsid w:val="00B0128D"/>
    <w:rsid w:val="00B169B4"/>
    <w:rsid w:val="00B66179"/>
    <w:rsid w:val="00B73B2B"/>
    <w:rsid w:val="00B754AE"/>
    <w:rsid w:val="00B81020"/>
    <w:rsid w:val="00BA56F5"/>
    <w:rsid w:val="00BD2750"/>
    <w:rsid w:val="00BE1541"/>
    <w:rsid w:val="00C02F0F"/>
    <w:rsid w:val="00C250ED"/>
    <w:rsid w:val="00C336BB"/>
    <w:rsid w:val="00C54286"/>
    <w:rsid w:val="00C61BB7"/>
    <w:rsid w:val="00C720E0"/>
    <w:rsid w:val="00C766AF"/>
    <w:rsid w:val="00CA7AB9"/>
    <w:rsid w:val="00CB764F"/>
    <w:rsid w:val="00CD38E5"/>
    <w:rsid w:val="00CF11B5"/>
    <w:rsid w:val="00D16ADD"/>
    <w:rsid w:val="00D268A2"/>
    <w:rsid w:val="00D614DC"/>
    <w:rsid w:val="00D628C1"/>
    <w:rsid w:val="00D62970"/>
    <w:rsid w:val="00D80EAF"/>
    <w:rsid w:val="00DC03AC"/>
    <w:rsid w:val="00DE7D59"/>
    <w:rsid w:val="00DF5E72"/>
    <w:rsid w:val="00E20B71"/>
    <w:rsid w:val="00E326B7"/>
    <w:rsid w:val="00E50859"/>
    <w:rsid w:val="00E96F02"/>
    <w:rsid w:val="00EA69B6"/>
    <w:rsid w:val="00EE2552"/>
    <w:rsid w:val="00EE4BAD"/>
    <w:rsid w:val="00F25F3B"/>
    <w:rsid w:val="00F34855"/>
    <w:rsid w:val="00F54726"/>
    <w:rsid w:val="00F62A57"/>
    <w:rsid w:val="00F77841"/>
    <w:rsid w:val="00F83A17"/>
    <w:rsid w:val="00FE0876"/>
    <w:rsid w:val="00FE5847"/>
    <w:rsid w:val="00FF36B6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3F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B2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C02F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B2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C02F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707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arsaci\Desktop\Building%20Reading%20Habi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Building Reading Habits</Template>
  <TotalTime>5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Understandings</vt:lpstr>
    </vt:vector>
  </TitlesOfParts>
  <Company>School Dept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Understandings</dc:title>
  <dc:creator>Victoria Farsaci</dc:creator>
  <cp:lastModifiedBy>Cheryl White</cp:lastModifiedBy>
  <cp:revision>5</cp:revision>
  <cp:lastPrinted>2016-01-07T18:42:00Z</cp:lastPrinted>
  <dcterms:created xsi:type="dcterms:W3CDTF">2016-04-04T16:51:00Z</dcterms:created>
  <dcterms:modified xsi:type="dcterms:W3CDTF">2016-04-12T18:26:00Z</dcterms:modified>
</cp:coreProperties>
</file>