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B8DA" w14:textId="77777777" w:rsidR="008D74D9" w:rsidRDefault="006112B2">
      <w:r>
        <w:t xml:space="preserve">                                                                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740"/>
      </w:tblGrid>
      <w:tr w:rsidR="008D74D9" w14:paraId="386E2D0B" w14:textId="77777777" w:rsidTr="00E326B7">
        <w:tc>
          <w:tcPr>
            <w:tcW w:w="2756" w:type="dxa"/>
            <w:shd w:val="clear" w:color="auto" w:fill="auto"/>
          </w:tcPr>
          <w:p w14:paraId="66EB49C7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6B7A352D" w14:textId="77777777"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14:paraId="4A56F00A" w14:textId="77777777" w:rsidR="00005EB1" w:rsidRDefault="00005EB1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44390AB" w14:textId="77777777" w:rsidR="00A76440" w:rsidRPr="003D6597" w:rsidRDefault="00A76440" w:rsidP="008B4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7B7FCE9" w14:textId="4AB75474" w:rsidR="0008604E" w:rsidRPr="00341344" w:rsidRDefault="00B005A8" w:rsidP="0034134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341344">
              <w:rPr>
                <w:rFonts w:ascii="Arial" w:hAnsi="Arial" w:cs="Arial"/>
              </w:rPr>
              <w:t>Effective readers engage in behaviors that contribute to the understanding and enjoyment of becoming lifelong learners while attending to accuracy, fluency, comprehension, expanded vocabulary and purpose.</w:t>
            </w:r>
          </w:p>
        </w:tc>
      </w:tr>
      <w:tr w:rsidR="008D74D9" w14:paraId="75130A8E" w14:textId="77777777" w:rsidTr="00E326B7">
        <w:tc>
          <w:tcPr>
            <w:tcW w:w="2756" w:type="dxa"/>
            <w:shd w:val="clear" w:color="auto" w:fill="auto"/>
          </w:tcPr>
          <w:p w14:paraId="75C2D3E3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4E47A3F3" w14:textId="77777777"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14:paraId="2D697E1D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14:paraId="4317FA66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B9C25AA" w14:textId="23271A0F" w:rsidR="00341344" w:rsidRDefault="00341344" w:rsidP="006542C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reading?</w:t>
            </w:r>
          </w:p>
          <w:p w14:paraId="59282B54" w14:textId="50F0CA5F" w:rsidR="0008604E" w:rsidRPr="002F1D1E" w:rsidRDefault="0008604E" w:rsidP="006542C3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</w:t>
            </w:r>
            <w:r w:rsidRPr="00BD590E">
              <w:rPr>
                <w:rFonts w:ascii="Arial" w:hAnsi="Arial" w:cs="Arial"/>
              </w:rPr>
              <w:t>re the phonics, word analysis skills,</w:t>
            </w:r>
            <w:r>
              <w:rPr>
                <w:rFonts w:ascii="Arial" w:hAnsi="Arial" w:cs="Arial"/>
              </w:rPr>
              <w:t xml:space="preserve"> grammar</w:t>
            </w:r>
            <w:r w:rsidRPr="00BD590E">
              <w:rPr>
                <w:rFonts w:ascii="Arial" w:hAnsi="Arial" w:cs="Arial"/>
              </w:rPr>
              <w:t xml:space="preserve"> and language conventions students need to read</w:t>
            </w:r>
            <w:r w:rsidR="003C0F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speak</w:t>
            </w:r>
            <w:r w:rsidRPr="00BD590E">
              <w:rPr>
                <w:rFonts w:ascii="Arial" w:hAnsi="Arial" w:cs="Arial"/>
              </w:rPr>
              <w:t xml:space="preserve"> with accuracy, fluency, and comprehension?</w:t>
            </w:r>
          </w:p>
        </w:tc>
      </w:tr>
      <w:tr w:rsidR="008D74D9" w14:paraId="75B65DE8" w14:textId="77777777" w:rsidTr="00E326B7">
        <w:tc>
          <w:tcPr>
            <w:tcW w:w="2756" w:type="dxa"/>
            <w:shd w:val="clear" w:color="auto" w:fill="auto"/>
          </w:tcPr>
          <w:p w14:paraId="7688F001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7E6C5178" w14:textId="77777777"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14:paraId="1C7E5338" w14:textId="77777777" w:rsidR="00D268A2" w:rsidRPr="003D6597" w:rsidRDefault="00D268A2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354B511A" w14:textId="77777777" w:rsidR="00A76440" w:rsidRPr="00D268A2" w:rsidRDefault="00A76440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14:paraId="667D3AB6" w14:textId="77777777" w:rsidR="00A90E9E" w:rsidRDefault="00A90E9E" w:rsidP="00A90E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have a personal responsibility to choose behaviors that contribute to effective reading.</w:t>
            </w:r>
          </w:p>
          <w:p w14:paraId="51FDBD71" w14:textId="0E597185" w:rsidR="00A90E9E" w:rsidRDefault="00A90E9E" w:rsidP="00A90E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discussions follow agreed-upon rules.</w:t>
            </w:r>
          </w:p>
          <w:p w14:paraId="7C223998" w14:textId="0F967BAF" w:rsidR="00230C83" w:rsidRPr="00A90E9E" w:rsidRDefault="00A90E9E" w:rsidP="00A90E9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102FC"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  <w:p w14:paraId="26D747D4" w14:textId="77777777" w:rsidR="00A90E9E" w:rsidRDefault="00365A47" w:rsidP="00A90E9E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32E30">
              <w:rPr>
                <w:rFonts w:ascii="Arial" w:hAnsi="Arial" w:cs="Arial"/>
              </w:rPr>
              <w:t xml:space="preserve">There are a variety of ways to respond to a text. </w:t>
            </w:r>
          </w:p>
          <w:p w14:paraId="4E1AD050" w14:textId="0604DF3C" w:rsidR="0008604E" w:rsidRPr="003D6597" w:rsidRDefault="00A90E9E" w:rsidP="00A90E9E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08604E" w:rsidRPr="00BD590E">
              <w:rPr>
                <w:rFonts w:ascii="Arial" w:hAnsi="Arial" w:cs="Arial"/>
              </w:rPr>
              <w:t>rade-level vocabulary, language conventions and mechanics contribute</w:t>
            </w:r>
            <w:r>
              <w:rPr>
                <w:rFonts w:ascii="Arial" w:hAnsi="Arial" w:cs="Arial"/>
              </w:rPr>
              <w:t xml:space="preserve"> to proficient reading </w:t>
            </w:r>
            <w:r w:rsidR="0008604E" w:rsidRPr="00BD590E">
              <w:rPr>
                <w:rFonts w:ascii="Arial" w:hAnsi="Arial" w:cs="Arial"/>
              </w:rPr>
              <w:t>and speaking.</w:t>
            </w:r>
          </w:p>
        </w:tc>
      </w:tr>
      <w:tr w:rsidR="008D74D9" w14:paraId="67BC8A62" w14:textId="77777777" w:rsidTr="00E326B7">
        <w:tc>
          <w:tcPr>
            <w:tcW w:w="2756" w:type="dxa"/>
            <w:shd w:val="clear" w:color="auto" w:fill="auto"/>
          </w:tcPr>
          <w:p w14:paraId="703D8D1B" w14:textId="4188D0FE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45B4085" w14:textId="61907CC4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3878AC">
              <w:rPr>
                <w:rFonts w:ascii="Arial" w:hAnsi="Arial" w:cs="Arial"/>
                <w:b/>
              </w:rPr>
              <w:t>/Content</w:t>
            </w:r>
          </w:p>
          <w:p w14:paraId="3BC6DD99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573001A9" w14:textId="7F0F4770" w:rsidR="004C6DD2" w:rsidRPr="006C2553" w:rsidRDefault="0076084A" w:rsidP="006542C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“Good Fit” book, comprehension, fluency, accuracy, </w:t>
            </w:r>
            <w:r w:rsidR="003B7B23">
              <w:rPr>
                <w:rFonts w:ascii="Arial" w:hAnsi="Arial" w:cs="Arial"/>
              </w:rPr>
              <w:t xml:space="preserve">vocabulary, </w:t>
            </w:r>
            <w:r>
              <w:rPr>
                <w:rFonts w:ascii="Arial" w:hAnsi="Arial" w:cs="Arial"/>
              </w:rPr>
              <w:t xml:space="preserve">stamina, </w:t>
            </w:r>
            <w:r w:rsidR="00B67380">
              <w:rPr>
                <w:rFonts w:ascii="Arial" w:hAnsi="Arial" w:cs="Arial"/>
              </w:rPr>
              <w:t>pacing/rate, predicting, visualization, schema, connections, text,</w:t>
            </w:r>
            <w:r>
              <w:rPr>
                <w:rFonts w:ascii="Arial" w:hAnsi="Arial" w:cs="Arial"/>
              </w:rPr>
              <w:t xml:space="preserve"> expression, focus</w:t>
            </w:r>
            <w:r w:rsidR="00244B1E">
              <w:rPr>
                <w:rFonts w:ascii="Arial" w:hAnsi="Arial" w:cs="Arial"/>
              </w:rPr>
              <w:t>, author’s craft, collaborate, discussion</w:t>
            </w:r>
            <w:r w:rsidR="0024740F">
              <w:rPr>
                <w:rFonts w:ascii="Arial" w:hAnsi="Arial" w:cs="Arial"/>
              </w:rPr>
              <w:t>, strategy, illustrate, illustrator, illustration, author</w:t>
            </w:r>
            <w:r w:rsidR="00A402FB">
              <w:rPr>
                <w:rFonts w:ascii="Arial" w:hAnsi="Arial" w:cs="Arial"/>
              </w:rPr>
              <w:t>, dictionary, thesaurus</w:t>
            </w:r>
            <w:r w:rsidR="000973A9">
              <w:rPr>
                <w:rFonts w:ascii="Arial" w:hAnsi="Arial" w:cs="Arial"/>
              </w:rPr>
              <w:t>, literal, non-literal, figurative speech</w:t>
            </w:r>
          </w:p>
        </w:tc>
      </w:tr>
      <w:tr w:rsidR="008D74D9" w14:paraId="73A95F3F" w14:textId="77777777" w:rsidTr="00E326B7">
        <w:tc>
          <w:tcPr>
            <w:tcW w:w="2756" w:type="dxa"/>
            <w:shd w:val="clear" w:color="auto" w:fill="auto"/>
          </w:tcPr>
          <w:p w14:paraId="4715B136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263C35C4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14:paraId="6EE76F2D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14:paraId="3FA0FC6C" w14:textId="77777777"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67F4248B" w14:textId="5AF2C7DE" w:rsidR="007F45F1" w:rsidRPr="00B00243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focus and stamina by choosing a quiet location, having appropriate materials, and reading in a ‘whisper voice’, or silently and independently.</w:t>
            </w:r>
          </w:p>
          <w:p w14:paraId="2720C10D" w14:textId="494778B3" w:rsid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in collaborative discussions by following predetermined rules such as </w:t>
            </w:r>
            <w:r w:rsidR="00B00243">
              <w:rPr>
                <w:rFonts w:ascii="Arial" w:hAnsi="Arial" w:cs="Arial"/>
              </w:rPr>
              <w:t xml:space="preserve">be prepared, </w:t>
            </w:r>
            <w:r>
              <w:rPr>
                <w:rFonts w:ascii="Arial" w:hAnsi="Arial" w:cs="Arial"/>
              </w:rPr>
              <w:t>listening, respecting others’ opinions, taking turns, and contributing.</w:t>
            </w:r>
          </w:p>
          <w:p w14:paraId="753B0E8E" w14:textId="58D4F26B" w:rsidR="005F1224" w:rsidRPr="003878AC" w:rsidRDefault="007F45F1" w:rsidP="005F1224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reading in a variety of ways.</w:t>
            </w:r>
          </w:p>
          <w:p w14:paraId="05F02935" w14:textId="77777777" w:rsidR="007F45F1" w:rsidRPr="0097632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76321">
              <w:rPr>
                <w:rFonts w:ascii="Arial" w:hAnsi="Arial" w:cs="Arial"/>
              </w:rPr>
              <w:t>Decode multi-syllable words.</w:t>
            </w:r>
          </w:p>
          <w:p w14:paraId="0E9C7637" w14:textId="20D00D40" w:rsidR="007F45F1" w:rsidRPr="0097632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76321">
              <w:rPr>
                <w:rFonts w:ascii="Arial" w:hAnsi="Arial" w:cs="Arial"/>
              </w:rPr>
              <w:t>Read grade-appropri</w:t>
            </w:r>
            <w:r w:rsidR="00976321" w:rsidRPr="00976321">
              <w:rPr>
                <w:rFonts w:ascii="Arial" w:hAnsi="Arial" w:cs="Arial"/>
              </w:rPr>
              <w:t xml:space="preserve">ate irregularly spelled words. </w:t>
            </w:r>
          </w:p>
          <w:p w14:paraId="236FD959" w14:textId="77777777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>Read on-level text with purpose and understanding.</w:t>
            </w:r>
          </w:p>
          <w:p w14:paraId="14F1FC1C" w14:textId="77777777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>Read on-level prose and poetry orally with accuracy, appropriate rate and expression on successive readings.</w:t>
            </w:r>
          </w:p>
          <w:p w14:paraId="22616A4F" w14:textId="77777777" w:rsid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>Use context to confirm or self-correct word recognition and understanding, rereading as necessary.</w:t>
            </w:r>
          </w:p>
          <w:p w14:paraId="4E00F3B2" w14:textId="77777777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 xml:space="preserve">Ask questions to check understanding of information presented, stay on a topic, and link their comments to the remarks of others. </w:t>
            </w:r>
          </w:p>
          <w:p w14:paraId="1591D78C" w14:textId="06F3103A" w:rsidR="007F45F1" w:rsidRDefault="00B00243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7F45F1" w:rsidRPr="007F45F1">
              <w:rPr>
                <w:rFonts w:ascii="Arial" w:hAnsi="Arial" w:cs="Arial"/>
              </w:rPr>
              <w:t xml:space="preserve"> ideas and understanding in light of discussion. </w:t>
            </w:r>
          </w:p>
          <w:p w14:paraId="35B2F08E" w14:textId="77777777" w:rsidR="00B45BC7" w:rsidRPr="00B45BC7" w:rsidRDefault="00B45BC7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45BC7">
              <w:rPr>
                <w:rFonts w:ascii="Arial" w:hAnsi="Arial" w:cs="Arial"/>
              </w:rPr>
              <w:t xml:space="preserve">Determine the main ideas and supporting details of a text read aloud or information presented in diverse media and formats, including visually, quantitatively, and orally. </w:t>
            </w:r>
          </w:p>
          <w:p w14:paraId="5FE96325" w14:textId="059615EC" w:rsidR="00B45BC7" w:rsidRPr="00B45BC7" w:rsidRDefault="00B45BC7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45BC7">
              <w:rPr>
                <w:rFonts w:ascii="Arial" w:hAnsi="Arial" w:cs="Arial"/>
              </w:rPr>
              <w:t xml:space="preserve">Ask and answer questions about information from a speaker, offering appropriate elaboration and detail. </w:t>
            </w:r>
          </w:p>
          <w:p w14:paraId="178D7E4D" w14:textId="10C96942" w:rsidR="00B45BC7" w:rsidRPr="00B45BC7" w:rsidRDefault="00B45BC7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45BC7">
              <w:rPr>
                <w:rFonts w:ascii="Arial" w:hAnsi="Arial" w:cs="Arial"/>
              </w:rPr>
              <w:lastRenderedPageBreak/>
              <w:t>Create engaging audio recordings of stories or poems that demonstrate fluid reading at an understanding pace; add visual displays when appropriate to emphasize or enhance certain facts or details.</w:t>
            </w:r>
          </w:p>
          <w:p w14:paraId="2F958FD4" w14:textId="19D7B1F7" w:rsidR="00B45BC7" w:rsidRPr="00B45BC7" w:rsidRDefault="00B45BC7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45BC7">
              <w:rPr>
                <w:rFonts w:ascii="Arial" w:hAnsi="Arial" w:cs="Arial"/>
              </w:rPr>
              <w:t xml:space="preserve">Speak in complete sentences when appropriate to task and situation in order to provide requested details or clarification </w:t>
            </w:r>
          </w:p>
          <w:p w14:paraId="0CF968ED" w14:textId="77777777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 xml:space="preserve">Produce simple, compound, and complex sentences. </w:t>
            </w:r>
          </w:p>
          <w:p w14:paraId="4C849850" w14:textId="6F29BE38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>Choo</w:t>
            </w:r>
            <w:r w:rsidR="00B00243">
              <w:rPr>
                <w:rFonts w:ascii="Arial" w:hAnsi="Arial" w:cs="Arial"/>
              </w:rPr>
              <w:t>se words and phrase for effect.</w:t>
            </w:r>
          </w:p>
          <w:p w14:paraId="15D41A72" w14:textId="38FC7CAB" w:rsidR="007F45F1" w:rsidRPr="007F45F1" w:rsidRDefault="007F45F1" w:rsidP="003878A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45F1">
              <w:rPr>
                <w:rFonts w:ascii="Arial" w:hAnsi="Arial" w:cs="Arial"/>
              </w:rPr>
              <w:t xml:space="preserve">Recognize and observe differences between the conventions of spoken and written </w:t>
            </w:r>
            <w:r w:rsidR="00B00243" w:rsidRPr="007F45F1">
              <w:rPr>
                <w:rFonts w:ascii="Arial" w:hAnsi="Arial" w:cs="Arial"/>
              </w:rPr>
              <w:t>Standard</w:t>
            </w:r>
            <w:r w:rsidRPr="007F45F1">
              <w:rPr>
                <w:rFonts w:ascii="Arial" w:hAnsi="Arial" w:cs="Arial"/>
              </w:rPr>
              <w:t xml:space="preserve"> English. </w:t>
            </w:r>
          </w:p>
          <w:p w14:paraId="41AEC720" w14:textId="77777777" w:rsidR="007F45F1" w:rsidRPr="00235B97" w:rsidRDefault="007F45F1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Use glossaries or beginning dictionaries, both print and digital, to determine or clarify the precise meaning of key words and phrases. </w:t>
            </w:r>
          </w:p>
          <w:p w14:paraId="26AAD26D" w14:textId="659566CC" w:rsidR="00B45BC7" w:rsidRDefault="00B45BC7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Acquire and use grade-level vocabulary.</w:t>
            </w:r>
          </w:p>
          <w:p w14:paraId="01B8BB44" w14:textId="0A061E7F" w:rsidR="003878AC" w:rsidRPr="00EA6293" w:rsidRDefault="003878AC" w:rsidP="003878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A6293">
              <w:rPr>
                <w:rFonts w:ascii="Arial" w:hAnsi="Arial" w:cs="Arial"/>
              </w:rPr>
              <w:t xml:space="preserve">Demonstrate mastery of grade level appropriate foundational and language </w:t>
            </w:r>
            <w:proofErr w:type="spellStart"/>
            <w:r w:rsidRPr="00EA6293">
              <w:rPr>
                <w:rFonts w:ascii="Arial" w:hAnsi="Arial" w:cs="Arial"/>
              </w:rPr>
              <w:t>skills.</w:t>
            </w:r>
            <w:r>
              <w:rPr>
                <w:rFonts w:ascii="Arial" w:hAnsi="Arial" w:cs="Arial"/>
              </w:rPr>
              <w:t>See</w:t>
            </w:r>
            <w:proofErr w:type="spellEnd"/>
            <w:r>
              <w:rPr>
                <w:rFonts w:ascii="Arial" w:hAnsi="Arial" w:cs="Arial"/>
              </w:rPr>
              <w:t xml:space="preserve"> Appendix</w:t>
            </w:r>
            <w:r w:rsidR="00CC051D">
              <w:rPr>
                <w:rFonts w:ascii="Arial" w:hAnsi="Arial" w:cs="Arial"/>
              </w:rPr>
              <w:t>:3BRH</w:t>
            </w:r>
          </w:p>
          <w:p w14:paraId="7A755131" w14:textId="77777777" w:rsidR="003878AC" w:rsidRPr="00235B97" w:rsidRDefault="003878AC" w:rsidP="00CC051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A3F2633" w14:textId="73D0DFCA" w:rsidR="004A371C" w:rsidRPr="00B45BC7" w:rsidRDefault="004A371C" w:rsidP="00B45BC7">
            <w:pPr>
              <w:ind w:left="360"/>
              <w:rPr>
                <w:rFonts w:ascii="Arial" w:hAnsi="Arial" w:cs="Arial"/>
              </w:rPr>
            </w:pPr>
          </w:p>
        </w:tc>
      </w:tr>
      <w:tr w:rsidR="008D74D9" w14:paraId="585E04E7" w14:textId="77777777" w:rsidTr="00E326B7">
        <w:tc>
          <w:tcPr>
            <w:tcW w:w="2756" w:type="dxa"/>
            <w:shd w:val="clear" w:color="auto" w:fill="auto"/>
          </w:tcPr>
          <w:p w14:paraId="18E64E36" w14:textId="7C64DBEB" w:rsidR="00005EB1" w:rsidRDefault="003878AC" w:rsidP="003D6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Related Maine Learning Results</w:t>
            </w:r>
          </w:p>
          <w:p w14:paraId="56533878" w14:textId="77777777" w:rsidR="00005EB1" w:rsidRDefault="00005EB1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51AA3F0A" w14:textId="77777777" w:rsidR="00005EB1" w:rsidRPr="00005EB1" w:rsidRDefault="00005EB1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14:paraId="21E448A5" w14:textId="77777777" w:rsidR="0036394B" w:rsidRPr="0036394B" w:rsidRDefault="0036394B" w:rsidP="00311AA2">
            <w:pPr>
              <w:rPr>
                <w:rFonts w:ascii="Arial" w:hAnsi="Arial" w:cs="Arial"/>
                <w:u w:val="single"/>
              </w:rPr>
            </w:pPr>
          </w:p>
          <w:p w14:paraId="4DC3B0EA" w14:textId="77777777" w:rsidR="00724F9D" w:rsidRPr="006542C3" w:rsidRDefault="005C4D4C" w:rsidP="006542C3">
            <w:pPr>
              <w:rPr>
                <w:rFonts w:ascii="Arial" w:hAnsi="Arial" w:cs="Arial"/>
                <w:u w:val="single"/>
              </w:rPr>
            </w:pPr>
            <w:r w:rsidRPr="006542C3">
              <w:rPr>
                <w:rFonts w:ascii="Arial" w:hAnsi="Arial" w:cs="Arial"/>
                <w:u w:val="single"/>
              </w:rPr>
              <w:t xml:space="preserve">Foundational Skills—Grade </w:t>
            </w:r>
            <w:r w:rsidR="006542C3" w:rsidRPr="006542C3">
              <w:rPr>
                <w:rFonts w:ascii="Arial" w:hAnsi="Arial" w:cs="Arial"/>
                <w:u w:val="single"/>
              </w:rPr>
              <w:t>3</w:t>
            </w:r>
          </w:p>
          <w:p w14:paraId="6766EC14" w14:textId="77777777" w:rsidR="000A5A85" w:rsidRDefault="000A5A85" w:rsidP="006542C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F.3.3 Know and apply grade-level phonics and word analysis skills in decoding words. </w:t>
            </w:r>
          </w:p>
          <w:p w14:paraId="727BAAC2" w14:textId="77777777" w:rsidR="000A5A85" w:rsidRDefault="000A5A85" w:rsidP="000A5A8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know the meaning of the most common prefixes and derivational suffixes. </w:t>
            </w:r>
          </w:p>
          <w:p w14:paraId="0D52B91C" w14:textId="77777777" w:rsidR="000A5A85" w:rsidRDefault="000A5A85" w:rsidP="000A5A8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Decode words with common Latin suffixes. </w:t>
            </w:r>
          </w:p>
          <w:p w14:paraId="3994188D" w14:textId="77777777" w:rsidR="000A5A85" w:rsidRDefault="000A5A85" w:rsidP="000A5A8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Decode multi-syllable words.</w:t>
            </w:r>
          </w:p>
          <w:p w14:paraId="017EA79A" w14:textId="77777777" w:rsidR="000A5A85" w:rsidRDefault="000A5A85" w:rsidP="000A5A8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grade-appropriate irregularly spelled words. </w:t>
            </w:r>
          </w:p>
          <w:p w14:paraId="72F07245" w14:textId="77777777" w:rsidR="009B6BEF" w:rsidRPr="00197B24" w:rsidRDefault="000A5A85" w:rsidP="006542C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197B24">
              <w:rPr>
                <w:rFonts w:ascii="Arial" w:hAnsi="Arial" w:cs="Arial"/>
              </w:rPr>
              <w:t>F.3.4 Read</w:t>
            </w:r>
            <w:r w:rsidR="009B6BEF" w:rsidRPr="00197B24">
              <w:rPr>
                <w:rFonts w:ascii="Arial" w:hAnsi="Arial" w:cs="Arial"/>
              </w:rPr>
              <w:t xml:space="preserve"> with sufficient accuracy and fluency to </w:t>
            </w:r>
            <w:r w:rsidRPr="00197B24">
              <w:rPr>
                <w:rFonts w:ascii="Arial" w:hAnsi="Arial" w:cs="Arial"/>
              </w:rPr>
              <w:t>support comprehension</w:t>
            </w:r>
            <w:r>
              <w:rPr>
                <w:rFonts w:ascii="Arial" w:hAnsi="Arial" w:cs="Arial"/>
              </w:rPr>
              <w:t>.</w:t>
            </w:r>
          </w:p>
          <w:p w14:paraId="0D5CAB2B" w14:textId="77777777" w:rsidR="009B6BEF" w:rsidRPr="006542C3" w:rsidRDefault="000A5A85" w:rsidP="00537603">
            <w:pPr>
              <w:pStyle w:val="ListParagraph"/>
              <w:numPr>
                <w:ilvl w:val="0"/>
                <w:numId w:val="30"/>
              </w:numPr>
              <w:ind w:left="10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B6BEF" w:rsidRPr="006542C3">
              <w:rPr>
                <w:rFonts w:ascii="Arial" w:hAnsi="Arial" w:cs="Arial"/>
              </w:rPr>
              <w:t>ead on-level text with purpose and understanding</w:t>
            </w:r>
            <w:r>
              <w:rPr>
                <w:rFonts w:ascii="Arial" w:hAnsi="Arial" w:cs="Arial"/>
              </w:rPr>
              <w:t>.</w:t>
            </w:r>
          </w:p>
          <w:p w14:paraId="371F576E" w14:textId="77777777" w:rsidR="009B6BEF" w:rsidRPr="006542C3" w:rsidRDefault="000A5A85" w:rsidP="000A5A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B6BEF" w:rsidRPr="006542C3">
              <w:rPr>
                <w:rFonts w:ascii="Arial" w:hAnsi="Arial" w:cs="Arial"/>
              </w:rPr>
              <w:t>ead on-level prose and poetry orally with accuracy</w:t>
            </w:r>
            <w:r w:rsidRPr="006542C3">
              <w:rPr>
                <w:rFonts w:ascii="Arial" w:hAnsi="Arial" w:cs="Arial"/>
              </w:rPr>
              <w:t>, appropriate</w:t>
            </w:r>
            <w:r w:rsidR="009B6BEF" w:rsidRPr="006542C3">
              <w:rPr>
                <w:rFonts w:ascii="Arial" w:hAnsi="Arial" w:cs="Arial"/>
              </w:rPr>
              <w:t xml:space="preserve"> rate and expression on successive readings</w:t>
            </w:r>
            <w:r>
              <w:rPr>
                <w:rFonts w:ascii="Arial" w:hAnsi="Arial" w:cs="Arial"/>
              </w:rPr>
              <w:t>.</w:t>
            </w:r>
          </w:p>
          <w:p w14:paraId="4869E363" w14:textId="77777777" w:rsidR="009B6BEF" w:rsidRDefault="009B6BEF" w:rsidP="000A5A8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542C3">
              <w:rPr>
                <w:rFonts w:ascii="Arial" w:hAnsi="Arial" w:cs="Arial"/>
              </w:rPr>
              <w:t>Use context to confirm or self-correct word recognition and understanding, rereading as necessary</w:t>
            </w:r>
            <w:r w:rsidR="000A5A85">
              <w:rPr>
                <w:rFonts w:ascii="Arial" w:hAnsi="Arial" w:cs="Arial"/>
              </w:rPr>
              <w:t>.</w:t>
            </w:r>
          </w:p>
          <w:p w14:paraId="2145314C" w14:textId="77777777" w:rsidR="008D74D9" w:rsidRDefault="008D74D9" w:rsidP="000A5A85">
            <w:pPr>
              <w:rPr>
                <w:rFonts w:ascii="Arial" w:hAnsi="Arial" w:cs="Arial"/>
              </w:rPr>
            </w:pPr>
          </w:p>
          <w:p w14:paraId="7680EC66" w14:textId="77777777" w:rsidR="0036394B" w:rsidRPr="006542C3" w:rsidRDefault="0036394B" w:rsidP="006542C3">
            <w:pPr>
              <w:rPr>
                <w:rFonts w:ascii="Arial" w:hAnsi="Arial" w:cs="Arial"/>
                <w:u w:val="single"/>
              </w:rPr>
            </w:pPr>
            <w:r w:rsidRPr="006542C3">
              <w:rPr>
                <w:rFonts w:ascii="Arial" w:hAnsi="Arial" w:cs="Arial"/>
                <w:u w:val="single"/>
              </w:rPr>
              <w:t xml:space="preserve">Speaking and Listening – Grade </w:t>
            </w:r>
            <w:r w:rsidR="006542C3" w:rsidRPr="006542C3">
              <w:rPr>
                <w:rFonts w:ascii="Arial" w:hAnsi="Arial" w:cs="Arial"/>
                <w:u w:val="single"/>
              </w:rPr>
              <w:t>3</w:t>
            </w:r>
          </w:p>
          <w:p w14:paraId="4AFA034F" w14:textId="77777777" w:rsidR="0036394B" w:rsidRPr="000A5A85" w:rsidRDefault="00845BC2" w:rsidP="000A5A8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u w:val="single"/>
              </w:rPr>
            </w:pPr>
            <w:r w:rsidRPr="000A5A85">
              <w:rPr>
                <w:rFonts w:ascii="Arial" w:hAnsi="Arial" w:cs="Arial"/>
              </w:rPr>
              <w:t xml:space="preserve">SL.3.1 </w:t>
            </w:r>
            <w:r w:rsidR="0036394B" w:rsidRPr="000A5A85">
              <w:rPr>
                <w:rFonts w:ascii="Arial" w:hAnsi="Arial" w:cs="Arial"/>
              </w:rPr>
              <w:t>Engage effectively in a range of collaborative discussions (one-on-one, in groups, and teacher-led) with diverse partners on grade 3 tops and texts, building on others’ ideas and expressing their own clearly.</w:t>
            </w:r>
          </w:p>
          <w:p w14:paraId="745DCA15" w14:textId="77777777" w:rsidR="0036394B" w:rsidRPr="000A5A85" w:rsidRDefault="0036394B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  <w:u w:val="single"/>
              </w:rPr>
            </w:pPr>
            <w:r w:rsidRPr="000A5A85">
              <w:rPr>
                <w:rFonts w:ascii="Arial" w:hAnsi="Arial" w:cs="Arial"/>
              </w:rPr>
              <w:t xml:space="preserve">Come to discussions </w:t>
            </w:r>
            <w:r w:rsidR="00047B5D" w:rsidRPr="000A5A85">
              <w:rPr>
                <w:rFonts w:ascii="Arial" w:hAnsi="Arial" w:cs="Arial"/>
              </w:rPr>
              <w:t>prepared</w:t>
            </w:r>
            <w:r w:rsidRPr="000A5A85">
              <w:rPr>
                <w:rFonts w:ascii="Arial" w:hAnsi="Arial" w:cs="Arial"/>
              </w:rPr>
              <w:t xml:space="preserve"> having read or studied required material; explicitly draw on that preparation and other information known about the topic to explore ideas under discussion.</w:t>
            </w:r>
          </w:p>
          <w:p w14:paraId="4D1E8668" w14:textId="77777777" w:rsidR="005C4D4C" w:rsidRDefault="007B51C8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agreed-upon rules for discussions (e.g., gaining the floor in respectful ways, listening to others with care, </w:t>
            </w:r>
            <w:r>
              <w:rPr>
                <w:rFonts w:ascii="Arial" w:hAnsi="Arial" w:cs="Arial"/>
              </w:rPr>
              <w:lastRenderedPageBreak/>
              <w:t xml:space="preserve">speaking one at a time about the topics and texts under discussion. </w:t>
            </w:r>
          </w:p>
          <w:p w14:paraId="27172A83" w14:textId="77777777" w:rsidR="007B51C8" w:rsidRDefault="007B51C8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to check understanding of information presented, stay on a topic, and link their comments to the remarks of others. </w:t>
            </w:r>
          </w:p>
          <w:p w14:paraId="3EC69831" w14:textId="77777777" w:rsidR="007B51C8" w:rsidRDefault="007B51C8" w:rsidP="00235B97">
            <w:pPr>
              <w:pStyle w:val="ListParagraph"/>
              <w:numPr>
                <w:ilvl w:val="1"/>
                <w:numId w:val="30"/>
              </w:numPr>
              <w:ind w:left="10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proofErr w:type="gramStart"/>
            <w:r>
              <w:rPr>
                <w:rFonts w:ascii="Arial" w:hAnsi="Arial" w:cs="Arial"/>
              </w:rPr>
              <w:t>their own</w:t>
            </w:r>
            <w:proofErr w:type="gramEnd"/>
            <w:r>
              <w:rPr>
                <w:rFonts w:ascii="Arial" w:hAnsi="Arial" w:cs="Arial"/>
              </w:rPr>
              <w:t xml:space="preserve"> ideas and understanding in light of discussion. </w:t>
            </w:r>
          </w:p>
          <w:p w14:paraId="63C956E8" w14:textId="77777777" w:rsidR="007B51C8" w:rsidRDefault="007B51C8" w:rsidP="007B51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SL.3.2 Determine the main ideas and supporting details of a text read aloud or information presented in diverse media and formats, including visually, quantitatively, and orally. </w:t>
            </w:r>
          </w:p>
          <w:p w14:paraId="67B06AE7" w14:textId="12341F2C" w:rsidR="00D80EAF" w:rsidRDefault="00D80EAF" w:rsidP="00D80EA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SL.3.3 Ask and answer questions about information from a speaker, offering appropriate elaboration and detail. </w:t>
            </w:r>
          </w:p>
          <w:p w14:paraId="40CC4163" w14:textId="4F8809BB" w:rsidR="00ED283E" w:rsidRPr="00D80EAF" w:rsidRDefault="00ED283E" w:rsidP="00D80EA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SL.3.5 Create engaging audio recordings of stories or poems that demonstrate fluid reading at an understanding pace; add visual displays when appropriate to emphasize or enhance certain facts or details.</w:t>
            </w:r>
          </w:p>
          <w:p w14:paraId="261D563E" w14:textId="30EA221D" w:rsidR="00955150" w:rsidRPr="007B51C8" w:rsidRDefault="00955150" w:rsidP="007B51C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SL.3.6 Speak in complete sentences when appropriate to task and situation in order to provide requested details or clarification </w:t>
            </w:r>
          </w:p>
          <w:p w14:paraId="3E17EA95" w14:textId="77777777" w:rsidR="00245BE9" w:rsidRDefault="00245BE9" w:rsidP="008A15D9">
            <w:pPr>
              <w:ind w:left="720"/>
              <w:rPr>
                <w:rFonts w:ascii="Arial" w:hAnsi="Arial" w:cs="Arial"/>
              </w:rPr>
            </w:pPr>
          </w:p>
          <w:p w14:paraId="368F29F9" w14:textId="77777777" w:rsidR="00245BE9" w:rsidRPr="006542C3" w:rsidRDefault="00245BE9" w:rsidP="006542C3">
            <w:pPr>
              <w:rPr>
                <w:rFonts w:ascii="Arial" w:hAnsi="Arial" w:cs="Arial"/>
                <w:u w:val="single"/>
              </w:rPr>
            </w:pPr>
            <w:r w:rsidRPr="006542C3">
              <w:rPr>
                <w:rFonts w:ascii="Arial" w:hAnsi="Arial" w:cs="Arial"/>
                <w:u w:val="single"/>
              </w:rPr>
              <w:t xml:space="preserve">Language—Grade </w:t>
            </w:r>
            <w:r w:rsidR="006542C3" w:rsidRPr="006542C3">
              <w:rPr>
                <w:rFonts w:ascii="Arial" w:hAnsi="Arial" w:cs="Arial"/>
                <w:u w:val="single"/>
              </w:rPr>
              <w:t>3</w:t>
            </w:r>
          </w:p>
          <w:p w14:paraId="2D4A191D" w14:textId="6D39942A" w:rsidR="00245BE9" w:rsidRPr="0008604E" w:rsidRDefault="00245BE9" w:rsidP="0008604E">
            <w:pPr>
              <w:rPr>
                <w:rFonts w:ascii="Arial" w:hAnsi="Arial" w:cs="Arial"/>
              </w:rPr>
            </w:pPr>
            <w:r w:rsidRPr="0008604E">
              <w:rPr>
                <w:rFonts w:ascii="Arial" w:hAnsi="Arial" w:cs="Arial"/>
              </w:rPr>
              <w:t>L.3.1 Demonstrate command of the conventions of stand</w:t>
            </w:r>
            <w:r w:rsidR="0008604E" w:rsidRPr="0008604E">
              <w:rPr>
                <w:rFonts w:ascii="Arial" w:hAnsi="Arial" w:cs="Arial"/>
              </w:rPr>
              <w:t>ard</w:t>
            </w:r>
            <w:r w:rsidRPr="0008604E">
              <w:rPr>
                <w:rFonts w:ascii="Arial" w:hAnsi="Arial" w:cs="Arial"/>
              </w:rPr>
              <w:t xml:space="preserve"> English grammar and usage when writing or speaking.</w:t>
            </w:r>
          </w:p>
          <w:p w14:paraId="4AA0E536" w14:textId="77777777" w:rsidR="00335512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335512">
              <w:rPr>
                <w:rFonts w:ascii="Arial" w:hAnsi="Arial" w:cs="Arial"/>
              </w:rPr>
              <w:t>Explain the function of nouns, pronouns, verbs, adjectives, and adverbs in general and their functions in particular sentences.</w:t>
            </w:r>
          </w:p>
          <w:p w14:paraId="1BC208EE" w14:textId="198616D8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Form and use regular and irregular plural nouns. </w:t>
            </w:r>
          </w:p>
          <w:p w14:paraId="2E4968EB" w14:textId="11CD7A86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>Use abstract nouns (e.g., childhood).</w:t>
            </w:r>
          </w:p>
          <w:p w14:paraId="3F0303B9" w14:textId="37B250FA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Form and use regular and irregular verbs. </w:t>
            </w:r>
          </w:p>
          <w:p w14:paraId="6B528123" w14:textId="7158C4A6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Form and use the simple (e.g., </w:t>
            </w:r>
            <w:r w:rsidRPr="00235B97">
              <w:rPr>
                <w:rFonts w:ascii="Arial" w:hAnsi="Arial" w:cs="Arial"/>
                <w:i/>
              </w:rPr>
              <w:t>I walked: I walk: I will walk</w:t>
            </w:r>
            <w:r w:rsidRPr="00235B97">
              <w:rPr>
                <w:rFonts w:ascii="Arial" w:hAnsi="Arial" w:cs="Arial"/>
              </w:rPr>
              <w:t xml:space="preserve">) verb tense. </w:t>
            </w:r>
          </w:p>
          <w:p w14:paraId="558CFB85" w14:textId="119985D9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>Ensure subject-verb and pronoun-antecedent agreement.*</w:t>
            </w:r>
          </w:p>
          <w:p w14:paraId="1C99F642" w14:textId="7A8A08AA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Form and use comparative and superlative adjectives and adverbs, and choose between them depending on what is to be modified. </w:t>
            </w:r>
          </w:p>
          <w:p w14:paraId="79BB2C97" w14:textId="6C6ED3CF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Use coordinating and subordinating conjunctions. </w:t>
            </w:r>
          </w:p>
          <w:p w14:paraId="55EE15ED" w14:textId="4C2D3985" w:rsidR="0068659B" w:rsidRPr="00235B97" w:rsidRDefault="0068659B" w:rsidP="00235B97">
            <w:pPr>
              <w:pStyle w:val="ListParagraph"/>
              <w:numPr>
                <w:ilvl w:val="1"/>
                <w:numId w:val="36"/>
              </w:numPr>
              <w:ind w:left="109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Produce simple, compound, and complex sentences. </w:t>
            </w:r>
          </w:p>
          <w:p w14:paraId="0572C374" w14:textId="77777777" w:rsidR="0068659B" w:rsidRPr="0068659B" w:rsidRDefault="0068659B" w:rsidP="0068659B">
            <w:pPr>
              <w:rPr>
                <w:rFonts w:ascii="Times" w:hAnsi="Times"/>
                <w:sz w:val="20"/>
                <w:szCs w:val="20"/>
              </w:rPr>
            </w:pPr>
          </w:p>
          <w:p w14:paraId="6601DB38" w14:textId="57202C8F" w:rsidR="00245BE9" w:rsidRDefault="00245BE9" w:rsidP="0008604E">
            <w:pPr>
              <w:rPr>
                <w:rFonts w:ascii="Arial" w:hAnsi="Arial" w:cs="Arial"/>
              </w:rPr>
            </w:pPr>
            <w:r w:rsidRPr="0008604E">
              <w:rPr>
                <w:rFonts w:ascii="Arial" w:hAnsi="Arial" w:cs="Arial"/>
              </w:rPr>
              <w:t>L.3.3 Use knowledge of language and its conventions when writing, speaking, reading, or listening.</w:t>
            </w:r>
          </w:p>
          <w:p w14:paraId="2D1AB09C" w14:textId="131C6C39" w:rsidR="0068659B" w:rsidRPr="00235B97" w:rsidRDefault="0068659B" w:rsidP="00235B97">
            <w:pPr>
              <w:pStyle w:val="ListParagraph"/>
              <w:numPr>
                <w:ilvl w:val="1"/>
                <w:numId w:val="31"/>
              </w:numPr>
              <w:ind w:left="100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>Choose words and phrase for effect.*</w:t>
            </w:r>
          </w:p>
          <w:p w14:paraId="73F62F01" w14:textId="60E218C4" w:rsidR="0068659B" w:rsidRPr="00235B97" w:rsidRDefault="0068659B" w:rsidP="00235B97">
            <w:pPr>
              <w:pStyle w:val="ListParagraph"/>
              <w:numPr>
                <w:ilvl w:val="1"/>
                <w:numId w:val="31"/>
              </w:numPr>
              <w:ind w:left="1006"/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Recognize and observe differences between the conventions of spoken and written </w:t>
            </w:r>
            <w:proofErr w:type="gramStart"/>
            <w:r w:rsidRPr="00235B97">
              <w:rPr>
                <w:rFonts w:ascii="Arial" w:hAnsi="Arial" w:cs="Arial"/>
              </w:rPr>
              <w:t>standard</w:t>
            </w:r>
            <w:proofErr w:type="gramEnd"/>
            <w:r w:rsidRPr="00235B97">
              <w:rPr>
                <w:rFonts w:ascii="Arial" w:hAnsi="Arial" w:cs="Arial"/>
              </w:rPr>
              <w:t xml:space="preserve"> English. </w:t>
            </w:r>
          </w:p>
          <w:p w14:paraId="79C09514" w14:textId="77777777" w:rsidR="00245BE9" w:rsidRPr="0008604E" w:rsidRDefault="00245BE9" w:rsidP="0008604E">
            <w:pPr>
              <w:rPr>
                <w:rFonts w:ascii="Arial" w:hAnsi="Arial" w:cs="Arial"/>
              </w:rPr>
            </w:pPr>
            <w:r w:rsidRPr="0008604E">
              <w:rPr>
                <w:rFonts w:ascii="Arial" w:hAnsi="Arial" w:cs="Arial"/>
              </w:rPr>
              <w:t>L.3.4 Determine or clarify the meaning of unknown and multiple-meaning word</w:t>
            </w:r>
            <w:r w:rsidR="00E96F02" w:rsidRPr="0008604E">
              <w:rPr>
                <w:rFonts w:ascii="Arial" w:hAnsi="Arial" w:cs="Arial"/>
              </w:rPr>
              <w:t>s</w:t>
            </w:r>
            <w:r w:rsidRPr="0008604E">
              <w:rPr>
                <w:rFonts w:ascii="Arial" w:hAnsi="Arial" w:cs="Arial"/>
              </w:rPr>
              <w:t xml:space="preserve"> and phrases based</w:t>
            </w:r>
            <w:r w:rsidR="00E96F02" w:rsidRPr="0008604E">
              <w:rPr>
                <w:rFonts w:ascii="Arial" w:hAnsi="Arial" w:cs="Arial"/>
              </w:rPr>
              <w:t xml:space="preserve"> on </w:t>
            </w:r>
            <w:r w:rsidR="00E96F02" w:rsidRPr="0008604E">
              <w:rPr>
                <w:rFonts w:ascii="Arial" w:hAnsi="Arial" w:cs="Arial"/>
                <w:i/>
              </w:rPr>
              <w:t xml:space="preserve">grade 3 reading and content, </w:t>
            </w:r>
            <w:r w:rsidR="00E96F02" w:rsidRPr="0008604E">
              <w:rPr>
                <w:rFonts w:ascii="Arial" w:hAnsi="Arial" w:cs="Arial"/>
              </w:rPr>
              <w:t>choosing flexibly from a range of strategies.</w:t>
            </w:r>
          </w:p>
          <w:p w14:paraId="6195570B" w14:textId="42CAAD79" w:rsidR="0068659B" w:rsidRPr="00235B97" w:rsidRDefault="00335512" w:rsidP="00235B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Use sentence-level context as a clue to the meaning of a </w:t>
            </w:r>
            <w:r w:rsidRPr="00235B97">
              <w:rPr>
                <w:rFonts w:ascii="Arial" w:hAnsi="Arial" w:cs="Arial"/>
              </w:rPr>
              <w:lastRenderedPageBreak/>
              <w:t xml:space="preserve">word or phrase. </w:t>
            </w:r>
          </w:p>
          <w:p w14:paraId="5A7FBB88" w14:textId="2B330396" w:rsidR="00335512" w:rsidRPr="00235B97" w:rsidRDefault="00335512" w:rsidP="00235B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Determine the meaning of the new word formed when a known affix is added to a known word (e.g., agreeable/disagreeable, comfortable/uncomfortable, care/careless, heat/preheat). </w:t>
            </w:r>
          </w:p>
          <w:p w14:paraId="451E263D" w14:textId="76D00787" w:rsidR="00335512" w:rsidRPr="00235B97" w:rsidRDefault="00335512" w:rsidP="00235B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Use a known root word as a clue to the meaning of an unknown word with the same root (e.g., company, companion). </w:t>
            </w:r>
          </w:p>
          <w:p w14:paraId="18B11411" w14:textId="1327E36A" w:rsidR="00335512" w:rsidRPr="00235B97" w:rsidRDefault="00335512" w:rsidP="00235B9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Use glossaries or beginning dictionaries, both print and digital, to determine or clarify the precise meaning of key words and phrases. </w:t>
            </w:r>
          </w:p>
          <w:p w14:paraId="044E7699" w14:textId="6BB26DC2" w:rsidR="0008604E" w:rsidRDefault="0008604E" w:rsidP="00086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L.3.5 Demonstrate understanding of word relationships and nuances and word meanings. </w:t>
            </w:r>
          </w:p>
          <w:p w14:paraId="3729907B" w14:textId="62D79739" w:rsidR="00335512" w:rsidRPr="00235B97" w:rsidRDefault="00335512" w:rsidP="00235B9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>Distinguish the literal and nonliteral meanings of words and phrases in context (e.g., take steps).</w:t>
            </w:r>
          </w:p>
          <w:p w14:paraId="0845A82F" w14:textId="22AC61C5" w:rsidR="00335512" w:rsidRPr="00235B97" w:rsidRDefault="00335512" w:rsidP="00235B9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Identify real-life connections between words and their use (e.g., describe people who are friendly or helpful). </w:t>
            </w:r>
          </w:p>
          <w:p w14:paraId="51287E15" w14:textId="360C9705" w:rsidR="0008604E" w:rsidRPr="00235B97" w:rsidRDefault="00335512" w:rsidP="00235B9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235B97">
              <w:rPr>
                <w:rFonts w:ascii="Arial" w:hAnsi="Arial" w:cs="Arial"/>
              </w:rPr>
              <w:t xml:space="preserve">Distinguish shades of meaning among related words that describe states of mind or degrees of certainty (e.g., knew, believed, suspected, heard, </w:t>
            </w:r>
            <w:proofErr w:type="gramStart"/>
            <w:r w:rsidRPr="00235B97">
              <w:rPr>
                <w:rFonts w:ascii="Arial" w:hAnsi="Arial" w:cs="Arial"/>
              </w:rPr>
              <w:t>wondered</w:t>
            </w:r>
            <w:proofErr w:type="gramEnd"/>
            <w:r w:rsidRPr="00235B97">
              <w:rPr>
                <w:rFonts w:ascii="Arial" w:hAnsi="Arial" w:cs="Arial"/>
              </w:rPr>
              <w:t xml:space="preserve">). </w:t>
            </w:r>
          </w:p>
          <w:p w14:paraId="429C5AB8" w14:textId="77777777" w:rsidR="00E96F02" w:rsidRPr="0008604E" w:rsidRDefault="00E96F02" w:rsidP="0008604E">
            <w:pPr>
              <w:rPr>
                <w:rFonts w:ascii="Arial" w:hAnsi="Arial" w:cs="Arial"/>
              </w:rPr>
            </w:pPr>
            <w:r w:rsidRPr="0008604E">
              <w:rPr>
                <w:rFonts w:ascii="Arial" w:hAnsi="Arial" w:cs="Arial"/>
              </w:rPr>
              <w:t xml:space="preserve">L.3.6 Acquire and use accurately grade-appropriate conversational, general </w:t>
            </w:r>
            <w:proofErr w:type="gramStart"/>
            <w:r w:rsidRPr="0008604E">
              <w:rPr>
                <w:rFonts w:ascii="Arial" w:hAnsi="Arial" w:cs="Arial"/>
              </w:rPr>
              <w:t>academic,</w:t>
            </w:r>
            <w:proofErr w:type="gramEnd"/>
            <w:r w:rsidRPr="0008604E">
              <w:rPr>
                <w:rFonts w:ascii="Arial" w:hAnsi="Arial" w:cs="Arial"/>
              </w:rPr>
              <w:t xml:space="preserve"> and domain-specific words and phrases, including those that signal spatial and temporal relationships.</w:t>
            </w:r>
          </w:p>
          <w:p w14:paraId="0351134C" w14:textId="77777777" w:rsidR="00245BE9" w:rsidRPr="00E96F02" w:rsidRDefault="00245BE9" w:rsidP="00E96F02">
            <w:pPr>
              <w:rPr>
                <w:rFonts w:ascii="Arial" w:hAnsi="Arial" w:cs="Arial"/>
              </w:rPr>
            </w:pPr>
          </w:p>
        </w:tc>
      </w:tr>
      <w:tr w:rsidR="008D74D9" w14:paraId="03573147" w14:textId="77777777" w:rsidTr="00E326B7">
        <w:tc>
          <w:tcPr>
            <w:tcW w:w="2756" w:type="dxa"/>
            <w:shd w:val="clear" w:color="auto" w:fill="auto"/>
          </w:tcPr>
          <w:p w14:paraId="29EEF7E6" w14:textId="3E46CE0E"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4FA90533" w14:textId="77777777" w:rsidR="008D74D9" w:rsidRPr="003D6597" w:rsidRDefault="008D74D9" w:rsidP="004F1939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  <w:r w:rsidR="004F1939">
              <w:rPr>
                <w:rFonts w:ascii="Arial" w:hAnsi="Arial" w:cs="Arial"/>
                <w:b/>
              </w:rPr>
              <w:t xml:space="preserve">, Learning </w:t>
            </w:r>
            <w:r w:rsidRPr="003D6597">
              <w:rPr>
                <w:rFonts w:ascii="Arial" w:hAnsi="Arial" w:cs="Arial"/>
                <w:b/>
              </w:rPr>
              <w:t>Activities</w:t>
            </w:r>
            <w:r w:rsidR="004F1939">
              <w:rPr>
                <w:rFonts w:ascii="Arial" w:hAnsi="Arial" w:cs="Arial"/>
                <w:b/>
              </w:rPr>
              <w:t>, and Strategies</w:t>
            </w:r>
          </w:p>
        </w:tc>
        <w:tc>
          <w:tcPr>
            <w:tcW w:w="7740" w:type="dxa"/>
            <w:shd w:val="clear" w:color="auto" w:fill="auto"/>
          </w:tcPr>
          <w:p w14:paraId="5B73DEAC" w14:textId="77777777" w:rsidR="00336180" w:rsidRDefault="00336180" w:rsidP="00336180">
            <w:pPr>
              <w:rPr>
                <w:rFonts w:ascii="Arial" w:hAnsi="Arial" w:cs="Arial"/>
              </w:rPr>
            </w:pPr>
          </w:p>
          <w:p w14:paraId="6C021DC4" w14:textId="4455B989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Grade level expectation: read at home 100</w:t>
            </w:r>
            <w:r w:rsidR="003878AC">
              <w:rPr>
                <w:rFonts w:ascii="Arial" w:hAnsi="Arial" w:cs="Arial"/>
              </w:rPr>
              <w:t xml:space="preserve"> min</w:t>
            </w:r>
            <w:r w:rsidRPr="004470D9">
              <w:rPr>
                <w:rFonts w:ascii="Arial" w:hAnsi="Arial" w:cs="Arial"/>
              </w:rPr>
              <w:t>/</w:t>
            </w:r>
            <w:proofErr w:type="spellStart"/>
            <w:r w:rsidRPr="004470D9">
              <w:rPr>
                <w:rFonts w:ascii="Arial" w:hAnsi="Arial" w:cs="Arial"/>
              </w:rPr>
              <w:t>wk</w:t>
            </w:r>
            <w:proofErr w:type="spellEnd"/>
          </w:p>
          <w:p w14:paraId="283CD7EC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Monthly home book projects</w:t>
            </w:r>
          </w:p>
          <w:p w14:paraId="41344BFB" w14:textId="77777777" w:rsidR="004470D9" w:rsidRPr="003878AC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3878AC">
              <w:rPr>
                <w:rFonts w:ascii="Arial" w:hAnsi="Arial" w:cs="Arial"/>
              </w:rPr>
              <w:t>CAFÉ model and related lessons</w:t>
            </w:r>
          </w:p>
          <w:p w14:paraId="0E53AE75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Book discussions</w:t>
            </w:r>
          </w:p>
          <w:p w14:paraId="3B5882EA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Book groups</w:t>
            </w:r>
          </w:p>
          <w:p w14:paraId="4DA31EA1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 xml:space="preserve">Read </w:t>
            </w:r>
            <w:proofErr w:type="spellStart"/>
            <w:r w:rsidRPr="004470D9">
              <w:rPr>
                <w:rFonts w:ascii="Arial" w:hAnsi="Arial" w:cs="Arial"/>
              </w:rPr>
              <w:t>alouds</w:t>
            </w:r>
            <w:proofErr w:type="spellEnd"/>
          </w:p>
          <w:p w14:paraId="05DAD53E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Reader’s Theater/poems</w:t>
            </w:r>
          </w:p>
          <w:p w14:paraId="37335B54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Read and write different types of poetry</w:t>
            </w:r>
          </w:p>
          <w:p w14:paraId="48437B02" w14:textId="77777777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Read and write from various points of view</w:t>
            </w:r>
          </w:p>
          <w:p w14:paraId="5FD2DF3B" w14:textId="778BDFD0" w:rsidR="004470D9" w:rsidRPr="004470D9" w:rsidRDefault="004470D9" w:rsidP="004470D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Reading</w:t>
            </w:r>
            <w:r>
              <w:rPr>
                <w:rFonts w:ascii="Arial" w:hAnsi="Arial" w:cs="Arial"/>
              </w:rPr>
              <w:t xml:space="preserve"> response</w:t>
            </w:r>
            <w:r w:rsidRPr="004470D9">
              <w:rPr>
                <w:rFonts w:ascii="Arial" w:hAnsi="Arial" w:cs="Arial"/>
              </w:rPr>
              <w:t xml:space="preserve"> journals</w:t>
            </w:r>
          </w:p>
          <w:p w14:paraId="6262A821" w14:textId="62EF7DE8" w:rsidR="00336180" w:rsidRPr="00CC051D" w:rsidRDefault="004470D9" w:rsidP="00336180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4470D9">
              <w:rPr>
                <w:rFonts w:ascii="Arial" w:hAnsi="Arial" w:cs="Arial"/>
              </w:rPr>
              <w:t>Recording/evaluating themselves reading</w:t>
            </w:r>
          </w:p>
          <w:p w14:paraId="7DD8DB04" w14:textId="77777777" w:rsidR="00336180" w:rsidRPr="004F1939" w:rsidRDefault="00336180" w:rsidP="00336180">
            <w:pPr>
              <w:rPr>
                <w:rFonts w:ascii="Arial" w:hAnsi="Arial" w:cs="Arial"/>
              </w:rPr>
            </w:pPr>
          </w:p>
        </w:tc>
      </w:tr>
      <w:tr w:rsidR="008D74D9" w14:paraId="7FC351E8" w14:textId="77777777" w:rsidTr="00E326B7">
        <w:tc>
          <w:tcPr>
            <w:tcW w:w="2756" w:type="dxa"/>
            <w:shd w:val="clear" w:color="auto" w:fill="auto"/>
          </w:tcPr>
          <w:p w14:paraId="430A17FB" w14:textId="77777777"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14:paraId="7546D1F2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14:paraId="38F121FB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14:paraId="15B177C6" w14:textId="77777777"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7322D9DA" w14:textId="77777777" w:rsidR="00336180" w:rsidRPr="00CC051D" w:rsidRDefault="00336180" w:rsidP="00336180">
            <w:pPr>
              <w:rPr>
                <w:rFonts w:ascii="Arial" w:hAnsi="Arial" w:cs="Arial"/>
              </w:rPr>
            </w:pPr>
          </w:p>
          <w:p w14:paraId="1B0C820C" w14:textId="77777777" w:rsidR="00336180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DRA 2</w:t>
            </w:r>
          </w:p>
          <w:p w14:paraId="535B5E0E" w14:textId="7363A574" w:rsidR="002D6133" w:rsidRPr="00CC051D" w:rsidRDefault="00CC051D" w:rsidP="003361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AIMSw</w:t>
            </w:r>
            <w:r w:rsidR="002D6133" w:rsidRPr="00CC051D">
              <w:rPr>
                <w:rFonts w:ascii="Arial" w:hAnsi="Arial" w:cs="Arial"/>
              </w:rPr>
              <w:t>eb</w:t>
            </w:r>
            <w:proofErr w:type="spellEnd"/>
          </w:p>
          <w:p w14:paraId="33E048EA" w14:textId="254121D8" w:rsidR="002D6133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Constructed Responses/ comprehension questions</w:t>
            </w:r>
          </w:p>
          <w:p w14:paraId="1CFA09E4" w14:textId="77777777" w:rsidR="002D6133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Reading journals</w:t>
            </w:r>
          </w:p>
          <w:p w14:paraId="4EBC1503" w14:textId="77777777" w:rsidR="002D6133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Informal observation</w:t>
            </w:r>
          </w:p>
          <w:p w14:paraId="207F011D" w14:textId="0021F6C1" w:rsidR="002D6133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Conferencing</w:t>
            </w:r>
          </w:p>
          <w:p w14:paraId="1284E298" w14:textId="50CF35AC" w:rsidR="00336180" w:rsidRPr="00CC051D" w:rsidRDefault="002D6133" w:rsidP="00336180">
            <w:pPr>
              <w:rPr>
                <w:rFonts w:ascii="Arial" w:hAnsi="Arial" w:cs="Arial"/>
              </w:rPr>
            </w:pPr>
            <w:r w:rsidRPr="00CC051D">
              <w:rPr>
                <w:rFonts w:ascii="Arial" w:hAnsi="Arial" w:cs="Arial"/>
              </w:rPr>
              <w:t>Goal setting</w:t>
            </w:r>
          </w:p>
          <w:p w14:paraId="0EF59E37" w14:textId="77777777" w:rsidR="005C1D9C" w:rsidRPr="00CC051D" w:rsidRDefault="005C1D9C" w:rsidP="00336180">
            <w:pPr>
              <w:rPr>
                <w:rFonts w:ascii="Arial" w:hAnsi="Arial" w:cs="Arial"/>
              </w:rPr>
            </w:pPr>
          </w:p>
        </w:tc>
      </w:tr>
      <w:tr w:rsidR="008D74D9" w14:paraId="173D8468" w14:textId="77777777" w:rsidTr="00E326B7">
        <w:tc>
          <w:tcPr>
            <w:tcW w:w="2756" w:type="dxa"/>
            <w:shd w:val="clear" w:color="auto" w:fill="auto"/>
          </w:tcPr>
          <w:p w14:paraId="032A3EC0" w14:textId="435A7407"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14:paraId="06B5FCD5" w14:textId="77777777"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14:paraId="0EB129E3" w14:textId="77777777"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3DA09DE8" w14:textId="77777777" w:rsidR="008D74D9" w:rsidRPr="003D6597" w:rsidRDefault="004C6DD2" w:rsidP="006542C3">
            <w:pPr>
              <w:numPr>
                <w:ilvl w:val="0"/>
                <w:numId w:val="28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</w:p>
          <w:p w14:paraId="55D69D91" w14:textId="77777777" w:rsidR="004C6DD2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 w:rsidRPr="008F59F8">
              <w:rPr>
                <w:rFonts w:ascii="Arial" w:hAnsi="Arial" w:cs="Arial"/>
                <w:i/>
              </w:rPr>
              <w:t>The CAFÉ Book</w:t>
            </w:r>
          </w:p>
          <w:p w14:paraId="2567A263" w14:textId="77777777" w:rsidR="008F59F8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Daily Five</w:t>
            </w:r>
          </w:p>
          <w:p w14:paraId="13CD7A39" w14:textId="77777777" w:rsidR="005D749B" w:rsidRDefault="005D749B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Teaching Children to Care (The Responsive Classroom)</w:t>
            </w:r>
          </w:p>
          <w:p w14:paraId="4CD69068" w14:textId="77777777" w:rsidR="005D749B" w:rsidRPr="008F59F8" w:rsidRDefault="005D749B" w:rsidP="006542C3">
            <w:pPr>
              <w:numPr>
                <w:ilvl w:val="1"/>
                <w:numId w:val="2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First Six Weeks</w:t>
            </w:r>
            <w:r w:rsidR="00107003">
              <w:rPr>
                <w:rFonts w:ascii="Arial" w:hAnsi="Arial" w:cs="Arial"/>
                <w:i/>
              </w:rPr>
              <w:t xml:space="preserve"> (The Responsive Classroom)</w:t>
            </w:r>
          </w:p>
          <w:p w14:paraId="5E6ECC5B" w14:textId="77777777" w:rsidR="004C6DD2" w:rsidRPr="003D6597" w:rsidRDefault="004C6DD2" w:rsidP="006542C3">
            <w:pPr>
              <w:numPr>
                <w:ilvl w:val="0"/>
                <w:numId w:val="28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Videos:</w:t>
            </w:r>
          </w:p>
          <w:p w14:paraId="5BA2B272" w14:textId="77777777" w:rsidR="004C6DD2" w:rsidRDefault="008F59F8" w:rsidP="006542C3">
            <w:pPr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“Choosing Good Fit Books”</w:t>
            </w:r>
          </w:p>
          <w:p w14:paraId="0BA4B521" w14:textId="77777777" w:rsidR="008F59F8" w:rsidRDefault="008F59F8" w:rsidP="00107003">
            <w:pPr>
              <w:rPr>
                <w:rFonts w:ascii="Arial" w:hAnsi="Arial" w:cs="Arial"/>
              </w:rPr>
            </w:pPr>
          </w:p>
          <w:p w14:paraId="48C5742D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5A06BD3C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4F968D4C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5DB78907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6510CB60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5057090D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36031622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2F74EB19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336BE245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4CD42FC8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0339E6C6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532BD370" w14:textId="77777777" w:rsidR="002D6133" w:rsidRDefault="002D6133" w:rsidP="0010700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84ECF60" w14:textId="77777777" w:rsidR="002D6133" w:rsidRDefault="002D6133" w:rsidP="00107003">
            <w:pPr>
              <w:rPr>
                <w:rFonts w:ascii="Arial" w:hAnsi="Arial" w:cs="Arial"/>
              </w:rPr>
            </w:pPr>
          </w:p>
          <w:p w14:paraId="221607AA" w14:textId="77777777" w:rsidR="002D6133" w:rsidRDefault="002D6133" w:rsidP="00107003">
            <w:pPr>
              <w:rPr>
                <w:rFonts w:ascii="Arial" w:hAnsi="Arial" w:cs="Arial"/>
              </w:rPr>
            </w:pPr>
          </w:p>
          <w:p w14:paraId="21E0E0AF" w14:textId="77777777" w:rsidR="002D6133" w:rsidRDefault="002D6133" w:rsidP="00107003">
            <w:pPr>
              <w:rPr>
                <w:rFonts w:ascii="Arial" w:hAnsi="Arial" w:cs="Arial"/>
              </w:rPr>
            </w:pPr>
          </w:p>
          <w:p w14:paraId="6B67391F" w14:textId="77777777" w:rsidR="002D6133" w:rsidRDefault="002D6133" w:rsidP="00107003">
            <w:pPr>
              <w:rPr>
                <w:rFonts w:ascii="Arial" w:hAnsi="Arial" w:cs="Arial"/>
              </w:rPr>
            </w:pPr>
          </w:p>
          <w:p w14:paraId="75585987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596F89F3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270C1D80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16D47265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6F355DB0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6D581056" w14:textId="77777777" w:rsidR="00107003" w:rsidRDefault="00107003" w:rsidP="00107003">
            <w:pPr>
              <w:rPr>
                <w:rFonts w:ascii="Arial" w:hAnsi="Arial" w:cs="Arial"/>
              </w:rPr>
            </w:pPr>
          </w:p>
          <w:p w14:paraId="6677A68E" w14:textId="77777777" w:rsidR="00107003" w:rsidRPr="003D6597" w:rsidRDefault="00107003" w:rsidP="00107003">
            <w:pPr>
              <w:rPr>
                <w:rFonts w:ascii="Arial" w:hAnsi="Arial" w:cs="Arial"/>
              </w:rPr>
            </w:pPr>
          </w:p>
        </w:tc>
      </w:tr>
    </w:tbl>
    <w:p w14:paraId="2E0D560F" w14:textId="227655B7" w:rsidR="008D74D9" w:rsidRDefault="008D74D9"/>
    <w:sectPr w:rsidR="008D74D9" w:rsidSect="004C6DD2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5564F" w14:textId="77777777" w:rsidR="00C154CE" w:rsidRDefault="00C154CE">
      <w:r>
        <w:separator/>
      </w:r>
    </w:p>
  </w:endnote>
  <w:endnote w:type="continuationSeparator" w:id="0">
    <w:p w14:paraId="6E8C4068" w14:textId="77777777" w:rsidR="00C154CE" w:rsidRDefault="00C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D20D" w14:textId="77777777" w:rsidR="00335512" w:rsidRDefault="00335512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20E19" w14:textId="77777777" w:rsidR="00335512" w:rsidRDefault="00335512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D64B" w14:textId="77777777" w:rsidR="00335512" w:rsidRDefault="00335512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5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E8C57F" w14:textId="77777777" w:rsidR="00335512" w:rsidRDefault="00335512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6E3C" w14:textId="77777777" w:rsidR="00C154CE" w:rsidRDefault="00C154CE">
      <w:r>
        <w:separator/>
      </w:r>
    </w:p>
  </w:footnote>
  <w:footnote w:type="continuationSeparator" w:id="0">
    <w:p w14:paraId="0BFAE02F" w14:textId="77777777" w:rsidR="00C154CE" w:rsidRDefault="00C1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F34D" w14:textId="0A3C45F7" w:rsidR="00D948B7" w:rsidRPr="00D948B7" w:rsidRDefault="00D948B7" w:rsidP="00D948B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D948B7">
      <w:rPr>
        <w:rFonts w:ascii="Arial" w:hAnsi="Arial" w:cs="Arial"/>
        <w:b/>
      </w:rPr>
      <w:t>Brunswick School Department: Grade 3</w:t>
    </w:r>
  </w:p>
  <w:p w14:paraId="741CA6EA" w14:textId="77777777" w:rsidR="00D948B7" w:rsidRDefault="00D948B7" w:rsidP="008D74D9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</w:p>
  <w:p w14:paraId="4554B806" w14:textId="3A56871B" w:rsidR="00D948B7" w:rsidRDefault="00D948B7" w:rsidP="00D948B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14:paraId="44A863AB" w14:textId="429DC648" w:rsidR="00335512" w:rsidRPr="008D74D9" w:rsidRDefault="00D948B7" w:rsidP="00D948B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1: Building Reading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E6"/>
    <w:multiLevelType w:val="hybridMultilevel"/>
    <w:tmpl w:val="43F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EC1"/>
    <w:multiLevelType w:val="hybridMultilevel"/>
    <w:tmpl w:val="5930F544"/>
    <w:lvl w:ilvl="0" w:tplc="3AC4FF72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>
    <w:nsid w:val="05BB0CFE"/>
    <w:multiLevelType w:val="hybridMultilevel"/>
    <w:tmpl w:val="3FB09DB6"/>
    <w:lvl w:ilvl="0" w:tplc="3AC4FF72">
      <w:start w:val="1"/>
      <w:numFmt w:val="lowerLetter"/>
      <w:lvlText w:val="%1."/>
      <w:lvlJc w:val="left"/>
      <w:pPr>
        <w:ind w:left="1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>
    <w:nsid w:val="0693769F"/>
    <w:multiLevelType w:val="hybridMultilevel"/>
    <w:tmpl w:val="56B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32A64"/>
    <w:multiLevelType w:val="hybridMultilevel"/>
    <w:tmpl w:val="5120CEF2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7B09"/>
    <w:multiLevelType w:val="hybridMultilevel"/>
    <w:tmpl w:val="B6186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85D86"/>
    <w:multiLevelType w:val="hybridMultilevel"/>
    <w:tmpl w:val="3DC04E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EAB59B0"/>
    <w:multiLevelType w:val="hybridMultilevel"/>
    <w:tmpl w:val="644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23189"/>
    <w:multiLevelType w:val="hybridMultilevel"/>
    <w:tmpl w:val="445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273FF"/>
    <w:multiLevelType w:val="hybridMultilevel"/>
    <w:tmpl w:val="B7E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65E2E"/>
    <w:multiLevelType w:val="hybridMultilevel"/>
    <w:tmpl w:val="36B6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46736"/>
    <w:multiLevelType w:val="hybridMultilevel"/>
    <w:tmpl w:val="5D48EABC"/>
    <w:lvl w:ilvl="0" w:tplc="F538F25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978367B"/>
    <w:multiLevelType w:val="hybridMultilevel"/>
    <w:tmpl w:val="A2C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C6258"/>
    <w:multiLevelType w:val="hybridMultilevel"/>
    <w:tmpl w:val="1B8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475ED3"/>
    <w:multiLevelType w:val="multilevel"/>
    <w:tmpl w:val="F858EC2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561239F"/>
    <w:multiLevelType w:val="hybridMultilevel"/>
    <w:tmpl w:val="4524DBAA"/>
    <w:lvl w:ilvl="0" w:tplc="2FE4A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3A844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9C7964"/>
    <w:multiLevelType w:val="hybridMultilevel"/>
    <w:tmpl w:val="6B4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72DF5"/>
    <w:multiLevelType w:val="hybridMultilevel"/>
    <w:tmpl w:val="945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5774D"/>
    <w:multiLevelType w:val="hybridMultilevel"/>
    <w:tmpl w:val="9E84A6A6"/>
    <w:lvl w:ilvl="0" w:tplc="E350088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31FE6"/>
    <w:multiLevelType w:val="hybridMultilevel"/>
    <w:tmpl w:val="FC9A2F62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461A8"/>
    <w:multiLevelType w:val="hybridMultilevel"/>
    <w:tmpl w:val="791ED4D2"/>
    <w:lvl w:ilvl="0" w:tplc="075C9C5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F4DCE"/>
    <w:multiLevelType w:val="hybridMultilevel"/>
    <w:tmpl w:val="E3B4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6B4DA3"/>
    <w:multiLevelType w:val="hybridMultilevel"/>
    <w:tmpl w:val="5D2011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DD314E"/>
    <w:multiLevelType w:val="hybridMultilevel"/>
    <w:tmpl w:val="C6DA3568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75DD1"/>
    <w:multiLevelType w:val="hybridMultilevel"/>
    <w:tmpl w:val="B6A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73A11"/>
    <w:multiLevelType w:val="hybridMultilevel"/>
    <w:tmpl w:val="B5202088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55B20"/>
    <w:multiLevelType w:val="hybridMultilevel"/>
    <w:tmpl w:val="AF46BA60"/>
    <w:lvl w:ilvl="0" w:tplc="43B27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F50526"/>
    <w:multiLevelType w:val="hybridMultilevel"/>
    <w:tmpl w:val="65BAF2D6"/>
    <w:lvl w:ilvl="0" w:tplc="2FE4ADB2">
      <w:start w:val="1"/>
      <w:numFmt w:val="lowerLetter"/>
      <w:lvlText w:val="%1.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2">
    <w:nsid w:val="53012543"/>
    <w:multiLevelType w:val="hybridMultilevel"/>
    <w:tmpl w:val="7E7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85ABC"/>
    <w:multiLevelType w:val="hybridMultilevel"/>
    <w:tmpl w:val="8B7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72CB0"/>
    <w:multiLevelType w:val="hybridMultilevel"/>
    <w:tmpl w:val="383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06AB6"/>
    <w:multiLevelType w:val="hybridMultilevel"/>
    <w:tmpl w:val="3442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7741C"/>
    <w:multiLevelType w:val="hybridMultilevel"/>
    <w:tmpl w:val="F1CE2744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ED3F19"/>
    <w:multiLevelType w:val="hybridMultilevel"/>
    <w:tmpl w:val="E42638EC"/>
    <w:lvl w:ilvl="0" w:tplc="04090019">
      <w:start w:val="1"/>
      <w:numFmt w:val="lowerLetter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8">
    <w:nsid w:val="61984412"/>
    <w:multiLevelType w:val="hybridMultilevel"/>
    <w:tmpl w:val="191C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A51DB"/>
    <w:multiLevelType w:val="hybridMultilevel"/>
    <w:tmpl w:val="F4BC5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391A1B"/>
    <w:multiLevelType w:val="hybridMultilevel"/>
    <w:tmpl w:val="32F8D136"/>
    <w:lvl w:ilvl="0" w:tplc="54F80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F07917"/>
    <w:multiLevelType w:val="hybridMultilevel"/>
    <w:tmpl w:val="900A4936"/>
    <w:lvl w:ilvl="0" w:tplc="BE485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01749"/>
    <w:multiLevelType w:val="hybridMultilevel"/>
    <w:tmpl w:val="B136D5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C354C"/>
    <w:multiLevelType w:val="hybridMultilevel"/>
    <w:tmpl w:val="4866BD26"/>
    <w:lvl w:ilvl="0" w:tplc="3AC4FF72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5">
    <w:nsid w:val="7F401C3A"/>
    <w:multiLevelType w:val="hybridMultilevel"/>
    <w:tmpl w:val="36B6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D6033"/>
    <w:multiLevelType w:val="hybridMultilevel"/>
    <w:tmpl w:val="920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40"/>
  </w:num>
  <w:num w:numId="4">
    <w:abstractNumId w:val="4"/>
  </w:num>
  <w:num w:numId="5">
    <w:abstractNumId w:val="15"/>
  </w:num>
  <w:num w:numId="6">
    <w:abstractNumId w:val="36"/>
  </w:num>
  <w:num w:numId="7">
    <w:abstractNumId w:val="29"/>
  </w:num>
  <w:num w:numId="8">
    <w:abstractNumId w:val="12"/>
  </w:num>
  <w:num w:numId="9">
    <w:abstractNumId w:val="6"/>
  </w:num>
  <w:num w:numId="10">
    <w:abstractNumId w:val="43"/>
  </w:num>
  <w:num w:numId="11">
    <w:abstractNumId w:val="38"/>
  </w:num>
  <w:num w:numId="12">
    <w:abstractNumId w:val="41"/>
  </w:num>
  <w:num w:numId="13">
    <w:abstractNumId w:val="8"/>
  </w:num>
  <w:num w:numId="14">
    <w:abstractNumId w:val="28"/>
  </w:num>
  <w:num w:numId="15">
    <w:abstractNumId w:val="30"/>
  </w:num>
  <w:num w:numId="16">
    <w:abstractNumId w:val="5"/>
  </w:num>
  <w:num w:numId="17">
    <w:abstractNumId w:val="27"/>
  </w:num>
  <w:num w:numId="18">
    <w:abstractNumId w:val="22"/>
  </w:num>
  <w:num w:numId="19">
    <w:abstractNumId w:val="39"/>
  </w:num>
  <w:num w:numId="20">
    <w:abstractNumId w:val="25"/>
  </w:num>
  <w:num w:numId="21">
    <w:abstractNumId w:val="35"/>
  </w:num>
  <w:num w:numId="22">
    <w:abstractNumId w:val="9"/>
  </w:num>
  <w:num w:numId="23">
    <w:abstractNumId w:val="34"/>
  </w:num>
  <w:num w:numId="24">
    <w:abstractNumId w:val="23"/>
  </w:num>
  <w:num w:numId="25">
    <w:abstractNumId w:val="32"/>
  </w:num>
  <w:num w:numId="26">
    <w:abstractNumId w:val="20"/>
  </w:num>
  <w:num w:numId="27">
    <w:abstractNumId w:val="19"/>
  </w:num>
  <w:num w:numId="28">
    <w:abstractNumId w:val="46"/>
  </w:num>
  <w:num w:numId="29">
    <w:abstractNumId w:val="14"/>
  </w:num>
  <w:num w:numId="30">
    <w:abstractNumId w:val="42"/>
  </w:num>
  <w:num w:numId="31">
    <w:abstractNumId w:val="17"/>
  </w:num>
  <w:num w:numId="32">
    <w:abstractNumId w:val="13"/>
  </w:num>
  <w:num w:numId="33">
    <w:abstractNumId w:val="45"/>
  </w:num>
  <w:num w:numId="34">
    <w:abstractNumId w:val="11"/>
  </w:num>
  <w:num w:numId="35">
    <w:abstractNumId w:val="26"/>
  </w:num>
  <w:num w:numId="36">
    <w:abstractNumId w:val="7"/>
  </w:num>
  <w:num w:numId="37">
    <w:abstractNumId w:val="16"/>
  </w:num>
  <w:num w:numId="38">
    <w:abstractNumId w:val="37"/>
  </w:num>
  <w:num w:numId="39">
    <w:abstractNumId w:val="31"/>
  </w:num>
  <w:num w:numId="40">
    <w:abstractNumId w:val="44"/>
  </w:num>
  <w:num w:numId="41">
    <w:abstractNumId w:val="2"/>
  </w:num>
  <w:num w:numId="42">
    <w:abstractNumId w:val="1"/>
  </w:num>
  <w:num w:numId="43">
    <w:abstractNumId w:val="33"/>
  </w:num>
  <w:num w:numId="44">
    <w:abstractNumId w:val="0"/>
  </w:num>
  <w:num w:numId="45">
    <w:abstractNumId w:val="18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1"/>
    <w:rsid w:val="000012DD"/>
    <w:rsid w:val="00004C3A"/>
    <w:rsid w:val="00005EB1"/>
    <w:rsid w:val="00047B5D"/>
    <w:rsid w:val="00062378"/>
    <w:rsid w:val="0008604E"/>
    <w:rsid w:val="00094DEE"/>
    <w:rsid w:val="000973A9"/>
    <w:rsid w:val="000A5A85"/>
    <w:rsid w:val="000D0818"/>
    <w:rsid w:val="000D5F5F"/>
    <w:rsid w:val="000F61F4"/>
    <w:rsid w:val="00107003"/>
    <w:rsid w:val="00157D4D"/>
    <w:rsid w:val="0016562F"/>
    <w:rsid w:val="00197B24"/>
    <w:rsid w:val="001B3D0E"/>
    <w:rsid w:val="001C5C75"/>
    <w:rsid w:val="001E17D2"/>
    <w:rsid w:val="00230C83"/>
    <w:rsid w:val="00235B97"/>
    <w:rsid w:val="00244B1E"/>
    <w:rsid w:val="00245BE9"/>
    <w:rsid w:val="0024740F"/>
    <w:rsid w:val="00282807"/>
    <w:rsid w:val="00285CA3"/>
    <w:rsid w:val="002B4818"/>
    <w:rsid w:val="002D6133"/>
    <w:rsid w:val="002F1D1E"/>
    <w:rsid w:val="002F2EFF"/>
    <w:rsid w:val="002F7985"/>
    <w:rsid w:val="00311AA2"/>
    <w:rsid w:val="003215D7"/>
    <w:rsid w:val="00326E00"/>
    <w:rsid w:val="00335512"/>
    <w:rsid w:val="00336180"/>
    <w:rsid w:val="0033747C"/>
    <w:rsid w:val="00341344"/>
    <w:rsid w:val="0034670B"/>
    <w:rsid w:val="00361DD6"/>
    <w:rsid w:val="0036394B"/>
    <w:rsid w:val="00365A47"/>
    <w:rsid w:val="003878AC"/>
    <w:rsid w:val="003B1A15"/>
    <w:rsid w:val="003B7B23"/>
    <w:rsid w:val="003C0F29"/>
    <w:rsid w:val="003C1AE9"/>
    <w:rsid w:val="003C7B34"/>
    <w:rsid w:val="003D6597"/>
    <w:rsid w:val="00410C5A"/>
    <w:rsid w:val="004470D9"/>
    <w:rsid w:val="004861EC"/>
    <w:rsid w:val="004A251D"/>
    <w:rsid w:val="004A371C"/>
    <w:rsid w:val="004C6DD2"/>
    <w:rsid w:val="004F1939"/>
    <w:rsid w:val="00516F84"/>
    <w:rsid w:val="005205E9"/>
    <w:rsid w:val="00537603"/>
    <w:rsid w:val="00540DD5"/>
    <w:rsid w:val="0054228E"/>
    <w:rsid w:val="00567F78"/>
    <w:rsid w:val="005A389C"/>
    <w:rsid w:val="005B7F21"/>
    <w:rsid w:val="005C1D9C"/>
    <w:rsid w:val="005C4D4C"/>
    <w:rsid w:val="005D749B"/>
    <w:rsid w:val="005F1224"/>
    <w:rsid w:val="006112B2"/>
    <w:rsid w:val="00643EC2"/>
    <w:rsid w:val="006542C3"/>
    <w:rsid w:val="00676647"/>
    <w:rsid w:val="0068659B"/>
    <w:rsid w:val="006C2553"/>
    <w:rsid w:val="006F7ACF"/>
    <w:rsid w:val="00715EA3"/>
    <w:rsid w:val="00724F9D"/>
    <w:rsid w:val="007456A6"/>
    <w:rsid w:val="0076084A"/>
    <w:rsid w:val="0078578F"/>
    <w:rsid w:val="007B51C8"/>
    <w:rsid w:val="007D1E14"/>
    <w:rsid w:val="007F45F1"/>
    <w:rsid w:val="00834CC6"/>
    <w:rsid w:val="00845BC2"/>
    <w:rsid w:val="008513E6"/>
    <w:rsid w:val="008574EB"/>
    <w:rsid w:val="008816C4"/>
    <w:rsid w:val="008A15D9"/>
    <w:rsid w:val="008B48B5"/>
    <w:rsid w:val="008C2D73"/>
    <w:rsid w:val="008D74D9"/>
    <w:rsid w:val="008F59F8"/>
    <w:rsid w:val="00922800"/>
    <w:rsid w:val="00937908"/>
    <w:rsid w:val="00955150"/>
    <w:rsid w:val="00976321"/>
    <w:rsid w:val="009B0BAD"/>
    <w:rsid w:val="009B6BEF"/>
    <w:rsid w:val="00A17834"/>
    <w:rsid w:val="00A20FD0"/>
    <w:rsid w:val="00A402FB"/>
    <w:rsid w:val="00A47860"/>
    <w:rsid w:val="00A728FB"/>
    <w:rsid w:val="00A76440"/>
    <w:rsid w:val="00A90E9E"/>
    <w:rsid w:val="00AA3AAA"/>
    <w:rsid w:val="00AB6AD0"/>
    <w:rsid w:val="00B00243"/>
    <w:rsid w:val="00B005A8"/>
    <w:rsid w:val="00B0128D"/>
    <w:rsid w:val="00B45BC7"/>
    <w:rsid w:val="00B65A93"/>
    <w:rsid w:val="00B67380"/>
    <w:rsid w:val="00B73B2B"/>
    <w:rsid w:val="00B754AE"/>
    <w:rsid w:val="00B81020"/>
    <w:rsid w:val="00BA56F5"/>
    <w:rsid w:val="00BD2750"/>
    <w:rsid w:val="00BE1541"/>
    <w:rsid w:val="00C154CE"/>
    <w:rsid w:val="00C54286"/>
    <w:rsid w:val="00C720E0"/>
    <w:rsid w:val="00C766AF"/>
    <w:rsid w:val="00CA7AB9"/>
    <w:rsid w:val="00CC051D"/>
    <w:rsid w:val="00CD38E5"/>
    <w:rsid w:val="00CF11B5"/>
    <w:rsid w:val="00D00911"/>
    <w:rsid w:val="00D25F3A"/>
    <w:rsid w:val="00D268A2"/>
    <w:rsid w:val="00D30152"/>
    <w:rsid w:val="00D614DC"/>
    <w:rsid w:val="00D628C1"/>
    <w:rsid w:val="00D80EAF"/>
    <w:rsid w:val="00D82F39"/>
    <w:rsid w:val="00D948B7"/>
    <w:rsid w:val="00DC03AC"/>
    <w:rsid w:val="00DE7D59"/>
    <w:rsid w:val="00DF5E72"/>
    <w:rsid w:val="00E20B71"/>
    <w:rsid w:val="00E326B7"/>
    <w:rsid w:val="00E50859"/>
    <w:rsid w:val="00E96F02"/>
    <w:rsid w:val="00EA6293"/>
    <w:rsid w:val="00EA69B6"/>
    <w:rsid w:val="00ED283E"/>
    <w:rsid w:val="00EE2552"/>
    <w:rsid w:val="00F25F3B"/>
    <w:rsid w:val="00F34855"/>
    <w:rsid w:val="00F62A57"/>
    <w:rsid w:val="00F83A17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3F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07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saci\Desktop\Building%20Reading%20Hab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 Reading Habits</Template>
  <TotalTime>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Victoria Farsaci</dc:creator>
  <cp:lastModifiedBy>Cheryl White</cp:lastModifiedBy>
  <cp:revision>4</cp:revision>
  <cp:lastPrinted>2016-01-07T18:42:00Z</cp:lastPrinted>
  <dcterms:created xsi:type="dcterms:W3CDTF">2016-04-04T16:48:00Z</dcterms:created>
  <dcterms:modified xsi:type="dcterms:W3CDTF">2016-04-12T18:25:00Z</dcterms:modified>
</cp:coreProperties>
</file>