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Pr="003511D9" w:rsidRDefault="008D74D9" w:rsidP="003511D9">
      <w:pPr>
        <w:ind w:left="720" w:firstLine="720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6459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671A69" w:rsidRPr="003D6597" w:rsidRDefault="008F5A51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CD2623">
              <w:rPr>
                <w:rFonts w:ascii="Arial" w:hAnsi="Arial" w:cs="Arial"/>
              </w:rPr>
              <w:t>Writers</w:t>
            </w:r>
            <w:proofErr w:type="gramEnd"/>
            <w:r w:rsidRPr="00CD2623">
              <w:rPr>
                <w:rFonts w:ascii="Arial" w:hAnsi="Arial" w:cs="Arial"/>
              </w:rPr>
              <w:t xml:space="preserve"> offer and support opinions, demonstrate understanding of content areas, and convey real and imagined experiences and events through purposeful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3D6597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8D74D9" w:rsidRPr="003D6597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various purposes of writing and how do they differ? </w:t>
            </w:r>
          </w:p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structures and organizations specific to each genre? </w:t>
            </w:r>
          </w:p>
          <w:p w:rsidR="00C40957" w:rsidRPr="00C40957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information gathered strengthen writing?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30406A" w:rsidRDefault="0030406A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76440" w:rsidRPr="003D6597" w:rsidRDefault="00A76440" w:rsidP="002E79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are structures and organizations specific to different types of genres. </w:t>
            </w:r>
          </w:p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has different purposes. </w:t>
            </w:r>
          </w:p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Opinion pieces support a point a point of view with reasons and information. </w:t>
            </w:r>
          </w:p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Informational pieces examine a topic and convey ideas and information clearly. </w:t>
            </w:r>
          </w:p>
          <w:p w:rsidR="008F5A51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 pieces develop real or imagined experiences.</w:t>
            </w:r>
          </w:p>
          <w:p w:rsidR="005A6A1C" w:rsidRPr="00E23240" w:rsidRDefault="008F5A51" w:rsidP="008F5A51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CD2623">
              <w:rPr>
                <w:rFonts w:ascii="Arial" w:hAnsi="Arial" w:cs="Arial"/>
              </w:rPr>
              <w:t>Information and evidence can be gathered to strengthen a piece of writing.</w:t>
            </w:r>
          </w:p>
        </w:tc>
      </w:tr>
      <w:tr w:rsidR="008D74D9" w:rsidTr="003D6597">
        <w:tc>
          <w:tcPr>
            <w:tcW w:w="2520" w:type="dxa"/>
            <w:shd w:val="clear" w:color="auto" w:fill="auto"/>
          </w:tcPr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5170DE">
              <w:rPr>
                <w:rFonts w:ascii="Arial" w:hAnsi="Arial" w:cs="Arial"/>
                <w:b/>
              </w:rPr>
              <w:t>/Content</w:t>
            </w:r>
          </w:p>
          <w:p w:rsidR="009A689B" w:rsidRPr="009A689B" w:rsidRDefault="009A689B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440" w:rsidRPr="003D6597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4C6DD2" w:rsidRPr="005170DE" w:rsidRDefault="00603627" w:rsidP="006036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170DE">
              <w:rPr>
                <w:rFonts w:ascii="Arial" w:hAnsi="Arial" w:cs="Arial"/>
              </w:rPr>
              <w:t xml:space="preserve">Purpose, audience, </w:t>
            </w:r>
          </w:p>
          <w:p w:rsidR="00603627" w:rsidRDefault="00603627" w:rsidP="006036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Opinion:</w:t>
            </w:r>
            <w:r>
              <w:rPr>
                <w:rFonts w:ascii="Arial" w:hAnsi="Arial" w:cs="Arial"/>
              </w:rPr>
              <w:t xml:space="preserve"> facts, evidence, support, details, graphic organizer, introduction, conclusion, restate, transition words, definition, </w:t>
            </w:r>
          </w:p>
          <w:p w:rsidR="00603627" w:rsidRDefault="00603627" w:rsidP="006036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In</w:t>
            </w:r>
            <w:r w:rsidR="005170DE">
              <w:rPr>
                <w:rFonts w:ascii="Arial" w:hAnsi="Arial" w:cs="Arial"/>
                <w:u w:val="single"/>
              </w:rPr>
              <w:t>formational:facts</w:t>
            </w:r>
            <w:proofErr w:type="spellEnd"/>
            <w:r w:rsidR="005170DE">
              <w:rPr>
                <w:rFonts w:ascii="Arial" w:hAnsi="Arial" w:cs="Arial"/>
                <w:u w:val="single"/>
              </w:rPr>
              <w:t xml:space="preserve"> introduction,</w:t>
            </w:r>
            <w:r>
              <w:rPr>
                <w:rFonts w:ascii="Arial" w:hAnsi="Arial" w:cs="Arial"/>
                <w:u w:val="single"/>
              </w:rPr>
              <w:t xml:space="preserve"> conclusion, research</w:t>
            </w:r>
            <w:r>
              <w:rPr>
                <w:rFonts w:ascii="Arial" w:hAnsi="Arial" w:cs="Arial"/>
              </w:rPr>
              <w:t xml:space="preserve">, plagiarism, note taking, </w:t>
            </w:r>
            <w:proofErr w:type="spellStart"/>
            <w:r>
              <w:rPr>
                <w:rFonts w:ascii="Arial" w:hAnsi="Arial" w:cs="Arial"/>
              </w:rPr>
              <w:t>summaraizing</w:t>
            </w:r>
            <w:proofErr w:type="spellEnd"/>
            <w:r>
              <w:rPr>
                <w:rFonts w:ascii="Arial" w:hAnsi="Arial" w:cs="Arial"/>
              </w:rPr>
              <w:t xml:space="preserve">, text features, key words, essential information, question words, </w:t>
            </w:r>
          </w:p>
          <w:p w:rsidR="00603627" w:rsidRPr="003D6597" w:rsidRDefault="00603627" w:rsidP="0060362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u w:val="single"/>
              </w:rPr>
              <w:t>Narrative:</w:t>
            </w:r>
            <w:r>
              <w:rPr>
                <w:rFonts w:ascii="Arial" w:hAnsi="Arial" w:cs="Arial"/>
              </w:rPr>
              <w:t>beginning</w:t>
            </w:r>
            <w:proofErr w:type="spellEnd"/>
            <w:r>
              <w:rPr>
                <w:rFonts w:ascii="Arial" w:hAnsi="Arial" w:cs="Arial"/>
              </w:rPr>
              <w:t>, middle, end, sequence, structure, details, character, setting, problem, solutions, transition words, , elaboration, sensory details, ,dialog</w:t>
            </w:r>
          </w:p>
        </w:tc>
      </w:tr>
      <w:tr w:rsidR="008D74D9" w:rsidRPr="00FF5191" w:rsidTr="000A6650">
        <w:trPr>
          <w:trHeight w:val="2501"/>
        </w:trPr>
        <w:tc>
          <w:tcPr>
            <w:tcW w:w="2520" w:type="dxa"/>
            <w:shd w:val="clear" w:color="auto" w:fill="auto"/>
          </w:tcPr>
          <w:p w:rsidR="00A76440" w:rsidRPr="00FF5191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8D74D9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t xml:space="preserve">Essential </w:t>
            </w:r>
          </w:p>
          <w:p w:rsidR="008D74D9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t>Skills</w:t>
            </w:r>
          </w:p>
          <w:p w:rsidR="0030406A" w:rsidRPr="00FF5191" w:rsidRDefault="0030406A" w:rsidP="003D659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76440" w:rsidRPr="00FF5191" w:rsidRDefault="00A76440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8F5A51" w:rsidRPr="00FF5191" w:rsidRDefault="008F5A51" w:rsidP="008F5A51">
            <w:pPr>
              <w:pStyle w:val="ListParagraph"/>
              <w:numPr>
                <w:ilvl w:val="3"/>
                <w:numId w:val="24"/>
              </w:numPr>
              <w:ind w:left="702"/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Participate in shared research and writing projects.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02020"/>
                <w:sz w:val="25"/>
                <w:szCs w:val="25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Recall information from experiences or gather information from provided sources to answer a question.</w:t>
            </w:r>
          </w:p>
          <w:p w:rsidR="008F5A51" w:rsidRPr="00FF5191" w:rsidRDefault="008F5A51" w:rsidP="008F5A51">
            <w:pPr>
              <w:rPr>
                <w:rFonts w:ascii="Arial" w:hAnsi="Arial" w:cs="Arial"/>
              </w:rPr>
            </w:pPr>
          </w:p>
          <w:p w:rsidR="008B2C1A" w:rsidRPr="00FF5191" w:rsidRDefault="008F5A51" w:rsidP="008F5A51">
            <w:p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Opinion: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Introduce the topic or book they are writing about</w:t>
            </w:r>
          </w:p>
          <w:p w:rsidR="00603627" w:rsidRPr="00FF5191" w:rsidRDefault="008F5A51" w:rsidP="008F5A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 xml:space="preserve">State an </w:t>
            </w:r>
            <w:proofErr w:type="spellStart"/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opinion</w:t>
            </w:r>
            <w:r w:rsidR="00603627" w:rsidRPr="00FF5191">
              <w:rPr>
                <w:rFonts w:ascii="Arial" w:hAnsi="Arial" w:cs="Arial"/>
                <w:color w:val="202020"/>
                <w:sz w:val="25"/>
                <w:szCs w:val="25"/>
              </w:rPr>
              <w:t>ca</w:t>
            </w:r>
            <w:proofErr w:type="spellEnd"/>
          </w:p>
          <w:p w:rsidR="008F5A51" w:rsidRPr="00FF5191" w:rsidRDefault="00603627" w:rsidP="008F5A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a</w:t>
            </w:r>
            <w:r w:rsidR="008F5A51" w:rsidRPr="00FF5191">
              <w:rPr>
                <w:rFonts w:ascii="Arial" w:hAnsi="Arial" w:cs="Arial"/>
                <w:color w:val="202020"/>
                <w:sz w:val="25"/>
                <w:szCs w:val="25"/>
              </w:rPr>
              <w:t>pply reasons that support the opinion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 xml:space="preserve">Use linking words (e.g., </w:t>
            </w:r>
            <w:r w:rsidRPr="00FF5191">
              <w:rPr>
                <w:rFonts w:ascii="Arial" w:hAnsi="Arial" w:cs="Arial"/>
                <w:i/>
                <w:iCs/>
                <w:color w:val="202020"/>
                <w:sz w:val="25"/>
                <w:szCs w:val="25"/>
              </w:rPr>
              <w:t>because</w:t>
            </w: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,</w:t>
            </w:r>
            <w:r w:rsidRPr="00FF5191">
              <w:rPr>
                <w:rFonts w:ascii="Arial" w:hAnsi="Arial" w:cs="Arial"/>
                <w:i/>
                <w:iCs/>
                <w:color w:val="202020"/>
                <w:sz w:val="25"/>
                <w:szCs w:val="25"/>
              </w:rPr>
              <w:t xml:space="preserve"> and</w:t>
            </w: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,</w:t>
            </w:r>
            <w:r w:rsidRPr="00FF5191">
              <w:rPr>
                <w:rFonts w:ascii="Arial" w:hAnsi="Arial" w:cs="Arial"/>
                <w:i/>
                <w:iCs/>
                <w:color w:val="202020"/>
                <w:sz w:val="25"/>
                <w:szCs w:val="25"/>
              </w:rPr>
              <w:t xml:space="preserve"> also</w:t>
            </w: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) to connect opinion and reasons.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Provide a concluding statement or section.</w:t>
            </w:r>
          </w:p>
          <w:p w:rsidR="008F5A51" w:rsidRPr="00FF5191" w:rsidRDefault="008F5A51" w:rsidP="008F5A51">
            <w:pPr>
              <w:pStyle w:val="ListParagraph"/>
              <w:rPr>
                <w:rFonts w:ascii="Arial" w:hAnsi="Arial" w:cs="Arial"/>
              </w:rPr>
            </w:pPr>
          </w:p>
          <w:p w:rsidR="008F5A51" w:rsidRPr="00FF5191" w:rsidRDefault="008F5A51" w:rsidP="008F5A51">
            <w:p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Informational/Explanatory: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Introduce a topic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Use facts and definitions to develop points.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Provide a concluding statement or section.</w:t>
            </w:r>
          </w:p>
          <w:p w:rsidR="008F5A51" w:rsidRPr="00FF5191" w:rsidRDefault="008F5A51" w:rsidP="008F5A51">
            <w:pPr>
              <w:rPr>
                <w:rFonts w:ascii="Arial" w:hAnsi="Arial" w:cs="Arial"/>
              </w:rPr>
            </w:pPr>
          </w:p>
          <w:p w:rsidR="008F5A51" w:rsidRPr="00FF5191" w:rsidRDefault="008F5A51" w:rsidP="008F5A51">
            <w:p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Narrative: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Recount a well-elaborated event or short sequence of events.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Include details to describe actions, thoughts, and feelings.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 xml:space="preserve">Use temporal words to signal event order. </w:t>
            </w:r>
          </w:p>
          <w:p w:rsidR="008F5A51" w:rsidRPr="00FF5191" w:rsidRDefault="008F5A51" w:rsidP="008F5A5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color w:val="202020"/>
                <w:sz w:val="25"/>
                <w:szCs w:val="25"/>
              </w:rPr>
              <w:t>Provide a sense of closure.</w:t>
            </w:r>
          </w:p>
          <w:p w:rsidR="008F5A51" w:rsidRPr="00FF5191" w:rsidRDefault="008F5A51" w:rsidP="008F5A5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D74D9" w:rsidRPr="00FF5191" w:rsidTr="003D6597">
        <w:tc>
          <w:tcPr>
            <w:tcW w:w="2520" w:type="dxa"/>
            <w:shd w:val="clear" w:color="auto" w:fill="auto"/>
          </w:tcPr>
          <w:p w:rsidR="008D74D9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lastRenderedPageBreak/>
              <w:t>Related</w:t>
            </w:r>
          </w:p>
          <w:p w:rsidR="0030406A" w:rsidRPr="00FF5191" w:rsidRDefault="005170DE" w:rsidP="003040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  <w:p w:rsidR="0030406A" w:rsidRPr="00FF5191" w:rsidRDefault="0030406A" w:rsidP="0030406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0A6650" w:rsidRDefault="000A6650" w:rsidP="00A57163">
            <w:pPr>
              <w:rPr>
                <w:rFonts w:ascii="Arial" w:hAnsi="Arial" w:cs="Arial"/>
                <w:color w:val="202020"/>
                <w:sz w:val="25"/>
                <w:szCs w:val="25"/>
              </w:rPr>
            </w:pPr>
            <w:bookmarkStart w:id="0" w:name="CCSS.ELA-Literacy.W.2.1"/>
          </w:p>
          <w:p w:rsidR="000A6650" w:rsidRPr="000A6650" w:rsidRDefault="000A6650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</w:p>
          <w:p w:rsidR="000A6650" w:rsidRPr="000A6650" w:rsidRDefault="000A6650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Writing—Grade 2</w:t>
            </w:r>
          </w:p>
          <w:p w:rsidR="000A6650" w:rsidRPr="000A6650" w:rsidRDefault="000A6650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</w:p>
          <w:p w:rsidR="00A57163" w:rsidRPr="000A6650" w:rsidRDefault="00A57163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hyperlink r:id="rId8" w:history="1">
              <w:r w:rsidRPr="000A6650">
                <w:rPr>
                  <w:rFonts w:ascii="Arial" w:hAnsi="Arial" w:cs="Arial"/>
                  <w:color w:val="000000" w:themeColor="text1"/>
                  <w:sz w:val="25"/>
                  <w:szCs w:val="25"/>
                </w:rPr>
                <w:t>.W.2.1</w:t>
              </w:r>
            </w:hyperlink>
            <w:bookmarkEnd w:id="0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br/>
              <w:t xml:space="preserve">Write opinion pieces in which they introduce the topic or book they are writing about, state an opinion, supply reasons that support the opinion, use linking words (e.g., </w:t>
            </w:r>
            <w:r w:rsidRPr="000A6650">
              <w:rPr>
                <w:rFonts w:ascii="Arial" w:hAnsi="Arial" w:cs="Arial"/>
                <w:i/>
                <w:iCs/>
                <w:color w:val="000000" w:themeColor="text1"/>
                <w:sz w:val="25"/>
                <w:szCs w:val="25"/>
              </w:rPr>
              <w:t>because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,</w:t>
            </w:r>
            <w:r w:rsidRPr="000A6650">
              <w:rPr>
                <w:rFonts w:ascii="Arial" w:hAnsi="Arial" w:cs="Arial"/>
                <w:i/>
                <w:iCs/>
                <w:color w:val="000000" w:themeColor="text1"/>
                <w:sz w:val="25"/>
                <w:szCs w:val="25"/>
              </w:rPr>
              <w:t xml:space="preserve"> and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,</w:t>
            </w:r>
            <w:r w:rsidRPr="000A6650">
              <w:rPr>
                <w:rFonts w:ascii="Arial" w:hAnsi="Arial" w:cs="Arial"/>
                <w:i/>
                <w:iCs/>
                <w:color w:val="000000" w:themeColor="text1"/>
                <w:sz w:val="25"/>
                <w:szCs w:val="25"/>
              </w:rPr>
              <w:t xml:space="preserve"> also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) to connect opinion and reasons, and provide a concluding statement or section.</w:t>
            </w:r>
          </w:p>
          <w:bookmarkStart w:id="1" w:name="CCSS.ELA-Literacy.W.2.2"/>
          <w:p w:rsidR="00A57163" w:rsidRPr="000A6650" w:rsidRDefault="00A57163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begin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instrText xml:space="preserve"> HYPERLINK "http://www.corestandards.org/ELA-Literacy/W/2/2/" </w:instrTex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separate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.W.2.2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end"/>
            </w:r>
            <w:bookmarkEnd w:id="1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br/>
              <w:t>Write informative/explanatory texts in which they introduce a topic, use facts and definitions to develop points, and provide a concluding statement or section.</w:t>
            </w:r>
          </w:p>
          <w:bookmarkStart w:id="2" w:name="CCSS.ELA-Literacy.W.2.3"/>
          <w:p w:rsidR="00A57163" w:rsidRPr="000A6650" w:rsidRDefault="00A57163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begin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instrText xml:space="preserve"> HYPERLINK "http://www.corestandards.org/ELA-Literacy/W/2/3/" </w:instrTex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separate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.</w:t>
            </w:r>
            <w:proofErr w:type="gramStart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W.2.3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end"/>
            </w:r>
            <w:bookmarkEnd w:id="2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br/>
              <w:t>Write narratives</w:t>
            </w:r>
            <w:proofErr w:type="gramEnd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 xml:space="preserve"> in which they recount a well-elaborated event or short sequence of events, include details to describe actions, thoughts, and feelings, use temporal words to signal event order, and provide a sense of closure.</w:t>
            </w:r>
          </w:p>
          <w:bookmarkStart w:id="3" w:name="CCSS.ELA-Literacy.W.2.7"/>
          <w:p w:rsidR="00A57163" w:rsidRPr="000A6650" w:rsidRDefault="00A57163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begin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instrText xml:space="preserve"> HYPERLINK "http://www.corestandards.org/ELA-Literacy/W/2/7/" </w:instrTex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separate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.W.2.7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end"/>
            </w:r>
            <w:bookmarkEnd w:id="3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br/>
              <w:t>Participate in shared research and writing projects (e.g., read a number of books on a single topic to produce a report; record science observations).</w:t>
            </w:r>
          </w:p>
          <w:bookmarkStart w:id="4" w:name="CCSS.ELA-Literacy.W.2.8"/>
          <w:p w:rsidR="00A57163" w:rsidRPr="000A6650" w:rsidRDefault="00A57163" w:rsidP="00A57163">
            <w:pPr>
              <w:rPr>
                <w:rFonts w:ascii="Arial" w:hAnsi="Arial" w:cs="Arial"/>
                <w:color w:val="000000" w:themeColor="text1"/>
                <w:sz w:val="25"/>
                <w:szCs w:val="25"/>
              </w:rPr>
            </w:pP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begin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instrText xml:space="preserve"> HYPERLINK "http://www.corestandards.org/ELA-Literacy/W/2/8/" </w:instrTex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separate"/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t>.W.2.8</w:t>
            </w:r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fldChar w:fldCharType="end"/>
            </w:r>
            <w:bookmarkEnd w:id="4"/>
            <w:r w:rsidRPr="000A6650">
              <w:rPr>
                <w:rFonts w:ascii="Arial" w:hAnsi="Arial" w:cs="Arial"/>
                <w:color w:val="000000" w:themeColor="text1"/>
                <w:sz w:val="25"/>
                <w:szCs w:val="25"/>
              </w:rPr>
              <w:br/>
              <w:t>Recall information from experiences or gather information from provided sources to answer a question.</w:t>
            </w:r>
          </w:p>
          <w:p w:rsidR="00652132" w:rsidRPr="00FF5191" w:rsidRDefault="00652132" w:rsidP="0005205F">
            <w:pPr>
              <w:rPr>
                <w:rFonts w:ascii="Arial" w:hAnsi="Arial" w:cs="Arial"/>
              </w:rPr>
            </w:pPr>
          </w:p>
        </w:tc>
      </w:tr>
      <w:tr w:rsidR="008D74D9" w:rsidRPr="00FF5191" w:rsidTr="003D6597">
        <w:tc>
          <w:tcPr>
            <w:tcW w:w="2520" w:type="dxa"/>
            <w:shd w:val="clear" w:color="auto" w:fill="auto"/>
          </w:tcPr>
          <w:p w:rsidR="008D74D9" w:rsidRPr="00FF5191" w:rsidRDefault="000A6650" w:rsidP="000A66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Sample Lessons and </w:t>
            </w:r>
            <w:r w:rsidR="006739E5" w:rsidRPr="00FF5191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8D74D9" w:rsidRPr="00FF5191" w:rsidRDefault="00530CD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Oreo lesson Opinion, Reasons,, Explain, Restate Opinion</w:t>
            </w:r>
          </w:p>
          <w:p w:rsidR="00530CD0" w:rsidRPr="00FF5191" w:rsidRDefault="00530CD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 xml:space="preserve">Use </w:t>
            </w:r>
            <w:r w:rsidRPr="00FF5191">
              <w:rPr>
                <w:rFonts w:ascii="Arial" w:hAnsi="Arial" w:cs="Arial"/>
                <w:u w:val="single"/>
              </w:rPr>
              <w:t>Owl Moon</w:t>
            </w:r>
            <w:r w:rsidRPr="00FF5191">
              <w:rPr>
                <w:rFonts w:ascii="Arial" w:hAnsi="Arial" w:cs="Arial"/>
              </w:rPr>
              <w:t xml:space="preserve"> to introduce Personal Narrative</w:t>
            </w:r>
          </w:p>
          <w:p w:rsidR="00530CD0" w:rsidRPr="00FF5191" w:rsidRDefault="00530CD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 xml:space="preserve">Use </w:t>
            </w:r>
            <w:r w:rsidRPr="00FF5191">
              <w:rPr>
                <w:rFonts w:ascii="Arial" w:hAnsi="Arial" w:cs="Arial"/>
                <w:u w:val="single"/>
              </w:rPr>
              <w:t>Ralph Tells a Story</w:t>
            </w:r>
            <w:r w:rsidRPr="00FF5191">
              <w:rPr>
                <w:rFonts w:ascii="Arial" w:hAnsi="Arial" w:cs="Arial"/>
              </w:rPr>
              <w:t xml:space="preserve"> to model ideas</w:t>
            </w:r>
          </w:p>
          <w:p w:rsidR="00530CD0" w:rsidRPr="00FF5191" w:rsidRDefault="00530CD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Graphic organizer for Animal Unit</w:t>
            </w:r>
          </w:p>
          <w:p w:rsidR="00530CD0" w:rsidRPr="00FF5191" w:rsidRDefault="00530CD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Review features of non-fiction text</w:t>
            </w:r>
          </w:p>
          <w:p w:rsidR="00742370" w:rsidRPr="00FF5191" w:rsidRDefault="0074237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Know, Wonder, Learn Chart</w:t>
            </w:r>
          </w:p>
          <w:p w:rsidR="00530CD0" w:rsidRPr="00FF5191" w:rsidRDefault="00530CD0" w:rsidP="003D659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</w:tr>
      <w:tr w:rsidR="008D74D9" w:rsidRPr="00FF5191" w:rsidTr="003D6597">
        <w:tc>
          <w:tcPr>
            <w:tcW w:w="2520" w:type="dxa"/>
            <w:shd w:val="clear" w:color="auto" w:fill="auto"/>
          </w:tcPr>
          <w:p w:rsidR="000A6650" w:rsidRDefault="000A665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0A6650" w:rsidRDefault="000A6650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FF5191" w:rsidRDefault="004C6DD2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lastRenderedPageBreak/>
              <w:t>Sample</w:t>
            </w:r>
          </w:p>
          <w:p w:rsidR="008D74D9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t>Classroom</w:t>
            </w:r>
          </w:p>
          <w:p w:rsidR="008D74D9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t>Assessment</w:t>
            </w:r>
          </w:p>
          <w:p w:rsidR="008D74D9" w:rsidRPr="00FF5191" w:rsidRDefault="008D74D9" w:rsidP="003D6597">
            <w:pPr>
              <w:jc w:val="center"/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0A6650" w:rsidRDefault="000A6650" w:rsidP="000A6650">
            <w:pPr>
              <w:rPr>
                <w:rFonts w:ascii="Arial" w:hAnsi="Arial" w:cs="Arial"/>
              </w:rPr>
            </w:pPr>
          </w:p>
          <w:p w:rsidR="000A6650" w:rsidRDefault="000A6650" w:rsidP="000A6650">
            <w:pPr>
              <w:rPr>
                <w:rFonts w:ascii="Arial" w:hAnsi="Arial" w:cs="Arial"/>
              </w:rPr>
            </w:pPr>
          </w:p>
          <w:p w:rsidR="00D942BC" w:rsidRPr="00FF5191" w:rsidRDefault="00530CD0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lastRenderedPageBreak/>
              <w:t>Writing imbedded in a poster or computer project</w:t>
            </w:r>
          </w:p>
          <w:p w:rsidR="00530CD0" w:rsidRPr="00FF5191" w:rsidRDefault="00530CD0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Common Rubric and common prompt</w:t>
            </w:r>
          </w:p>
          <w:p w:rsidR="00530CD0" w:rsidRPr="00FF5191" w:rsidRDefault="00530CD0" w:rsidP="00B817E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</w:rPr>
              <w:t>Spelling Assessment</w:t>
            </w:r>
          </w:p>
          <w:p w:rsidR="00530CD0" w:rsidRPr="00FF5191" w:rsidRDefault="00530CD0" w:rsidP="000A6650">
            <w:pPr>
              <w:rPr>
                <w:rFonts w:ascii="Arial" w:hAnsi="Arial" w:cs="Arial"/>
              </w:rPr>
            </w:pPr>
          </w:p>
        </w:tc>
      </w:tr>
      <w:tr w:rsidR="008D74D9" w:rsidRPr="00FF5191" w:rsidTr="003D6597">
        <w:tc>
          <w:tcPr>
            <w:tcW w:w="2520" w:type="dxa"/>
            <w:shd w:val="clear" w:color="auto" w:fill="auto"/>
          </w:tcPr>
          <w:p w:rsidR="004C6DD2" w:rsidRPr="00FF5191" w:rsidRDefault="004C6DD2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4C6DD2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t>Sample</w:t>
            </w:r>
          </w:p>
          <w:p w:rsidR="008D74D9" w:rsidRPr="00FF5191" w:rsidRDefault="008D74D9" w:rsidP="003D6597">
            <w:pPr>
              <w:jc w:val="center"/>
              <w:rPr>
                <w:rFonts w:ascii="Arial" w:hAnsi="Arial" w:cs="Arial"/>
                <w:b/>
              </w:rPr>
            </w:pPr>
            <w:r w:rsidRPr="00FF5191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4C6DD2" w:rsidRPr="00FF5191" w:rsidRDefault="00530CD0" w:rsidP="00530C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u w:val="single"/>
              </w:rPr>
              <w:t>Scholastic News Magazine</w:t>
            </w:r>
          </w:p>
          <w:p w:rsidR="00530CD0" w:rsidRPr="00FF5191" w:rsidRDefault="00530CD0" w:rsidP="00530C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u w:val="single"/>
              </w:rPr>
              <w:t>Lucy Calkins</w:t>
            </w:r>
          </w:p>
          <w:p w:rsidR="00530CD0" w:rsidRPr="00FF5191" w:rsidRDefault="00530CD0" w:rsidP="00530C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u w:val="single"/>
              </w:rPr>
              <w:t>Daily Five</w:t>
            </w:r>
            <w:bookmarkStart w:id="5" w:name="_GoBack"/>
            <w:bookmarkEnd w:id="5"/>
          </w:p>
          <w:p w:rsidR="00530CD0" w:rsidRPr="00FF5191" w:rsidRDefault="00530CD0" w:rsidP="00530C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u w:val="single"/>
              </w:rPr>
              <w:t>Café</w:t>
            </w:r>
          </w:p>
          <w:p w:rsidR="00530CD0" w:rsidRPr="00FF5191" w:rsidRDefault="00530CD0" w:rsidP="00530CD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FF5191">
              <w:rPr>
                <w:rFonts w:ascii="Arial" w:hAnsi="Arial" w:cs="Arial"/>
                <w:u w:val="single"/>
              </w:rPr>
              <w:t>Debbie Miller</w:t>
            </w:r>
          </w:p>
        </w:tc>
      </w:tr>
    </w:tbl>
    <w:p w:rsidR="008D74D9" w:rsidRPr="00FF5191" w:rsidRDefault="008D74D9">
      <w:pPr>
        <w:rPr>
          <w:rFonts w:ascii="Arial" w:hAnsi="Arial" w:cs="Arial"/>
        </w:rPr>
      </w:pPr>
    </w:p>
    <w:sectPr w:rsidR="008D74D9" w:rsidRPr="00FF5191" w:rsidSect="004C6DD2">
      <w:headerReference w:type="default" r:id="rId9"/>
      <w:footerReference w:type="even" r:id="rId10"/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9E" w:rsidRDefault="0052469E">
      <w:r>
        <w:separator/>
      </w:r>
    </w:p>
  </w:endnote>
  <w:endnote w:type="continuationSeparator" w:id="0">
    <w:p w:rsidR="0052469E" w:rsidRDefault="0052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EB" w:rsidRDefault="008574EB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650">
      <w:rPr>
        <w:rStyle w:val="PageNumber"/>
        <w:noProof/>
      </w:rPr>
      <w:t>3</w:t>
    </w:r>
    <w:r>
      <w:rPr>
        <w:rStyle w:val="PageNumber"/>
      </w:rPr>
      <w:fldChar w:fldCharType="end"/>
    </w:r>
  </w:p>
  <w:p w:rsidR="008574EB" w:rsidRDefault="008574EB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9E" w:rsidRDefault="0052469E">
      <w:r>
        <w:separator/>
      </w:r>
    </w:p>
  </w:footnote>
  <w:footnote w:type="continuationSeparator" w:id="0">
    <w:p w:rsidR="0052469E" w:rsidRDefault="0052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74" w:rsidRDefault="00546B74" w:rsidP="00546B74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2</w:t>
    </w:r>
  </w:p>
  <w:p w:rsidR="00546B74" w:rsidRDefault="00546B74" w:rsidP="00546B74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546B74" w:rsidRDefault="00546B74" w:rsidP="00546B74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8574EB" w:rsidRPr="008D74D9" w:rsidRDefault="00546B74" w:rsidP="00546B74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5: Writing Across Genres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7E6D33"/>
    <w:multiLevelType w:val="hybridMultilevel"/>
    <w:tmpl w:val="203E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2E31"/>
    <w:multiLevelType w:val="hybridMultilevel"/>
    <w:tmpl w:val="7AC0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3488"/>
    <w:multiLevelType w:val="hybridMultilevel"/>
    <w:tmpl w:val="15FE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03188"/>
    <w:multiLevelType w:val="hybridMultilevel"/>
    <w:tmpl w:val="F5C2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8268F"/>
    <w:multiLevelType w:val="hybridMultilevel"/>
    <w:tmpl w:val="D10E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8676C"/>
    <w:multiLevelType w:val="hybridMultilevel"/>
    <w:tmpl w:val="B80C4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6869CB"/>
    <w:multiLevelType w:val="hybridMultilevel"/>
    <w:tmpl w:val="BCA2253A"/>
    <w:lvl w:ilvl="0" w:tplc="260E3F60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1">
    <w:nsid w:val="3B8112E1"/>
    <w:multiLevelType w:val="hybridMultilevel"/>
    <w:tmpl w:val="E6E2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64701"/>
    <w:multiLevelType w:val="hybridMultilevel"/>
    <w:tmpl w:val="611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57F7"/>
    <w:multiLevelType w:val="hybridMultilevel"/>
    <w:tmpl w:val="DD42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D58ED"/>
    <w:multiLevelType w:val="hybridMultilevel"/>
    <w:tmpl w:val="240A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E312A"/>
    <w:multiLevelType w:val="hybridMultilevel"/>
    <w:tmpl w:val="964A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25507"/>
    <w:multiLevelType w:val="hybridMultilevel"/>
    <w:tmpl w:val="56F21CCA"/>
    <w:lvl w:ilvl="0" w:tplc="3A5E876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5E17741C"/>
    <w:multiLevelType w:val="hybridMultilevel"/>
    <w:tmpl w:val="7AEAF9C2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117B72"/>
    <w:multiLevelType w:val="hybridMultilevel"/>
    <w:tmpl w:val="24B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A3C33"/>
    <w:multiLevelType w:val="hybridMultilevel"/>
    <w:tmpl w:val="51D0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6148A"/>
    <w:multiLevelType w:val="hybridMultilevel"/>
    <w:tmpl w:val="5C2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64229"/>
    <w:multiLevelType w:val="hybridMultilevel"/>
    <w:tmpl w:val="775A3494"/>
    <w:lvl w:ilvl="0" w:tplc="EFAAD1C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78BA4D40"/>
    <w:multiLevelType w:val="hybridMultilevel"/>
    <w:tmpl w:val="B756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05FAD"/>
    <w:multiLevelType w:val="hybridMultilevel"/>
    <w:tmpl w:val="4DBEC198"/>
    <w:lvl w:ilvl="0" w:tplc="5446866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0"/>
  </w:num>
  <w:num w:numId="5">
    <w:abstractNumId w:val="6"/>
  </w:num>
  <w:num w:numId="6">
    <w:abstractNumId w:val="17"/>
  </w:num>
  <w:num w:numId="7">
    <w:abstractNumId w:val="15"/>
  </w:num>
  <w:num w:numId="8">
    <w:abstractNumId w:val="14"/>
  </w:num>
  <w:num w:numId="9">
    <w:abstractNumId w:val="16"/>
  </w:num>
  <w:num w:numId="10">
    <w:abstractNumId w:val="24"/>
  </w:num>
  <w:num w:numId="11">
    <w:abstractNumId w:val="12"/>
  </w:num>
  <w:num w:numId="12">
    <w:abstractNumId w:val="22"/>
  </w:num>
  <w:num w:numId="13">
    <w:abstractNumId w:val="13"/>
  </w:num>
  <w:num w:numId="14">
    <w:abstractNumId w:val="1"/>
  </w:num>
  <w:num w:numId="15">
    <w:abstractNumId w:val="10"/>
  </w:num>
  <w:num w:numId="16">
    <w:abstractNumId w:val="23"/>
  </w:num>
  <w:num w:numId="17">
    <w:abstractNumId w:val="3"/>
  </w:num>
  <w:num w:numId="18">
    <w:abstractNumId w:val="7"/>
  </w:num>
  <w:num w:numId="19">
    <w:abstractNumId w:val="4"/>
  </w:num>
  <w:num w:numId="20">
    <w:abstractNumId w:val="20"/>
  </w:num>
  <w:num w:numId="21">
    <w:abstractNumId w:val="19"/>
  </w:num>
  <w:num w:numId="22">
    <w:abstractNumId w:val="21"/>
  </w:num>
  <w:num w:numId="23">
    <w:abstractNumId w:val="5"/>
  </w:num>
  <w:num w:numId="24">
    <w:abstractNumId w:val="1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5205F"/>
    <w:rsid w:val="00056D42"/>
    <w:rsid w:val="00097F87"/>
    <w:rsid w:val="000A05FA"/>
    <w:rsid w:val="000A3978"/>
    <w:rsid w:val="000A6650"/>
    <w:rsid w:val="000B387B"/>
    <w:rsid w:val="000F57B6"/>
    <w:rsid w:val="000F72D1"/>
    <w:rsid w:val="00111AE5"/>
    <w:rsid w:val="00123C8E"/>
    <w:rsid w:val="001753D1"/>
    <w:rsid w:val="002200D1"/>
    <w:rsid w:val="00230A33"/>
    <w:rsid w:val="0023151C"/>
    <w:rsid w:val="00260294"/>
    <w:rsid w:val="00260F13"/>
    <w:rsid w:val="00272662"/>
    <w:rsid w:val="002A4B4C"/>
    <w:rsid w:val="002C1189"/>
    <w:rsid w:val="002D1BF9"/>
    <w:rsid w:val="002E79A4"/>
    <w:rsid w:val="002F63E3"/>
    <w:rsid w:val="0030406A"/>
    <w:rsid w:val="003215D7"/>
    <w:rsid w:val="00326E00"/>
    <w:rsid w:val="00335A0A"/>
    <w:rsid w:val="003511D9"/>
    <w:rsid w:val="00356490"/>
    <w:rsid w:val="00365FAA"/>
    <w:rsid w:val="00394848"/>
    <w:rsid w:val="003D6597"/>
    <w:rsid w:val="003D6947"/>
    <w:rsid w:val="0045366E"/>
    <w:rsid w:val="00476549"/>
    <w:rsid w:val="004811B3"/>
    <w:rsid w:val="004C6DD2"/>
    <w:rsid w:val="004C7D7C"/>
    <w:rsid w:val="004F174F"/>
    <w:rsid w:val="005170DE"/>
    <w:rsid w:val="0052469E"/>
    <w:rsid w:val="00525BC0"/>
    <w:rsid w:val="00527D21"/>
    <w:rsid w:val="00530CD0"/>
    <w:rsid w:val="00543855"/>
    <w:rsid w:val="00546B74"/>
    <w:rsid w:val="00556C4A"/>
    <w:rsid w:val="00581F92"/>
    <w:rsid w:val="0059783F"/>
    <w:rsid w:val="005A6A1C"/>
    <w:rsid w:val="005C48E7"/>
    <w:rsid w:val="005D6F0F"/>
    <w:rsid w:val="00603627"/>
    <w:rsid w:val="00626507"/>
    <w:rsid w:val="0064235B"/>
    <w:rsid w:val="006459FB"/>
    <w:rsid w:val="00652132"/>
    <w:rsid w:val="00663243"/>
    <w:rsid w:val="00671A69"/>
    <w:rsid w:val="006739E5"/>
    <w:rsid w:val="00673C7B"/>
    <w:rsid w:val="006C5850"/>
    <w:rsid w:val="006D6650"/>
    <w:rsid w:val="006E0C7D"/>
    <w:rsid w:val="006E1762"/>
    <w:rsid w:val="006E7406"/>
    <w:rsid w:val="00726A5A"/>
    <w:rsid w:val="00742370"/>
    <w:rsid w:val="00757009"/>
    <w:rsid w:val="007B0F58"/>
    <w:rsid w:val="008574EB"/>
    <w:rsid w:val="00890867"/>
    <w:rsid w:val="008B2C1A"/>
    <w:rsid w:val="008D74D9"/>
    <w:rsid w:val="008F5A51"/>
    <w:rsid w:val="0092346A"/>
    <w:rsid w:val="00924BDA"/>
    <w:rsid w:val="00941DBA"/>
    <w:rsid w:val="00956205"/>
    <w:rsid w:val="009A689B"/>
    <w:rsid w:val="009D3ECE"/>
    <w:rsid w:val="009E4B73"/>
    <w:rsid w:val="00A37A9D"/>
    <w:rsid w:val="00A534AA"/>
    <w:rsid w:val="00A57163"/>
    <w:rsid w:val="00A73E8B"/>
    <w:rsid w:val="00A76440"/>
    <w:rsid w:val="00A8024A"/>
    <w:rsid w:val="00A90709"/>
    <w:rsid w:val="00AA3F04"/>
    <w:rsid w:val="00AC0F9C"/>
    <w:rsid w:val="00AD7656"/>
    <w:rsid w:val="00B1028C"/>
    <w:rsid w:val="00B56A3F"/>
    <w:rsid w:val="00B806E8"/>
    <w:rsid w:val="00B817E9"/>
    <w:rsid w:val="00B95AD1"/>
    <w:rsid w:val="00BA30C2"/>
    <w:rsid w:val="00BE0B89"/>
    <w:rsid w:val="00C06750"/>
    <w:rsid w:val="00C40957"/>
    <w:rsid w:val="00C67229"/>
    <w:rsid w:val="00CA4D42"/>
    <w:rsid w:val="00CD38E5"/>
    <w:rsid w:val="00D070E5"/>
    <w:rsid w:val="00D26E89"/>
    <w:rsid w:val="00D775E8"/>
    <w:rsid w:val="00D942BC"/>
    <w:rsid w:val="00DA5C8C"/>
    <w:rsid w:val="00DB3C6C"/>
    <w:rsid w:val="00DC096C"/>
    <w:rsid w:val="00E07FCC"/>
    <w:rsid w:val="00E1610F"/>
    <w:rsid w:val="00E20752"/>
    <w:rsid w:val="00E23240"/>
    <w:rsid w:val="00E23849"/>
    <w:rsid w:val="00E24725"/>
    <w:rsid w:val="00E2644E"/>
    <w:rsid w:val="00E325BF"/>
    <w:rsid w:val="00E50859"/>
    <w:rsid w:val="00E55B7E"/>
    <w:rsid w:val="00E678D4"/>
    <w:rsid w:val="00EC2FBD"/>
    <w:rsid w:val="00EF4457"/>
    <w:rsid w:val="00F056EF"/>
    <w:rsid w:val="00F06F8A"/>
    <w:rsid w:val="00F14254"/>
    <w:rsid w:val="00F23C4B"/>
    <w:rsid w:val="00F34855"/>
    <w:rsid w:val="00F4242F"/>
    <w:rsid w:val="00FB5952"/>
    <w:rsid w:val="00FC6D3F"/>
    <w:rsid w:val="00FE5659"/>
    <w:rsid w:val="00FF02F1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7163"/>
    <w:pPr>
      <w:spacing w:before="100" w:beforeAutospacing="1"/>
      <w:outlineLvl w:val="3"/>
    </w:pPr>
    <w:rPr>
      <w:rFonts w:ascii="Lato Bold" w:hAnsi="Lat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57163"/>
    <w:rPr>
      <w:rFonts w:ascii="Lato Bold" w:hAnsi="Lato Bol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6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7163"/>
    <w:pPr>
      <w:spacing w:before="100" w:beforeAutospacing="1"/>
      <w:outlineLvl w:val="3"/>
    </w:pPr>
    <w:rPr>
      <w:rFonts w:ascii="Lato Bold" w:hAnsi="Lato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40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57163"/>
    <w:rPr>
      <w:rFonts w:ascii="Lato Bold" w:hAnsi="Lato Bold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6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2/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2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4</cp:revision>
  <cp:lastPrinted>2016-04-04T12:10:00Z</cp:lastPrinted>
  <dcterms:created xsi:type="dcterms:W3CDTF">2016-04-04T16:46:00Z</dcterms:created>
  <dcterms:modified xsi:type="dcterms:W3CDTF">2016-04-12T18:23:00Z</dcterms:modified>
</cp:coreProperties>
</file>