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C8" w:rsidRPr="005B753D" w:rsidRDefault="00A73F41">
      <w:pPr>
        <w:pStyle w:val="MonthYear"/>
        <w:rPr>
          <w:rFonts w:ascii="Calibri Light" w:hAnsi="Calibri Light"/>
          <w:b/>
        </w:rPr>
      </w:pPr>
      <w:r w:rsidRPr="005B753D">
        <w:rPr>
          <w:rFonts w:ascii="Calibri Light" w:hAnsi="Calibri Light"/>
          <w:b/>
        </w:rPr>
        <w:t xml:space="preserve">Girls Lacrosse </w:t>
      </w:r>
      <w:r w:rsidR="005B753D" w:rsidRPr="005B753D">
        <w:rPr>
          <w:rFonts w:ascii="Calibri Light" w:hAnsi="Calibri Light"/>
          <w:b/>
        </w:rPr>
        <w:fldChar w:fldCharType="begin"/>
      </w:r>
      <w:r w:rsidR="005B753D" w:rsidRPr="005B753D">
        <w:rPr>
          <w:rFonts w:ascii="Calibri Light" w:hAnsi="Calibri Light"/>
          <w:b/>
        </w:rPr>
        <w:instrText xml:space="preserve"> DOCVARIABLE  MonthStart \@ MMMM \* MERGEFORMAT </w:instrText>
      </w:r>
      <w:r w:rsidR="005B753D" w:rsidRPr="005B753D">
        <w:rPr>
          <w:rFonts w:ascii="Calibri Light" w:hAnsi="Calibri Light"/>
          <w:b/>
        </w:rPr>
        <w:fldChar w:fldCharType="separate"/>
      </w:r>
      <w:r w:rsidRPr="005B753D">
        <w:rPr>
          <w:rFonts w:ascii="Calibri Light" w:hAnsi="Calibri Light"/>
          <w:b/>
        </w:rPr>
        <w:t>May</w:t>
      </w:r>
      <w:r w:rsidR="005B753D" w:rsidRPr="005B753D">
        <w:rPr>
          <w:rFonts w:ascii="Calibri Light" w:hAnsi="Calibri Light"/>
          <w:b/>
        </w:rPr>
        <w:fldChar w:fldCharType="end"/>
      </w:r>
      <w:r w:rsidR="005B753D" w:rsidRPr="005B753D">
        <w:rPr>
          <w:rFonts w:ascii="Calibri Light" w:hAnsi="Calibri Light"/>
          <w:b/>
        </w:rPr>
        <w:t xml:space="preserve"> </w:t>
      </w:r>
      <w:r w:rsidR="005B753D" w:rsidRPr="005B753D">
        <w:rPr>
          <w:rFonts w:ascii="Calibri Light" w:hAnsi="Calibri Light"/>
          <w:b/>
        </w:rPr>
        <w:fldChar w:fldCharType="begin"/>
      </w:r>
      <w:r w:rsidR="005B753D" w:rsidRPr="005B753D">
        <w:rPr>
          <w:rFonts w:ascii="Calibri Light" w:hAnsi="Calibri Light"/>
          <w:b/>
        </w:rPr>
        <w:instrText xml:space="preserve"> DOCVARIABLE  MonthStart \@  yyyy   \* MERGEFORMAT </w:instrText>
      </w:r>
      <w:r w:rsidR="005B753D" w:rsidRPr="005B753D">
        <w:rPr>
          <w:rFonts w:ascii="Calibri Light" w:hAnsi="Calibri Light"/>
          <w:b/>
        </w:rPr>
        <w:fldChar w:fldCharType="separate"/>
      </w:r>
      <w:r w:rsidRPr="005B753D">
        <w:rPr>
          <w:rFonts w:ascii="Calibri Light" w:hAnsi="Calibri Light"/>
          <w:b/>
        </w:rPr>
        <w:t>2018</w:t>
      </w:r>
      <w:r w:rsidR="005B753D" w:rsidRPr="005B753D">
        <w:rPr>
          <w:rFonts w:ascii="Calibri Light" w:hAnsi="Calibri Light"/>
          <w:b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9100C8" w:rsidRPr="00A73F41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100C8" w:rsidRPr="00A73F41" w:rsidRDefault="005B753D">
            <w:pPr>
              <w:pStyle w:val="Day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100C8" w:rsidRPr="00A73F41" w:rsidRDefault="005B753D">
            <w:pPr>
              <w:pStyle w:val="Day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100C8" w:rsidRPr="00A73F41" w:rsidRDefault="005B753D">
            <w:pPr>
              <w:pStyle w:val="Day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100C8" w:rsidRPr="00A73F41" w:rsidRDefault="005B753D">
            <w:pPr>
              <w:pStyle w:val="Day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100C8" w:rsidRPr="00A73F41" w:rsidRDefault="005B753D">
            <w:pPr>
              <w:pStyle w:val="Day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100C8" w:rsidRPr="00A73F41" w:rsidRDefault="005B753D">
            <w:pPr>
              <w:pStyle w:val="Day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100C8" w:rsidRPr="00A73F41" w:rsidRDefault="005B753D">
            <w:pPr>
              <w:pStyle w:val="Day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Saturday</w:t>
            </w:r>
          </w:p>
        </w:tc>
      </w:tr>
      <w:tr w:rsidR="009100C8" w:rsidRPr="00A73F4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00C8" w:rsidRPr="00A73F41" w:rsidRDefault="005B753D">
            <w:pPr>
              <w:pStyle w:val="Date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IF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DocVariable MonthStart \@ dddd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="00A73F41" w:rsidRPr="00A73F41">
              <w:rPr>
                <w:rFonts w:ascii="Calibri Light" w:hAnsi="Calibri Light"/>
              </w:rPr>
              <w:instrText>Tuesday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= “Sunday" 1 ""</w:instrText>
            </w:r>
            <w:r w:rsidRPr="00A73F41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00C8" w:rsidRPr="00A73F41" w:rsidRDefault="005B753D">
            <w:pPr>
              <w:pStyle w:val="Date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IF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DocVariable MonthStart \@ dddd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="00A73F41" w:rsidRPr="00A73F41">
              <w:rPr>
                <w:rFonts w:ascii="Calibri Light" w:hAnsi="Calibri Light"/>
              </w:rPr>
              <w:instrText>Tuesday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= “Monday" 1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IF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=A2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="00A73F41" w:rsidRPr="00A73F41">
              <w:rPr>
                <w:rFonts w:ascii="Calibri Light" w:hAnsi="Calibri Light"/>
                <w:noProof/>
              </w:rPr>
              <w:instrText>0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&lt;&gt; 0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=A2+1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="00A73F41" w:rsidRPr="00A73F41">
              <w:rPr>
                <w:rFonts w:ascii="Calibri Light" w:hAnsi="Calibri Light"/>
                <w:noProof/>
              </w:rPr>
              <w:instrText>2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"" 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00C8" w:rsidRPr="005B753D" w:rsidRDefault="005B753D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DocVariable MonthStart \@ dddd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</w:rPr>
              <w:instrText>Tuesday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= “Tuesday" 1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=B2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2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&lt;&gt; 0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=B2+1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3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""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3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t>1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00C8" w:rsidRPr="005B753D" w:rsidRDefault="005B753D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DocVariable MonthStart \@ dddd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</w:rPr>
              <w:instrText>Tuesday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= “Wednesday" 1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=C2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1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&lt;&gt; 0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=C2+1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2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""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2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t>2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00C8" w:rsidRPr="005B753D" w:rsidRDefault="005B753D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DocVariable MonthStart \@ dddd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</w:rPr>
              <w:instrText>Tuesday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= “Thursday" 1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=D2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2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&lt;&gt; 0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=D2+1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3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""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3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t>3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00C8" w:rsidRPr="005B753D" w:rsidRDefault="005B753D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DocVariable MonthStart \@ dddd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</w:rPr>
              <w:instrText>Tuesday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= “Friday" 1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=E2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3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&lt;&gt; 0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=E2+1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4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""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4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t>4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00C8" w:rsidRPr="005B753D" w:rsidRDefault="005B753D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DocVariable MonthStart \@ dddd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</w:rPr>
              <w:instrText>Tuesday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= “Saturday" 1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=F2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4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&lt;&gt; 0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=F2+1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5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""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instrText>5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="00A73F41" w:rsidRPr="005B753D">
              <w:rPr>
                <w:rFonts w:ascii="Calibri Light" w:hAnsi="Calibri Light"/>
                <w:b/>
                <w:noProof/>
              </w:rPr>
              <w:t>5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</w:tr>
      <w:tr w:rsidR="00A73F41" w:rsidRPr="00A73F4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 w:rsidP="00281CA7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 w:rsidP="00281CA7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  <w:b/>
              </w:rPr>
            </w:pPr>
            <w:r w:rsidRPr="00A73F41">
              <w:rPr>
                <w:rFonts w:ascii="Calibri Light" w:hAnsi="Calibri Light"/>
                <w:b/>
              </w:rPr>
              <w:t>Game @ Greely 3:30pm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</w:p>
        </w:tc>
      </w:tr>
      <w:tr w:rsidR="00A73F41" w:rsidRPr="00A73F4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=G2+1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6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=A4+1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7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=B4+1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8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=C4+1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9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=D4+1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10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=E4+1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11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=F4+1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12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</w:tr>
      <w:tr w:rsidR="00A73F41" w:rsidRPr="00A73F4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 w:rsidP="00281CA7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CalendarText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 w:rsidP="00281CA7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5B753D">
            <w:pPr>
              <w:pStyle w:val="CalendarText"/>
              <w:rPr>
                <w:rFonts w:ascii="Calibri Light" w:hAnsi="Calibri Light"/>
              </w:rPr>
            </w:pPr>
            <w:r w:rsidRPr="005B753D">
              <w:rPr>
                <w:rFonts w:ascii="Calibri Light" w:hAnsi="Calibri Light"/>
                <w:b/>
              </w:rPr>
              <w:t>Practice 4:30 @ BHS followed by watching Varsity  Game 6pm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  <w:b/>
              </w:rPr>
            </w:pPr>
            <w:r w:rsidRPr="00A73F41">
              <w:rPr>
                <w:rFonts w:ascii="Calibri Light" w:hAnsi="Calibri Light"/>
                <w:b/>
              </w:rPr>
              <w:t>Home Game v. MTA</w:t>
            </w:r>
          </w:p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  <w:b/>
              </w:rPr>
              <w:t>5pm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</w:p>
        </w:tc>
      </w:tr>
      <w:tr w:rsidR="00A73F41" w:rsidRPr="00A73F4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=G4+1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13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=A6+1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14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=B6+1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15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=C6+1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16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=D6+1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17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=E6+1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18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=F6+1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19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</w:tr>
      <w:tr w:rsidR="00A73F41" w:rsidRPr="00A73F4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 w:rsidP="00281CA7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3F41" w:rsidRPr="00A73F41" w:rsidRDefault="00A73F41" w:rsidP="00281CA7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05642B" w:rsidRDefault="0005642B" w:rsidP="00281CA7">
            <w:pPr>
              <w:pStyle w:val="CalendarText"/>
              <w:rPr>
                <w:rFonts w:ascii="Calibri Light" w:hAnsi="Calibri Light"/>
                <w:b/>
              </w:rPr>
            </w:pPr>
            <w:r w:rsidRPr="0005642B">
              <w:rPr>
                <w:rFonts w:ascii="Calibri Light" w:hAnsi="Calibri Light"/>
                <w:b/>
              </w:rPr>
              <w:t>OFF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  <w:b/>
              </w:rPr>
            </w:pPr>
            <w:r w:rsidRPr="00A73F41">
              <w:rPr>
                <w:rFonts w:ascii="Calibri Light" w:hAnsi="Calibri Light"/>
                <w:b/>
              </w:rPr>
              <w:t xml:space="preserve">Game @ Scarborough </w:t>
            </w:r>
          </w:p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  <w:b/>
              </w:rPr>
              <w:t>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05642B" w:rsidRDefault="0005642B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</w:p>
        </w:tc>
      </w:tr>
      <w:tr w:rsidR="00A73F41" w:rsidRPr="00A73F4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=G6+1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20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=A8+1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21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=B8+1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22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=C8+1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23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=D8+1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24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=E8+1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25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=F8+1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26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</w:tr>
      <w:tr w:rsidR="00A73F41" w:rsidRPr="00A73F4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 w:rsidP="00281CA7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3F41" w:rsidRPr="00A73F41" w:rsidRDefault="00A73F41" w:rsidP="00281CA7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  <w:b/>
              </w:rPr>
            </w:pPr>
            <w:r w:rsidRPr="00A73F41">
              <w:rPr>
                <w:rFonts w:ascii="Calibri Light" w:hAnsi="Calibri Light"/>
                <w:b/>
              </w:rPr>
              <w:t>Home Game v. Scarborough 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  <w:b/>
              </w:rPr>
            </w:pPr>
            <w:r w:rsidRPr="00A73F41">
              <w:rPr>
                <w:rFonts w:ascii="Calibri Light" w:hAnsi="Calibri Light"/>
                <w:b/>
              </w:rPr>
              <w:t xml:space="preserve">Game @ Windham </w:t>
            </w:r>
          </w:p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  <w:b/>
              </w:rPr>
              <w:t>4pm</w:t>
            </w:r>
            <w:r w:rsidR="005B753D">
              <w:rPr>
                <w:rFonts w:ascii="Calibri Light" w:hAnsi="Calibri Light"/>
                <w:b/>
              </w:rPr>
              <w:t xml:space="preserve"> (2 Games)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CalendarText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CalendarText"/>
              <w:rPr>
                <w:rFonts w:ascii="Calibri Light" w:hAnsi="Calibri Light"/>
              </w:rPr>
            </w:pPr>
          </w:p>
        </w:tc>
      </w:tr>
      <w:tr w:rsidR="00A73F41" w:rsidRPr="00A73F4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=G8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26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= 0,""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=G8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26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 &lt;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DocVariable MonthEnd \@ d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</w:rPr>
              <w:instrText>31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=G8+1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27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""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27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27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=A10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27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= 0,""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=A10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27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 &lt;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DocVariable MonthEnd \@ d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</w:rPr>
              <w:instrText>31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=A10+1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28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""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28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28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=B10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28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= 0,""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=B10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28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 &lt;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DocVariable MonthEnd \@ d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</w:rPr>
              <w:instrText>31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=B10+1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29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""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29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29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=C10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29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= 0,""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=C10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29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 &lt;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DocVariable MonthEnd \@ d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</w:rPr>
              <w:instrText>31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=C10+1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30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""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30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30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5B753D" w:rsidRDefault="00A73F41">
            <w:pPr>
              <w:pStyle w:val="Date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=D10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30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= 0,""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IF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=D10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30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 &lt;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DocVariable MonthEnd \@ d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</w:rPr>
              <w:instrText>31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 </w:instrText>
            </w:r>
            <w:r w:rsidRPr="005B753D">
              <w:rPr>
                <w:rFonts w:ascii="Calibri Light" w:hAnsi="Calibri Light"/>
                <w:b/>
              </w:rPr>
              <w:fldChar w:fldCharType="begin"/>
            </w:r>
            <w:r w:rsidRPr="005B753D">
              <w:rPr>
                <w:rFonts w:ascii="Calibri Light" w:hAnsi="Calibri Light"/>
                <w:b/>
              </w:rPr>
              <w:instrText xml:space="preserve"> =D10+1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31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instrText xml:space="preserve"> "" </w:instrText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instrText>31</w:instrTex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  <w:r w:rsidRPr="005B753D">
              <w:rPr>
                <w:rFonts w:ascii="Calibri Light" w:hAnsi="Calibri Light"/>
                <w:b/>
              </w:rPr>
              <w:fldChar w:fldCharType="separate"/>
            </w:r>
            <w:r w:rsidRPr="005B753D">
              <w:rPr>
                <w:rFonts w:ascii="Calibri Light" w:hAnsi="Calibri Light"/>
                <w:b/>
                <w:noProof/>
              </w:rPr>
              <w:t>31</w:t>
            </w:r>
            <w:r w:rsidRPr="005B753D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Date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IF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=E10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31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= 0,""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IF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=E10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31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 &lt;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DocVariable MonthEnd \@ d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</w:rPr>
              <w:instrText>31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=E10+1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29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"" 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3F41" w:rsidRPr="00A73F41" w:rsidRDefault="00A73F41">
            <w:pPr>
              <w:pStyle w:val="Date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IF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=F10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0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= 0,""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IF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=F10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29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 &lt;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DocVariable MonthEnd \@ d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</w:rPr>
              <w:instrText>31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=F10+1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30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""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30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fldChar w:fldCharType="end"/>
            </w:r>
          </w:p>
        </w:tc>
      </w:tr>
      <w:tr w:rsidR="005B753D" w:rsidRPr="00A73F4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B753D" w:rsidRPr="005B753D" w:rsidRDefault="005B753D">
            <w:pPr>
              <w:pStyle w:val="CalendarText"/>
              <w:rPr>
                <w:rFonts w:ascii="Calibri Light" w:hAnsi="Calibri Light"/>
                <w:b/>
              </w:rPr>
            </w:pPr>
            <w:r w:rsidRPr="005B753D">
              <w:rPr>
                <w:rFonts w:ascii="Calibri Light" w:hAnsi="Calibri Light"/>
                <w:b/>
              </w:rPr>
              <w:t xml:space="preserve">No School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 w:rsidP="00281CA7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 w:rsidP="00281CA7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 w:rsidP="00281CA7">
            <w:pPr>
              <w:pStyle w:val="CalendarText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t>Practice 5-6:30pm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CalendarText"/>
              <w:rPr>
                <w:rFonts w:ascii="Calibri Light" w:hAnsi="Calibri Light"/>
              </w:rPr>
            </w:pPr>
          </w:p>
        </w:tc>
      </w:tr>
      <w:tr w:rsidR="005B753D" w:rsidRPr="00A73F4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Date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IF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=G10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0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= 0,""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IF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=G10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30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 &lt;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DocVariable MonthEnd \@ d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</w:rPr>
              <w:instrText>31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=G10+1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31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""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31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Date"/>
              <w:rPr>
                <w:rFonts w:ascii="Calibri Light" w:hAnsi="Calibri Light"/>
              </w:rPr>
            </w:pP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IF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=A12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0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= 0,""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IF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=A12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31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 &lt;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DocVariable MonthEnd \@ d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</w:rPr>
              <w:instrText>31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 </w:instrText>
            </w:r>
            <w:r w:rsidRPr="00A73F41">
              <w:rPr>
                <w:rFonts w:ascii="Calibri Light" w:hAnsi="Calibri Light"/>
              </w:rPr>
              <w:fldChar w:fldCharType="begin"/>
            </w:r>
            <w:r w:rsidRPr="00A73F41">
              <w:rPr>
                <w:rFonts w:ascii="Calibri Light" w:hAnsi="Calibri Light"/>
              </w:rPr>
              <w:instrText xml:space="preserve"> =A12+1 </w:instrText>
            </w:r>
            <w:r w:rsidRPr="00A73F41">
              <w:rPr>
                <w:rFonts w:ascii="Calibri Light" w:hAnsi="Calibri Light"/>
              </w:rPr>
              <w:fldChar w:fldCharType="separate"/>
            </w:r>
            <w:r w:rsidRPr="00A73F41">
              <w:rPr>
                <w:rFonts w:ascii="Calibri Light" w:hAnsi="Calibri Light"/>
                <w:noProof/>
              </w:rPr>
              <w:instrText>31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instrText xml:space="preserve"> "" </w:instrText>
            </w:r>
            <w:r w:rsidRPr="00A73F41">
              <w:rPr>
                <w:rFonts w:ascii="Calibri Light" w:hAnsi="Calibri Light"/>
              </w:rPr>
              <w:fldChar w:fldCharType="end"/>
            </w:r>
            <w:r w:rsidRPr="00A73F41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Date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Date"/>
              <w:rPr>
                <w:rFonts w:ascii="Calibri Light" w:hAnsi="Calibri Light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Date"/>
              <w:rPr>
                <w:rFonts w:ascii="Calibri Light" w:hAnsi="Calibri Light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Date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Date"/>
              <w:rPr>
                <w:rFonts w:ascii="Calibri Light" w:hAnsi="Calibri Light"/>
              </w:rPr>
            </w:pPr>
          </w:p>
        </w:tc>
      </w:tr>
      <w:tr w:rsidR="005B753D" w:rsidRPr="00A73F4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5B753D" w:rsidRDefault="005B753D">
            <w:pPr>
              <w:pStyle w:val="CalendarText"/>
              <w:rPr>
                <w:rFonts w:ascii="Calibri Light" w:hAnsi="Calibri Light"/>
                <w:b/>
                <w:sz w:val="20"/>
                <w:szCs w:val="20"/>
              </w:rPr>
            </w:pPr>
            <w:r w:rsidRPr="005B753D">
              <w:rPr>
                <w:rFonts w:ascii="Calibri Light" w:hAnsi="Calibri Light"/>
                <w:b/>
                <w:sz w:val="20"/>
                <w:szCs w:val="20"/>
              </w:rPr>
              <w:t>Schedule Subject to Change **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753D" w:rsidRPr="00A73F41" w:rsidRDefault="005B753D">
            <w:pPr>
              <w:pStyle w:val="CalendarText"/>
              <w:rPr>
                <w:rFonts w:ascii="Calibri Light" w:hAnsi="Calibri Light"/>
              </w:rPr>
            </w:pPr>
          </w:p>
        </w:tc>
      </w:tr>
    </w:tbl>
    <w:p w:rsidR="009100C8" w:rsidRPr="00A73F41" w:rsidRDefault="009100C8">
      <w:pPr>
        <w:rPr>
          <w:rFonts w:ascii="Calibri Light" w:hAnsi="Calibri Light"/>
        </w:rPr>
      </w:pPr>
    </w:p>
    <w:sectPr w:rsidR="009100C8" w:rsidRPr="00A73F41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A73F41"/>
    <w:rsid w:val="0005642B"/>
    <w:rsid w:val="005B753D"/>
    <w:rsid w:val="009100C8"/>
    <w:rsid w:val="00A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mour\AppData\Roaming\Microsoft\Templates\2012%20Calendar%20Basic_one%20month%20evergreen(31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125AC-4B73-4F2B-BC8D-830738B2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evergreen(31)</Template>
  <TotalTime>45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Caitlin D'Amour</dc:creator>
  <cp:lastModifiedBy>Caitlin D'Amour</cp:lastModifiedBy>
  <cp:revision>3</cp:revision>
  <dcterms:created xsi:type="dcterms:W3CDTF">2018-04-12T22:19:00Z</dcterms:created>
  <dcterms:modified xsi:type="dcterms:W3CDTF">2018-04-13T14:37:00Z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